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20" w:rsidRDefault="009E6F63" w:rsidP="009E6F63">
      <w:pPr>
        <w:pStyle w:val="DocumentLabel"/>
        <w:numPr>
          <w:ilvl w:val="0"/>
          <w:numId w:val="23"/>
        </w:numPr>
        <w:pBdr>
          <w:top w:val="single" w:sz="6" w:space="7" w:color="auto"/>
        </w:pBdr>
        <w:tabs>
          <w:tab w:val="left" w:pos="756"/>
        </w:tabs>
        <w:rPr>
          <w:spacing w:val="-120"/>
          <w:sz w:val="96"/>
          <w:szCs w:val="96"/>
          <w:u w:val="single"/>
        </w:rPr>
      </w:pPr>
      <w:r w:rsidRPr="009E6F63">
        <w:rPr>
          <w:spacing w:val="-120"/>
          <w:sz w:val="96"/>
          <w:szCs w:val="96"/>
        </w:rPr>
        <w:t xml:space="preserve">   </w:t>
      </w:r>
      <w:r>
        <w:rPr>
          <w:spacing w:val="-120"/>
          <w:sz w:val="96"/>
          <w:szCs w:val="96"/>
          <w:u w:val="single"/>
        </w:rPr>
        <w:t>Th</w:t>
      </w:r>
      <w:r w:rsidRPr="009E6F63">
        <w:rPr>
          <w:spacing w:val="-120"/>
          <w:sz w:val="96"/>
          <w:szCs w:val="96"/>
          <w:u w:val="single"/>
        </w:rPr>
        <w:t>e Gazette</w:t>
      </w:r>
    </w:p>
    <w:p w:rsidR="009E6F63" w:rsidRDefault="009E6F63" w:rsidP="009E6F63">
      <w:pPr>
        <w:pStyle w:val="BodyText"/>
        <w:ind w:firstLine="0"/>
      </w:pPr>
    </w:p>
    <w:p w:rsidR="009E6F63" w:rsidRPr="009E6F63" w:rsidRDefault="009E6F63" w:rsidP="009E6F63">
      <w:pPr>
        <w:pStyle w:val="BodyText"/>
        <w:ind w:firstLine="0"/>
        <w:sectPr w:rsidR="009E6F63" w:rsidRPr="009E6F63" w:rsidSect="009E6F0B">
          <w:headerReference w:type="default" r:id="rId7"/>
          <w:footerReference w:type="first" r:id="rId8"/>
          <w:footnotePr>
            <w:numRestart w:val="eachPage"/>
          </w:footnotePr>
          <w:type w:val="continuous"/>
          <w:pgSz w:w="12240" w:h="15840"/>
          <w:pgMar w:top="720" w:right="720" w:bottom="960" w:left="720" w:header="720" w:footer="720" w:gutter="0"/>
          <w:cols w:space="0"/>
          <w:titlePg/>
        </w:sectPr>
      </w:pPr>
    </w:p>
    <w:p w:rsidR="00473CA1" w:rsidRDefault="009E6F63" w:rsidP="00473CA1">
      <w:pPr>
        <w:pStyle w:val="Heading9"/>
      </w:pPr>
      <w:r>
        <w:lastRenderedPageBreak/>
        <w:t xml:space="preserve"> </w:t>
      </w:r>
      <w:r w:rsidR="00E649D0">
        <w:t>Ju</w:t>
      </w:r>
      <w:r w:rsidR="00C54CC4">
        <w:t>ly</w:t>
      </w:r>
      <w:r w:rsidR="00995CAB">
        <w:t xml:space="preserve"> 2</w:t>
      </w:r>
      <w:r w:rsidR="00841D5F" w:rsidRPr="009E6F63">
        <w:t>01</w:t>
      </w:r>
      <w:r w:rsidR="006201D9">
        <w:t>4</w:t>
      </w:r>
      <w:r w:rsidR="006201D9">
        <w:tab/>
      </w:r>
      <w:r w:rsidR="003731A0">
        <w:tab/>
      </w:r>
      <w:r>
        <w:t xml:space="preserve">Monthly Publication of the </w:t>
      </w:r>
      <w:r w:rsidRPr="001A0392">
        <w:rPr>
          <w:i/>
        </w:rPr>
        <w:t>National Pinochle Association , Inc</w:t>
      </w:r>
      <w:r>
        <w:t>.</w:t>
      </w:r>
      <w:r w:rsidR="00E03BBE" w:rsidRPr="009E6F63">
        <w:t xml:space="preserve"> </w:t>
      </w:r>
      <w:r w:rsidR="00841D5F" w:rsidRPr="009E6F63">
        <w:t xml:space="preserve"> </w:t>
      </w:r>
      <w:r w:rsidR="003731A0">
        <w:t xml:space="preserve">             </w:t>
      </w:r>
      <w:r w:rsidR="00E62A20" w:rsidRPr="009E6F63">
        <w:t>Vol. X</w:t>
      </w:r>
      <w:r w:rsidR="00F20239" w:rsidRPr="009E6F63">
        <w:t>V</w:t>
      </w:r>
      <w:r w:rsidR="00E03BBE" w:rsidRPr="009E6F63">
        <w:t>II</w:t>
      </w:r>
      <w:r w:rsidR="006201D9">
        <w:t xml:space="preserve">I, </w:t>
      </w:r>
      <w:r w:rsidR="00E62A20" w:rsidRPr="009E6F63">
        <w:t>Issue No</w:t>
      </w:r>
      <w:r w:rsidR="00841D5F" w:rsidRPr="009E6F63">
        <w:t xml:space="preserve">. </w:t>
      </w:r>
      <w:r w:rsidR="00C47108" w:rsidRPr="009E6F63">
        <w:t xml:space="preserve"> </w:t>
      </w:r>
      <w:r w:rsidR="00C54CC4">
        <w:t>7</w:t>
      </w:r>
    </w:p>
    <w:p w:rsidR="00ED5C56" w:rsidRDefault="00473CA1" w:rsidP="00473CA1">
      <w:pPr>
        <w:pStyle w:val="Heading9"/>
      </w:pPr>
      <w:r>
        <w:t>---------------</w:t>
      </w:r>
      <w:r w:rsidR="006201D9">
        <w:t>-------------------------------------------------------------------------------------------------------------------------------------------------------</w:t>
      </w:r>
      <w:r w:rsidR="00733CA1">
        <w:t xml:space="preserve">   </w:t>
      </w:r>
    </w:p>
    <w:p w:rsidR="00E9310B" w:rsidRDefault="004C1328" w:rsidP="006201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40"/>
        </w:tabs>
        <w:rPr>
          <w:rFonts w:ascii="Arial Black" w:hAnsi="Arial Black"/>
          <w:i/>
          <w:sz w:val="18"/>
          <w:szCs w:val="18"/>
        </w:rPr>
      </w:pPr>
      <w:r>
        <w:t xml:space="preserve"> </w:t>
      </w:r>
      <w:r w:rsidR="006201D9" w:rsidRPr="00CA2EC6">
        <w:rPr>
          <w:rFonts w:ascii="Arial Black" w:hAnsi="Arial Black"/>
          <w:i/>
          <w:sz w:val="18"/>
          <w:szCs w:val="18"/>
        </w:rPr>
        <w:t xml:space="preserve"> </w:t>
      </w:r>
    </w:p>
    <w:p w:rsidR="006201D9" w:rsidRPr="001B46BC" w:rsidRDefault="00A5138D" w:rsidP="00387F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840"/>
        </w:tabs>
      </w:pPr>
      <w:r>
        <w:t xml:space="preserve">      </w:t>
      </w:r>
      <w:r w:rsidR="000A6870">
        <w:t xml:space="preserve"> </w:t>
      </w:r>
      <w:r>
        <w:t xml:space="preserve"> </w:t>
      </w:r>
      <w:r w:rsidR="00EF31E4">
        <w:rPr>
          <w:noProof/>
        </w:rPr>
        <w:drawing>
          <wp:inline distT="0" distB="0" distL="0" distR="0">
            <wp:extent cx="1533525" cy="1419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33525" cy="1419225"/>
                    </a:xfrm>
                    <a:prstGeom prst="rect">
                      <a:avLst/>
                    </a:prstGeom>
                    <a:noFill/>
                    <a:ln w="9525">
                      <a:noFill/>
                      <a:miter lim="800000"/>
                      <a:headEnd/>
                      <a:tailEnd/>
                    </a:ln>
                  </pic:spPr>
                </pic:pic>
              </a:graphicData>
            </a:graphic>
          </wp:inline>
        </w:drawing>
      </w:r>
      <w:r>
        <w:t xml:space="preserve">      </w:t>
      </w:r>
      <w:r w:rsidR="00EF31E4">
        <w:rPr>
          <w:noProof/>
        </w:rPr>
        <w:drawing>
          <wp:inline distT="0" distB="0" distL="0" distR="0">
            <wp:extent cx="1609725" cy="1257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09725" cy="1257300"/>
                    </a:xfrm>
                    <a:prstGeom prst="rect">
                      <a:avLst/>
                    </a:prstGeom>
                    <a:noFill/>
                    <a:ln w="9525">
                      <a:noFill/>
                      <a:miter lim="800000"/>
                      <a:headEnd/>
                      <a:tailEnd/>
                    </a:ln>
                  </pic:spPr>
                </pic:pic>
              </a:graphicData>
            </a:graphic>
          </wp:inline>
        </w:drawing>
      </w:r>
      <w:r>
        <w:t xml:space="preserve">  </w:t>
      </w:r>
      <w:r w:rsidR="00EF31E4">
        <w:rPr>
          <w:noProof/>
        </w:rPr>
        <w:drawing>
          <wp:inline distT="0" distB="0" distL="0" distR="0">
            <wp:extent cx="1409700" cy="1381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409700" cy="1381125"/>
                    </a:xfrm>
                    <a:prstGeom prst="rect">
                      <a:avLst/>
                    </a:prstGeom>
                    <a:noFill/>
                    <a:ln w="9525">
                      <a:noFill/>
                      <a:miter lim="800000"/>
                      <a:headEnd/>
                      <a:tailEnd/>
                    </a:ln>
                  </pic:spPr>
                </pic:pic>
              </a:graphicData>
            </a:graphic>
          </wp:inline>
        </w:drawing>
      </w:r>
      <w:r>
        <w:tab/>
      </w:r>
      <w:r w:rsidR="000A6870">
        <w:t xml:space="preserve">   </w:t>
      </w:r>
      <w:r w:rsidR="00EF31E4">
        <w:rPr>
          <w:noProof/>
        </w:rPr>
        <w:drawing>
          <wp:inline distT="0" distB="0" distL="0" distR="0">
            <wp:extent cx="1219200" cy="1295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219200" cy="1295400"/>
                    </a:xfrm>
                    <a:prstGeom prst="rect">
                      <a:avLst/>
                    </a:prstGeom>
                    <a:noFill/>
                    <a:ln w="9525">
                      <a:noFill/>
                      <a:miter lim="800000"/>
                      <a:headEnd/>
                      <a:tailEnd/>
                    </a:ln>
                  </pic:spPr>
                </pic:pic>
              </a:graphicData>
            </a:graphic>
          </wp:inline>
        </w:drawing>
      </w:r>
      <w:r w:rsidR="000A6870" w:rsidRPr="000A6870">
        <w:t xml:space="preserve"> </w:t>
      </w:r>
      <w:r w:rsidR="00226728">
        <w:tab/>
      </w:r>
      <w:r w:rsidR="00226728">
        <w:tab/>
        <w:t xml:space="preserve">  </w:t>
      </w:r>
      <w:r w:rsidR="0067446A">
        <w:t xml:space="preserve">         </w:t>
      </w:r>
      <w:r w:rsidR="00D04CE6">
        <w:t xml:space="preserve">  </w:t>
      </w:r>
      <w:r w:rsidR="00226728">
        <w:t xml:space="preserve"> </w:t>
      </w:r>
      <w:r w:rsidR="00BF095F">
        <w:t xml:space="preserve">  </w:t>
      </w:r>
      <w:r w:rsidR="0067446A">
        <w:t xml:space="preserve">         </w:t>
      </w:r>
      <w:r w:rsidR="00BF095F">
        <w:t xml:space="preserve"> </w:t>
      </w:r>
      <w:r w:rsidR="00226728">
        <w:t xml:space="preserve">  </w:t>
      </w:r>
      <w:r w:rsidR="00BF095F">
        <w:t xml:space="preserve">            </w:t>
      </w:r>
      <w:r w:rsidR="00BF095F">
        <w:tab/>
        <w:t xml:space="preserve">           </w:t>
      </w:r>
    </w:p>
    <w:p w:rsidR="006201D9" w:rsidRDefault="006201D9" w:rsidP="006201D9">
      <w:pPr>
        <w:pStyle w:val="BodyText"/>
        <w:ind w:firstLine="0"/>
      </w:pPr>
      <w:r>
        <w:t>_____________________________________________________________________________________________________</w:t>
      </w:r>
    </w:p>
    <w:p w:rsidR="006201D9" w:rsidRDefault="006201D9" w:rsidP="006201D9">
      <w:pPr>
        <w:pStyle w:val="BodyText"/>
        <w:ind w:firstLine="0"/>
        <w:rPr>
          <w:rFonts w:ascii="Arial Black" w:hAnsi="Arial Black"/>
        </w:rPr>
        <w:sectPr w:rsidR="006201D9">
          <w:headerReference w:type="default" r:id="rId13"/>
          <w:footerReference w:type="first" r:id="rId14"/>
          <w:footnotePr>
            <w:numRestart w:val="eachPage"/>
          </w:footnotePr>
          <w:type w:val="continuous"/>
          <w:pgSz w:w="12240" w:h="15840"/>
          <w:pgMar w:top="720" w:right="720" w:bottom="960" w:left="720" w:header="1080" w:footer="720" w:gutter="0"/>
          <w:cols w:space="720"/>
          <w:titlePg/>
        </w:sectPr>
      </w:pPr>
    </w:p>
    <w:p w:rsidR="00E62A20" w:rsidRDefault="00E62A20">
      <w:pPr>
        <w:pStyle w:val="Heading3"/>
        <w:pBdr>
          <w:top w:val="double" w:sz="6" w:space="1" w:color="auto"/>
          <w:left w:val="double" w:sz="6" w:space="0" w:color="auto"/>
          <w:bottom w:val="double" w:sz="6" w:space="1" w:color="auto"/>
          <w:right w:val="double" w:sz="6" w:space="1" w:color="auto"/>
        </w:pBdr>
        <w:shd w:val="pct20" w:color="auto" w:fill="auto"/>
        <w:jc w:val="center"/>
        <w:rPr>
          <w:rFonts w:ascii="Arial Black" w:hAnsi="Arial Black"/>
          <w:b/>
          <w:i w:val="0"/>
          <w:sz w:val="20"/>
        </w:rPr>
      </w:pPr>
      <w:r>
        <w:rPr>
          <w:rFonts w:ascii="Arial Black" w:hAnsi="Arial Black"/>
          <w:b/>
          <w:i w:val="0"/>
          <w:sz w:val="20"/>
        </w:rPr>
        <w:lastRenderedPageBreak/>
        <w:t>TABLE OF CONTENTS</w:t>
      </w:r>
    </w:p>
    <w:p w:rsidR="00E62A20" w:rsidRDefault="00E62A20">
      <w:pPr>
        <w:pStyle w:val="BodyText"/>
        <w:pBdr>
          <w:bottom w:val="single" w:sz="12" w:space="1" w:color="auto"/>
        </w:pBdr>
        <w:tabs>
          <w:tab w:val="left" w:pos="1080"/>
        </w:tabs>
        <w:ind w:firstLine="0"/>
        <w:rPr>
          <w:rFonts w:ascii="Arial Black" w:hAnsi="Arial Black"/>
          <w:b/>
          <w:sz w:val="18"/>
          <w:u w:val="single"/>
        </w:rPr>
      </w:pPr>
    </w:p>
    <w:p w:rsidR="00147456" w:rsidRDefault="00E62A20">
      <w:pPr>
        <w:pStyle w:val="BodyText"/>
        <w:pBdr>
          <w:bottom w:val="single" w:sz="12" w:space="1" w:color="auto"/>
        </w:pBdr>
        <w:tabs>
          <w:tab w:val="left" w:pos="1080"/>
        </w:tabs>
        <w:ind w:firstLine="0"/>
        <w:rPr>
          <w:rFonts w:ascii="Arial Black" w:hAnsi="Arial Black"/>
          <w:bCs/>
          <w:sz w:val="18"/>
        </w:rPr>
      </w:pPr>
      <w:r>
        <w:rPr>
          <w:rFonts w:ascii="Arial Black" w:hAnsi="Arial Black"/>
          <w:b/>
          <w:sz w:val="18"/>
          <w:u w:val="single"/>
        </w:rPr>
        <w:t>NATIONAL</w:t>
      </w:r>
      <w:r>
        <w:rPr>
          <w:rFonts w:ascii="Arial Black" w:hAnsi="Arial Black"/>
          <w:bCs/>
          <w:sz w:val="18"/>
        </w:rPr>
        <w:t>…</w:t>
      </w:r>
      <w:r w:rsidR="00147456">
        <w:rPr>
          <w:rFonts w:ascii="Arial Black" w:hAnsi="Arial Black"/>
          <w:bCs/>
          <w:sz w:val="18"/>
        </w:rPr>
        <w:t>………………..</w:t>
      </w:r>
      <w:r>
        <w:rPr>
          <w:rFonts w:ascii="Arial Black" w:hAnsi="Arial Black"/>
          <w:bCs/>
          <w:sz w:val="18"/>
        </w:rPr>
        <w:t>…</w:t>
      </w:r>
      <w:r w:rsidR="00147456">
        <w:rPr>
          <w:rFonts w:ascii="Arial Black" w:hAnsi="Arial Black"/>
          <w:bCs/>
          <w:sz w:val="18"/>
        </w:rPr>
        <w:t>…….1</w:t>
      </w:r>
    </w:p>
    <w:p w:rsidR="00E15617" w:rsidRDefault="00147456">
      <w:pPr>
        <w:pStyle w:val="BodyText"/>
        <w:pBdr>
          <w:bottom w:val="single" w:sz="12" w:space="1" w:color="auto"/>
        </w:pBdr>
        <w:tabs>
          <w:tab w:val="left" w:pos="1080"/>
        </w:tabs>
        <w:ind w:firstLine="0"/>
        <w:rPr>
          <w:rFonts w:ascii="Arial Black" w:hAnsi="Arial Black"/>
          <w:bCs/>
          <w:sz w:val="18"/>
        </w:rPr>
      </w:pPr>
      <w:r>
        <w:rPr>
          <w:rFonts w:ascii="Arial Black" w:hAnsi="Arial Black"/>
          <w:bCs/>
          <w:sz w:val="18"/>
        </w:rPr>
        <w:t xml:space="preserve">  </w:t>
      </w:r>
    </w:p>
    <w:p w:rsidR="00E62A20" w:rsidRDefault="00E62A20">
      <w:pPr>
        <w:pStyle w:val="BodyText"/>
        <w:pBdr>
          <w:bottom w:val="single" w:sz="12" w:space="1" w:color="auto"/>
        </w:pBdr>
        <w:tabs>
          <w:tab w:val="left" w:pos="1080"/>
        </w:tabs>
        <w:ind w:firstLine="0"/>
        <w:rPr>
          <w:rFonts w:ascii="Arial Black" w:hAnsi="Arial Black"/>
          <w:bCs/>
          <w:sz w:val="18"/>
        </w:rPr>
      </w:pPr>
      <w:r>
        <w:rPr>
          <w:rFonts w:ascii="Arial Black" w:hAnsi="Arial Black"/>
          <w:b/>
          <w:sz w:val="18"/>
          <w:u w:val="single"/>
        </w:rPr>
        <w:t>CHAPTERS</w:t>
      </w:r>
      <w:r>
        <w:rPr>
          <w:rFonts w:ascii="Arial Black" w:hAnsi="Arial Black"/>
          <w:bCs/>
          <w:sz w:val="18"/>
        </w:rPr>
        <w:t>………….……………….</w:t>
      </w:r>
      <w:r w:rsidR="00124448">
        <w:rPr>
          <w:rFonts w:ascii="Arial Black" w:hAnsi="Arial Black"/>
          <w:bCs/>
          <w:sz w:val="18"/>
        </w:rPr>
        <w:t>2</w:t>
      </w:r>
    </w:p>
    <w:p w:rsidR="00733E2A" w:rsidRDefault="00E62A20">
      <w:pPr>
        <w:pStyle w:val="BodyText"/>
        <w:pBdr>
          <w:bottom w:val="single" w:sz="12" w:space="1" w:color="auto"/>
        </w:pBdr>
        <w:tabs>
          <w:tab w:val="left" w:pos="1080"/>
        </w:tabs>
        <w:ind w:firstLine="0"/>
        <w:rPr>
          <w:rFonts w:ascii="Arial Black" w:hAnsi="Arial Black"/>
          <w:bCs/>
          <w:sz w:val="18"/>
        </w:rPr>
      </w:pPr>
      <w:r>
        <w:rPr>
          <w:rFonts w:ascii="Arial Black" w:hAnsi="Arial Black"/>
          <w:bCs/>
          <w:sz w:val="18"/>
        </w:rPr>
        <w:t xml:space="preserve">   </w:t>
      </w:r>
    </w:p>
    <w:p w:rsidR="00AB5E58" w:rsidRDefault="00AB5E58">
      <w:pPr>
        <w:pStyle w:val="BodyText"/>
        <w:pBdr>
          <w:bottom w:val="single" w:sz="12" w:space="1" w:color="auto"/>
        </w:pBdr>
        <w:tabs>
          <w:tab w:val="left" w:pos="1080"/>
        </w:tabs>
        <w:ind w:firstLine="0"/>
        <w:rPr>
          <w:rFonts w:ascii="Arial Black" w:hAnsi="Arial Black"/>
          <w:bCs/>
          <w:sz w:val="18"/>
        </w:rPr>
      </w:pPr>
      <w:r>
        <w:rPr>
          <w:rFonts w:ascii="Arial Black" w:hAnsi="Arial Black"/>
          <w:bCs/>
          <w:sz w:val="18"/>
          <w:u w:val="single"/>
        </w:rPr>
        <w:t>INSPIRATION</w:t>
      </w:r>
      <w:r>
        <w:rPr>
          <w:rFonts w:ascii="Arial Black" w:hAnsi="Arial Black"/>
          <w:bCs/>
          <w:sz w:val="18"/>
        </w:rPr>
        <w:t>……………………</w:t>
      </w:r>
      <w:r w:rsidR="00BF236C">
        <w:rPr>
          <w:rFonts w:ascii="Arial Black" w:hAnsi="Arial Black"/>
          <w:bCs/>
          <w:sz w:val="18"/>
        </w:rPr>
        <w:t>.</w:t>
      </w:r>
      <w:r>
        <w:rPr>
          <w:rFonts w:ascii="Arial Black" w:hAnsi="Arial Black"/>
          <w:bCs/>
          <w:sz w:val="18"/>
        </w:rPr>
        <w:t>…</w:t>
      </w:r>
      <w:r w:rsidR="00124448">
        <w:rPr>
          <w:rFonts w:ascii="Arial Black" w:hAnsi="Arial Black"/>
          <w:bCs/>
          <w:sz w:val="18"/>
        </w:rPr>
        <w:t>2</w:t>
      </w:r>
    </w:p>
    <w:p w:rsidR="00AB5E58" w:rsidRDefault="00AB5E58">
      <w:pPr>
        <w:pStyle w:val="BodyText"/>
        <w:pBdr>
          <w:bottom w:val="single" w:sz="12" w:space="1" w:color="auto"/>
        </w:pBdr>
        <w:tabs>
          <w:tab w:val="left" w:pos="1080"/>
        </w:tabs>
        <w:ind w:firstLine="0"/>
        <w:rPr>
          <w:rFonts w:ascii="Arial Black" w:hAnsi="Arial Black"/>
          <w:bCs/>
          <w:sz w:val="18"/>
        </w:rPr>
      </w:pPr>
    </w:p>
    <w:p w:rsidR="00AB5E58" w:rsidRPr="00AB5E58" w:rsidRDefault="00AB5E58">
      <w:pPr>
        <w:pStyle w:val="BodyText"/>
        <w:pBdr>
          <w:bottom w:val="single" w:sz="12" w:space="1" w:color="auto"/>
        </w:pBdr>
        <w:tabs>
          <w:tab w:val="left" w:pos="1080"/>
        </w:tabs>
        <w:ind w:firstLine="0"/>
        <w:rPr>
          <w:rFonts w:ascii="Arial Black" w:hAnsi="Arial Black"/>
          <w:bCs/>
          <w:sz w:val="18"/>
        </w:rPr>
      </w:pPr>
      <w:r>
        <w:rPr>
          <w:rFonts w:ascii="Arial Black" w:hAnsi="Arial Black"/>
          <w:bCs/>
          <w:sz w:val="18"/>
          <w:u w:val="single"/>
        </w:rPr>
        <w:t>LAUGHTER</w:t>
      </w:r>
      <w:r>
        <w:rPr>
          <w:rFonts w:ascii="Arial Black" w:hAnsi="Arial Black"/>
          <w:bCs/>
          <w:sz w:val="18"/>
        </w:rPr>
        <w:t>………………………</w:t>
      </w:r>
      <w:r w:rsidR="00BF236C">
        <w:rPr>
          <w:rFonts w:ascii="Arial Black" w:hAnsi="Arial Black"/>
          <w:bCs/>
          <w:sz w:val="18"/>
        </w:rPr>
        <w:t>…</w:t>
      </w:r>
      <w:r w:rsidR="00353D26">
        <w:rPr>
          <w:rFonts w:ascii="Arial Black" w:hAnsi="Arial Black"/>
          <w:bCs/>
          <w:sz w:val="18"/>
        </w:rPr>
        <w:t>.</w:t>
      </w:r>
      <w:r>
        <w:rPr>
          <w:rFonts w:ascii="Arial Black" w:hAnsi="Arial Black"/>
          <w:bCs/>
          <w:sz w:val="18"/>
        </w:rPr>
        <w:t>.</w:t>
      </w:r>
      <w:r w:rsidR="00124448">
        <w:rPr>
          <w:rFonts w:ascii="Arial Black" w:hAnsi="Arial Black"/>
          <w:bCs/>
          <w:sz w:val="18"/>
        </w:rPr>
        <w:t>2</w:t>
      </w:r>
    </w:p>
    <w:p w:rsidR="00AB5E58" w:rsidRDefault="00AB5E58">
      <w:pPr>
        <w:pStyle w:val="BodyText"/>
        <w:pBdr>
          <w:bottom w:val="single" w:sz="12" w:space="1" w:color="auto"/>
        </w:pBdr>
        <w:tabs>
          <w:tab w:val="left" w:pos="1080"/>
        </w:tabs>
        <w:ind w:firstLine="0"/>
        <w:rPr>
          <w:rFonts w:ascii="Arial Black" w:hAnsi="Arial Black"/>
          <w:b/>
          <w:sz w:val="18"/>
          <w:u w:val="single"/>
        </w:rPr>
      </w:pPr>
    </w:p>
    <w:p w:rsidR="00B77CE4" w:rsidRDefault="00E62A20">
      <w:pPr>
        <w:pStyle w:val="BodyText"/>
        <w:pBdr>
          <w:bottom w:val="single" w:sz="12" w:space="1" w:color="auto"/>
        </w:pBdr>
        <w:tabs>
          <w:tab w:val="left" w:pos="1080"/>
        </w:tabs>
        <w:ind w:firstLine="0"/>
        <w:rPr>
          <w:rFonts w:ascii="Arial Black" w:hAnsi="Arial Black"/>
          <w:bCs/>
          <w:sz w:val="18"/>
        </w:rPr>
      </w:pPr>
      <w:r>
        <w:rPr>
          <w:rFonts w:ascii="Arial Black" w:hAnsi="Arial Black"/>
          <w:b/>
          <w:sz w:val="18"/>
          <w:u w:val="single"/>
        </w:rPr>
        <w:t>CLASSIFIEDS</w:t>
      </w:r>
      <w:r w:rsidR="00C54286">
        <w:rPr>
          <w:rFonts w:ascii="Arial Black" w:hAnsi="Arial Black"/>
          <w:b/>
          <w:sz w:val="18"/>
          <w:u w:val="single"/>
        </w:rPr>
        <w:t>/ADDRESSES</w:t>
      </w:r>
      <w:r w:rsidR="00052FEC" w:rsidRPr="00052FEC">
        <w:rPr>
          <w:rFonts w:ascii="Arial Black" w:hAnsi="Arial Black"/>
          <w:b/>
          <w:sz w:val="18"/>
        </w:rPr>
        <w:t>…</w:t>
      </w:r>
      <w:r w:rsidRPr="00052FEC">
        <w:rPr>
          <w:rFonts w:ascii="Arial Black" w:hAnsi="Arial Black"/>
          <w:bCs/>
          <w:sz w:val="18"/>
        </w:rPr>
        <w:t>…</w:t>
      </w:r>
      <w:r w:rsidR="00681E48">
        <w:rPr>
          <w:rFonts w:ascii="Arial Black" w:hAnsi="Arial Black"/>
          <w:bCs/>
          <w:sz w:val="18"/>
        </w:rPr>
        <w:t>.</w:t>
      </w:r>
      <w:r w:rsidR="00124448">
        <w:rPr>
          <w:rFonts w:ascii="Arial Black" w:hAnsi="Arial Black"/>
          <w:bCs/>
          <w:sz w:val="18"/>
        </w:rPr>
        <w:t>3</w:t>
      </w:r>
    </w:p>
    <w:p w:rsidR="00D961A2" w:rsidRDefault="00D961A2">
      <w:pPr>
        <w:pStyle w:val="BodyText"/>
        <w:pBdr>
          <w:bottom w:val="single" w:sz="12" w:space="1" w:color="auto"/>
        </w:pBdr>
        <w:tabs>
          <w:tab w:val="left" w:pos="1080"/>
        </w:tabs>
        <w:ind w:firstLine="0"/>
        <w:rPr>
          <w:rFonts w:ascii="Arial Black" w:hAnsi="Arial Black"/>
          <w:bCs/>
          <w:sz w:val="18"/>
        </w:rPr>
      </w:pPr>
    </w:p>
    <w:p w:rsidR="002C3548" w:rsidRDefault="002C3548">
      <w:pPr>
        <w:pStyle w:val="BodyText"/>
        <w:pBdr>
          <w:bottom w:val="single" w:sz="12" w:space="1" w:color="auto"/>
        </w:pBdr>
        <w:tabs>
          <w:tab w:val="left" w:pos="1080"/>
        </w:tabs>
        <w:ind w:firstLine="0"/>
        <w:rPr>
          <w:rFonts w:ascii="Arial Black" w:hAnsi="Arial Black"/>
          <w:bCs/>
          <w:sz w:val="18"/>
        </w:rPr>
      </w:pPr>
    </w:p>
    <w:p w:rsidR="00F53016" w:rsidRDefault="00F53016" w:rsidP="00F53016">
      <w:pPr>
        <w:pStyle w:val="Heading3"/>
        <w:pBdr>
          <w:top w:val="double" w:sz="6" w:space="1" w:color="auto"/>
          <w:left w:val="double" w:sz="6" w:space="0" w:color="auto"/>
          <w:bottom w:val="double" w:sz="6" w:space="1" w:color="auto"/>
          <w:right w:val="double" w:sz="6" w:space="1" w:color="auto"/>
        </w:pBdr>
        <w:shd w:val="pct20" w:color="auto" w:fill="auto"/>
        <w:jc w:val="center"/>
        <w:rPr>
          <w:rFonts w:ascii="Arial Black" w:hAnsi="Arial Black"/>
          <w:b/>
          <w:i w:val="0"/>
          <w:sz w:val="20"/>
        </w:rPr>
      </w:pPr>
      <w:r>
        <w:rPr>
          <w:rFonts w:ascii="Arial Black" w:hAnsi="Arial Black"/>
          <w:b/>
          <w:i w:val="0"/>
          <w:sz w:val="20"/>
        </w:rPr>
        <w:t>NPA VICE PRESIDENT</w:t>
      </w:r>
    </w:p>
    <w:p w:rsidR="00F53016" w:rsidRDefault="002C3548">
      <w:pPr>
        <w:pStyle w:val="BodyText"/>
        <w:pBdr>
          <w:bottom w:val="single" w:sz="12" w:space="1" w:color="auto"/>
        </w:pBdr>
        <w:tabs>
          <w:tab w:val="left" w:pos="1080"/>
        </w:tabs>
        <w:ind w:firstLine="0"/>
        <w:rPr>
          <w:rFonts w:ascii="Arial Black" w:hAnsi="Arial Black"/>
          <w:bCs/>
          <w:sz w:val="18"/>
        </w:rPr>
      </w:pPr>
      <w:r>
        <w:rPr>
          <w:rFonts w:ascii="Arial Black" w:hAnsi="Arial Black"/>
          <w:bCs/>
          <w:sz w:val="18"/>
        </w:rPr>
        <w:t>Dear NPA Members,</w:t>
      </w:r>
    </w:p>
    <w:p w:rsidR="00F53016" w:rsidRDefault="002C3548">
      <w:pPr>
        <w:pStyle w:val="BodyText"/>
        <w:pBdr>
          <w:bottom w:val="single" w:sz="12" w:space="1" w:color="auto"/>
        </w:pBdr>
        <w:tabs>
          <w:tab w:val="left" w:pos="1080"/>
        </w:tabs>
        <w:ind w:firstLine="0"/>
        <w:rPr>
          <w:rFonts w:ascii="Arial Black" w:hAnsi="Arial Black"/>
          <w:bCs/>
          <w:sz w:val="18"/>
        </w:rPr>
      </w:pPr>
      <w:r>
        <w:rPr>
          <w:rFonts w:ascii="Arial Black" w:hAnsi="Arial Black"/>
          <w:bCs/>
          <w:sz w:val="18"/>
        </w:rPr>
        <w:t xml:space="preserve">   Due to personal problems, I am resigning from the position of Vice President of the National Pinochle Association effective September 1, 2014. It has been an honor serving the NPA and I</w:t>
      </w:r>
    </w:p>
    <w:p w:rsidR="002C3548" w:rsidRDefault="00F45B3A">
      <w:pPr>
        <w:pStyle w:val="BodyText"/>
        <w:pBdr>
          <w:bottom w:val="single" w:sz="12" w:space="1" w:color="auto"/>
        </w:pBdr>
        <w:tabs>
          <w:tab w:val="left" w:pos="1080"/>
        </w:tabs>
        <w:ind w:firstLine="0"/>
        <w:rPr>
          <w:rFonts w:ascii="Arial Black" w:hAnsi="Arial Black"/>
          <w:bCs/>
          <w:sz w:val="18"/>
        </w:rPr>
      </w:pPr>
      <w:r>
        <w:rPr>
          <w:rFonts w:ascii="Arial Black" w:hAnsi="Arial Black"/>
          <w:bCs/>
          <w:sz w:val="18"/>
        </w:rPr>
        <w:t>w</w:t>
      </w:r>
      <w:r w:rsidR="002C3548">
        <w:rPr>
          <w:rFonts w:ascii="Arial Black" w:hAnsi="Arial Black"/>
          <w:bCs/>
          <w:sz w:val="18"/>
        </w:rPr>
        <w:t>ish the organization continued growth and success.</w:t>
      </w:r>
    </w:p>
    <w:p w:rsidR="002C3548" w:rsidRDefault="002C3548">
      <w:pPr>
        <w:pStyle w:val="BodyText"/>
        <w:pBdr>
          <w:bottom w:val="single" w:sz="12" w:space="1" w:color="auto"/>
        </w:pBdr>
        <w:tabs>
          <w:tab w:val="left" w:pos="1080"/>
        </w:tabs>
        <w:ind w:firstLine="0"/>
        <w:rPr>
          <w:rFonts w:ascii="Arial Black" w:hAnsi="Arial Black"/>
          <w:bCs/>
          <w:sz w:val="18"/>
        </w:rPr>
      </w:pPr>
      <w:r>
        <w:rPr>
          <w:rFonts w:ascii="Arial Black" w:hAnsi="Arial Black"/>
          <w:bCs/>
          <w:sz w:val="18"/>
        </w:rPr>
        <w:t xml:space="preserve">   Remember to always have fun</w:t>
      </w:r>
    </w:p>
    <w:p w:rsidR="002C3548" w:rsidRDefault="00F45B3A">
      <w:pPr>
        <w:pStyle w:val="BodyText"/>
        <w:pBdr>
          <w:bottom w:val="single" w:sz="12" w:space="1" w:color="auto"/>
        </w:pBdr>
        <w:tabs>
          <w:tab w:val="left" w:pos="1080"/>
        </w:tabs>
        <w:ind w:firstLine="0"/>
        <w:rPr>
          <w:rFonts w:ascii="Arial Black" w:hAnsi="Arial Black"/>
          <w:bCs/>
          <w:sz w:val="18"/>
        </w:rPr>
      </w:pPr>
      <w:r>
        <w:rPr>
          <w:rFonts w:ascii="Arial Black" w:hAnsi="Arial Black"/>
          <w:bCs/>
          <w:sz w:val="18"/>
        </w:rPr>
        <w:t>p</w:t>
      </w:r>
      <w:r w:rsidR="002C3548">
        <w:rPr>
          <w:rFonts w:ascii="Arial Black" w:hAnsi="Arial Black"/>
          <w:bCs/>
          <w:sz w:val="18"/>
        </w:rPr>
        <w:t>laying the game.  Keep the faith.</w:t>
      </w:r>
    </w:p>
    <w:p w:rsidR="002C3548" w:rsidRDefault="002C3548">
      <w:pPr>
        <w:pStyle w:val="BodyText"/>
        <w:pBdr>
          <w:bottom w:val="single" w:sz="12" w:space="1" w:color="auto"/>
        </w:pBdr>
        <w:tabs>
          <w:tab w:val="left" w:pos="1080"/>
        </w:tabs>
        <w:ind w:firstLine="0"/>
        <w:rPr>
          <w:rFonts w:ascii="Arial Black" w:hAnsi="Arial Black"/>
          <w:bCs/>
          <w:sz w:val="18"/>
        </w:rPr>
      </w:pPr>
    </w:p>
    <w:p w:rsidR="002C3548" w:rsidRDefault="002C3548">
      <w:pPr>
        <w:pStyle w:val="BodyText"/>
        <w:pBdr>
          <w:bottom w:val="single" w:sz="12" w:space="1" w:color="auto"/>
        </w:pBdr>
        <w:tabs>
          <w:tab w:val="left" w:pos="1080"/>
        </w:tabs>
        <w:ind w:firstLine="0"/>
        <w:rPr>
          <w:rFonts w:ascii="Arial Black" w:hAnsi="Arial Black"/>
          <w:bCs/>
          <w:sz w:val="18"/>
        </w:rPr>
      </w:pPr>
      <w:r>
        <w:rPr>
          <w:rFonts w:ascii="Arial Black" w:hAnsi="Arial Black"/>
          <w:bCs/>
          <w:sz w:val="18"/>
        </w:rPr>
        <w:t>~~~~Homer “Rick” Rickerson~~~</w:t>
      </w:r>
    </w:p>
    <w:p w:rsidR="002C3548" w:rsidRDefault="002C3548">
      <w:pPr>
        <w:pStyle w:val="BodyText"/>
        <w:pBdr>
          <w:bottom w:val="single" w:sz="12" w:space="1" w:color="auto"/>
        </w:pBdr>
        <w:tabs>
          <w:tab w:val="left" w:pos="1080"/>
        </w:tabs>
        <w:ind w:firstLine="0"/>
        <w:rPr>
          <w:rFonts w:ascii="Arial Black" w:hAnsi="Arial Black"/>
          <w:bCs/>
          <w:sz w:val="18"/>
        </w:rPr>
      </w:pPr>
    </w:p>
    <w:p w:rsidR="002C3548" w:rsidRDefault="002C3548">
      <w:pPr>
        <w:pStyle w:val="BodyText"/>
        <w:pBdr>
          <w:bottom w:val="single" w:sz="12" w:space="1" w:color="auto"/>
        </w:pBdr>
        <w:tabs>
          <w:tab w:val="left" w:pos="1080"/>
        </w:tabs>
        <w:ind w:firstLine="0"/>
        <w:rPr>
          <w:rFonts w:ascii="Arial Black" w:hAnsi="Arial Black"/>
          <w:bCs/>
          <w:sz w:val="18"/>
        </w:rPr>
      </w:pPr>
    </w:p>
    <w:p w:rsidR="00F53016" w:rsidRDefault="00F53016" w:rsidP="00F53016">
      <w:pPr>
        <w:pStyle w:val="Heading3"/>
        <w:pBdr>
          <w:top w:val="double" w:sz="6" w:space="1" w:color="auto"/>
          <w:left w:val="double" w:sz="6" w:space="0" w:color="auto"/>
          <w:bottom w:val="double" w:sz="6" w:space="1" w:color="auto"/>
          <w:right w:val="double" w:sz="6" w:space="1" w:color="auto"/>
        </w:pBdr>
        <w:shd w:val="pct20" w:color="auto" w:fill="auto"/>
        <w:jc w:val="center"/>
        <w:rPr>
          <w:rFonts w:ascii="Arial Black" w:hAnsi="Arial Black"/>
          <w:b/>
          <w:i w:val="0"/>
          <w:sz w:val="20"/>
        </w:rPr>
      </w:pPr>
      <w:r>
        <w:rPr>
          <w:rFonts w:ascii="Arial Black" w:hAnsi="Arial Black"/>
          <w:b/>
          <w:i w:val="0"/>
          <w:sz w:val="20"/>
        </w:rPr>
        <w:lastRenderedPageBreak/>
        <w:t>RAINBOW COMMITTEE</w:t>
      </w:r>
    </w:p>
    <w:p w:rsidR="00FE2D01" w:rsidRDefault="00EF31E4" w:rsidP="005456CD">
      <w:pPr>
        <w:pStyle w:val="BodyText"/>
        <w:pBdr>
          <w:bottom w:val="single" w:sz="12" w:space="1" w:color="auto"/>
        </w:pBdr>
        <w:tabs>
          <w:tab w:val="left" w:pos="1080"/>
        </w:tabs>
        <w:ind w:firstLine="0"/>
        <w:jc w:val="center"/>
        <w:rPr>
          <w:rFonts w:ascii="Arial Black" w:hAnsi="Arial Black"/>
          <w:bCs/>
          <w:sz w:val="18"/>
        </w:rPr>
      </w:pPr>
      <w:r>
        <w:rPr>
          <w:rFonts w:ascii="Arial Black" w:hAnsi="Arial Black"/>
          <w:bCs/>
          <w:noProof/>
          <w:sz w:val="18"/>
        </w:rPr>
        <w:drawing>
          <wp:inline distT="0" distB="0" distL="0" distR="0">
            <wp:extent cx="962025" cy="9525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76541D" w:rsidRDefault="0076541D" w:rsidP="006526F8">
      <w:pPr>
        <w:pStyle w:val="BodyText"/>
        <w:pBdr>
          <w:bottom w:val="single" w:sz="12" w:space="1" w:color="auto"/>
        </w:pBdr>
        <w:tabs>
          <w:tab w:val="left" w:pos="1080"/>
        </w:tabs>
        <w:ind w:firstLine="0"/>
        <w:jc w:val="left"/>
        <w:rPr>
          <w:rFonts w:ascii="Arial Black" w:hAnsi="Arial Black"/>
          <w:bCs/>
          <w:sz w:val="18"/>
          <w:szCs w:val="18"/>
        </w:rPr>
      </w:pPr>
      <w:r>
        <w:rPr>
          <w:rFonts w:ascii="Arial Black" w:hAnsi="Arial Black"/>
          <w:bCs/>
          <w:sz w:val="18"/>
          <w:szCs w:val="18"/>
        </w:rPr>
        <w:t xml:space="preserve">  </w:t>
      </w:r>
    </w:p>
    <w:p w:rsidR="00FE2D01" w:rsidRDefault="00F53016" w:rsidP="00E206AE">
      <w:pPr>
        <w:pStyle w:val="BodyText"/>
        <w:pBdr>
          <w:bottom w:val="single" w:sz="12" w:space="1" w:color="auto"/>
        </w:pBdr>
        <w:tabs>
          <w:tab w:val="left" w:pos="1080"/>
        </w:tabs>
        <w:ind w:firstLine="0"/>
        <w:rPr>
          <w:rFonts w:ascii="Arial Black" w:hAnsi="Arial Black"/>
          <w:bCs/>
          <w:sz w:val="18"/>
          <w:szCs w:val="18"/>
        </w:rPr>
      </w:pPr>
      <w:r>
        <w:rPr>
          <w:rFonts w:ascii="Arial Black" w:hAnsi="Arial Black"/>
          <w:bCs/>
          <w:sz w:val="18"/>
          <w:szCs w:val="18"/>
        </w:rPr>
        <w:t>To All NPA Members,</w:t>
      </w:r>
    </w:p>
    <w:p w:rsidR="00F53016" w:rsidRDefault="00F53016" w:rsidP="00E206AE">
      <w:pPr>
        <w:pStyle w:val="BodyText"/>
        <w:pBdr>
          <w:bottom w:val="single" w:sz="12" w:space="1" w:color="auto"/>
        </w:pBdr>
        <w:tabs>
          <w:tab w:val="left" w:pos="1080"/>
        </w:tabs>
        <w:ind w:firstLine="0"/>
        <w:rPr>
          <w:rFonts w:ascii="Arial Black" w:hAnsi="Arial Black"/>
          <w:bCs/>
          <w:sz w:val="18"/>
          <w:szCs w:val="18"/>
        </w:rPr>
      </w:pPr>
      <w:r>
        <w:rPr>
          <w:rFonts w:ascii="Arial Black" w:hAnsi="Arial Black"/>
          <w:bCs/>
          <w:sz w:val="18"/>
          <w:szCs w:val="18"/>
        </w:rPr>
        <w:t xml:space="preserve">   Mrs. Terri Walker has resigned as Chairperson of the Rainbow Committee.  I have accepted the position to be her replacement.</w:t>
      </w:r>
    </w:p>
    <w:p w:rsidR="00F53016" w:rsidRDefault="00F53016" w:rsidP="00E206AE">
      <w:pPr>
        <w:pStyle w:val="BodyText"/>
        <w:pBdr>
          <w:bottom w:val="single" w:sz="12" w:space="1" w:color="auto"/>
        </w:pBdr>
        <w:tabs>
          <w:tab w:val="left" w:pos="1080"/>
        </w:tabs>
        <w:ind w:firstLine="0"/>
        <w:rPr>
          <w:rFonts w:ascii="Arial Black" w:hAnsi="Arial Black"/>
          <w:bCs/>
          <w:sz w:val="18"/>
          <w:szCs w:val="18"/>
        </w:rPr>
      </w:pPr>
      <w:r>
        <w:rPr>
          <w:rFonts w:ascii="Arial Black" w:hAnsi="Arial Black"/>
          <w:bCs/>
          <w:sz w:val="18"/>
          <w:szCs w:val="18"/>
        </w:rPr>
        <w:t xml:space="preserve">   Please send the name </w:t>
      </w:r>
      <w:r w:rsidR="00F45B3A">
        <w:rPr>
          <w:rFonts w:ascii="Arial Black" w:hAnsi="Arial Black"/>
          <w:bCs/>
          <w:sz w:val="18"/>
          <w:szCs w:val="18"/>
        </w:rPr>
        <w:t xml:space="preserve">and </w:t>
      </w:r>
      <w:r>
        <w:rPr>
          <w:rFonts w:ascii="Arial Black" w:hAnsi="Arial Black"/>
          <w:bCs/>
          <w:sz w:val="18"/>
          <w:szCs w:val="18"/>
        </w:rPr>
        <w:t>address of all hospitalized and deceased NPA members and NPA family members to my email address:</w:t>
      </w:r>
    </w:p>
    <w:p w:rsidR="00F53016" w:rsidRDefault="00F53016" w:rsidP="00E206AE">
      <w:pPr>
        <w:pStyle w:val="BodyText"/>
        <w:pBdr>
          <w:bottom w:val="single" w:sz="12" w:space="1" w:color="auto"/>
        </w:pBdr>
        <w:tabs>
          <w:tab w:val="left" w:pos="1080"/>
        </w:tabs>
        <w:ind w:firstLine="0"/>
        <w:rPr>
          <w:rFonts w:ascii="Arial Black" w:hAnsi="Arial Black"/>
          <w:bCs/>
          <w:sz w:val="18"/>
          <w:szCs w:val="18"/>
        </w:rPr>
      </w:pPr>
      <w:hyperlink r:id="rId16" w:history="1">
        <w:r w:rsidRPr="00B768E3">
          <w:rPr>
            <w:rStyle w:val="Hyperlink"/>
            <w:rFonts w:ascii="Arial Black" w:hAnsi="Arial Black"/>
            <w:bCs/>
            <w:sz w:val="18"/>
            <w:szCs w:val="18"/>
          </w:rPr>
          <w:t>rosettamcmurray@bellsouth.net</w:t>
        </w:r>
      </w:hyperlink>
      <w:r>
        <w:rPr>
          <w:rFonts w:ascii="Arial Black" w:hAnsi="Arial Black"/>
          <w:bCs/>
          <w:sz w:val="18"/>
          <w:szCs w:val="18"/>
        </w:rPr>
        <w:t xml:space="preserve"> or call me on my c</w:t>
      </w:r>
      <w:r w:rsidR="00F45B3A">
        <w:rPr>
          <w:rFonts w:ascii="Arial Black" w:hAnsi="Arial Black"/>
          <w:bCs/>
          <w:sz w:val="18"/>
          <w:szCs w:val="18"/>
        </w:rPr>
        <w:t>e</w:t>
      </w:r>
      <w:r>
        <w:rPr>
          <w:rFonts w:ascii="Arial Black" w:hAnsi="Arial Black"/>
          <w:bCs/>
          <w:sz w:val="18"/>
          <w:szCs w:val="18"/>
        </w:rPr>
        <w:t>ll 706-289-6471 or home phone 706-687-9973 in order for me to send Sympathy or Get Well cards from NPA.</w:t>
      </w:r>
    </w:p>
    <w:p w:rsidR="00F53016" w:rsidRDefault="00F53016" w:rsidP="00E206AE">
      <w:pPr>
        <w:pStyle w:val="BodyText"/>
        <w:pBdr>
          <w:bottom w:val="single" w:sz="12" w:space="1" w:color="auto"/>
        </w:pBdr>
        <w:tabs>
          <w:tab w:val="left" w:pos="1080"/>
        </w:tabs>
        <w:ind w:firstLine="0"/>
        <w:rPr>
          <w:rFonts w:ascii="Arial Black" w:hAnsi="Arial Black"/>
          <w:bCs/>
          <w:sz w:val="18"/>
          <w:szCs w:val="18"/>
        </w:rPr>
      </w:pPr>
      <w:r>
        <w:rPr>
          <w:rFonts w:ascii="Arial Black" w:hAnsi="Arial Black"/>
          <w:bCs/>
          <w:sz w:val="18"/>
          <w:szCs w:val="18"/>
        </w:rPr>
        <w:t xml:space="preserve">   The Annual NPA Memorial Service will be held on Sunday morning, August 31, 2014, 7:00 a.m. at the annual tournament in </w:t>
      </w:r>
      <w:smartTag w:uri="urn:schemas-microsoft-com:office:smarttags" w:element="City">
        <w:smartTag w:uri="urn:schemas-microsoft-com:office:smarttags" w:element="place">
          <w:r>
            <w:rPr>
              <w:rFonts w:ascii="Arial Black" w:hAnsi="Arial Black"/>
              <w:bCs/>
              <w:sz w:val="18"/>
              <w:szCs w:val="18"/>
            </w:rPr>
            <w:t>Tampa</w:t>
          </w:r>
        </w:smartTag>
      </w:smartTag>
      <w:r>
        <w:rPr>
          <w:rFonts w:ascii="Arial Black" w:hAnsi="Arial Black"/>
          <w:bCs/>
          <w:sz w:val="18"/>
          <w:szCs w:val="18"/>
        </w:rPr>
        <w:t xml:space="preserve">.  Please send your deceased club member’s name </w:t>
      </w:r>
      <w:r>
        <w:rPr>
          <w:rFonts w:ascii="Arial Black" w:hAnsi="Arial Black"/>
          <w:bCs/>
          <w:sz w:val="18"/>
          <w:szCs w:val="18"/>
        </w:rPr>
        <w:lastRenderedPageBreak/>
        <w:t xml:space="preserve">and </w:t>
      </w:r>
      <w:r w:rsidR="003D7EB0">
        <w:rPr>
          <w:rFonts w:ascii="Arial Black" w:hAnsi="Arial Black"/>
          <w:bCs/>
          <w:sz w:val="18"/>
          <w:szCs w:val="18"/>
        </w:rPr>
        <w:t>name of the person that will light the calendar to my email address no later than August 10, 2014.  Only send the names of the members that died after the 2013 Annual Tournament.</w:t>
      </w:r>
    </w:p>
    <w:p w:rsidR="003D7EB0" w:rsidRDefault="003D7EB0" w:rsidP="00E206AE">
      <w:pPr>
        <w:pStyle w:val="BodyText"/>
        <w:pBdr>
          <w:bottom w:val="single" w:sz="12" w:space="1" w:color="auto"/>
        </w:pBdr>
        <w:tabs>
          <w:tab w:val="left" w:pos="1080"/>
        </w:tabs>
        <w:ind w:firstLine="0"/>
        <w:rPr>
          <w:rFonts w:ascii="Arial Black" w:hAnsi="Arial Black"/>
          <w:bCs/>
          <w:sz w:val="18"/>
          <w:szCs w:val="18"/>
        </w:rPr>
      </w:pPr>
      <w:r>
        <w:rPr>
          <w:rFonts w:ascii="Arial Black" w:hAnsi="Arial Black"/>
          <w:bCs/>
          <w:sz w:val="18"/>
          <w:szCs w:val="18"/>
        </w:rPr>
        <w:t xml:space="preserve">   Please send to Lester McCray a copy of your deceased club member’s photo to go on the Slide Show presentation for the Annual Memorial Service.</w:t>
      </w:r>
    </w:p>
    <w:p w:rsidR="003D7EB0" w:rsidRDefault="003D7EB0" w:rsidP="00E206AE">
      <w:pPr>
        <w:pStyle w:val="BodyText"/>
        <w:pBdr>
          <w:bottom w:val="single" w:sz="12" w:space="1" w:color="auto"/>
        </w:pBdr>
        <w:tabs>
          <w:tab w:val="left" w:pos="1080"/>
        </w:tabs>
        <w:ind w:firstLine="0"/>
        <w:rPr>
          <w:rFonts w:ascii="Arial Black" w:hAnsi="Arial Black"/>
          <w:bCs/>
          <w:sz w:val="18"/>
          <w:szCs w:val="18"/>
        </w:rPr>
      </w:pPr>
      <w:r>
        <w:rPr>
          <w:rFonts w:ascii="Arial Black" w:hAnsi="Arial Black"/>
          <w:bCs/>
          <w:sz w:val="18"/>
          <w:szCs w:val="18"/>
        </w:rPr>
        <w:t xml:space="preserve">   I am looking forward to being your Rainbow Committee Chair-person.</w:t>
      </w:r>
    </w:p>
    <w:p w:rsidR="00EE4CFB" w:rsidRDefault="003D7EB0" w:rsidP="00E206AE">
      <w:pPr>
        <w:pStyle w:val="BodyText"/>
        <w:pBdr>
          <w:bottom w:val="single" w:sz="12" w:space="1" w:color="auto"/>
        </w:pBdr>
        <w:tabs>
          <w:tab w:val="left" w:pos="1080"/>
        </w:tabs>
        <w:ind w:firstLine="0"/>
        <w:rPr>
          <w:rFonts w:ascii="Arial Black" w:hAnsi="Arial Black"/>
          <w:bCs/>
          <w:sz w:val="18"/>
          <w:szCs w:val="18"/>
        </w:rPr>
      </w:pPr>
      <w:r>
        <w:rPr>
          <w:rFonts w:ascii="Arial Black" w:hAnsi="Arial Black"/>
          <w:bCs/>
          <w:sz w:val="18"/>
          <w:szCs w:val="18"/>
        </w:rPr>
        <w:t>~~</w:t>
      </w:r>
      <w:r w:rsidR="00EE4CFB">
        <w:rPr>
          <w:rFonts w:ascii="Arial Black" w:hAnsi="Arial Black"/>
          <w:bCs/>
          <w:sz w:val="18"/>
          <w:szCs w:val="18"/>
        </w:rPr>
        <w:t>~~~~R</w:t>
      </w:r>
      <w:r>
        <w:rPr>
          <w:rFonts w:ascii="Arial Black" w:hAnsi="Arial Black"/>
          <w:bCs/>
          <w:sz w:val="18"/>
          <w:szCs w:val="18"/>
        </w:rPr>
        <w:t>osetta McMurray~~</w:t>
      </w:r>
      <w:r w:rsidR="00EE4CFB">
        <w:rPr>
          <w:rFonts w:ascii="Arial Black" w:hAnsi="Arial Black"/>
          <w:bCs/>
          <w:sz w:val="18"/>
          <w:szCs w:val="18"/>
        </w:rPr>
        <w:t>~~~~</w:t>
      </w:r>
    </w:p>
    <w:p w:rsidR="00124448" w:rsidRDefault="00124448" w:rsidP="00E206AE">
      <w:pPr>
        <w:pStyle w:val="BodyText"/>
        <w:pBdr>
          <w:bottom w:val="single" w:sz="12" w:space="1" w:color="auto"/>
        </w:pBdr>
        <w:tabs>
          <w:tab w:val="left" w:pos="1080"/>
        </w:tabs>
        <w:ind w:firstLine="0"/>
        <w:rPr>
          <w:rFonts w:ascii="Arial Black" w:hAnsi="Arial Black"/>
          <w:bCs/>
          <w:sz w:val="18"/>
          <w:szCs w:val="18"/>
        </w:rPr>
      </w:pPr>
    </w:p>
    <w:p w:rsidR="00EE4CFB" w:rsidRDefault="00B43425" w:rsidP="00EE4CFB">
      <w:pPr>
        <w:pStyle w:val="Heading3"/>
        <w:pBdr>
          <w:top w:val="double" w:sz="6" w:space="1" w:color="auto"/>
          <w:left w:val="double" w:sz="6" w:space="0" w:color="auto"/>
          <w:bottom w:val="double" w:sz="6" w:space="1" w:color="auto"/>
          <w:right w:val="double" w:sz="6" w:space="1" w:color="auto"/>
        </w:pBdr>
        <w:shd w:val="pct20" w:color="auto" w:fill="auto"/>
        <w:jc w:val="center"/>
        <w:rPr>
          <w:rFonts w:ascii="Arial Black" w:hAnsi="Arial Black"/>
          <w:b/>
          <w:i w:val="0"/>
          <w:sz w:val="20"/>
        </w:rPr>
      </w:pPr>
      <w:r>
        <w:rPr>
          <w:rFonts w:ascii="Arial Black" w:hAnsi="Arial Black"/>
          <w:b/>
          <w:i w:val="0"/>
          <w:sz w:val="20"/>
        </w:rPr>
        <w:t>S</w:t>
      </w:r>
      <w:r w:rsidR="00025D46">
        <w:rPr>
          <w:rFonts w:ascii="Arial Black" w:hAnsi="Arial Black"/>
          <w:b/>
          <w:i w:val="0"/>
          <w:sz w:val="20"/>
        </w:rPr>
        <w:t xml:space="preserve">CHOLARSHIP </w:t>
      </w:r>
      <w:r>
        <w:rPr>
          <w:rFonts w:ascii="Arial Black" w:hAnsi="Arial Black"/>
          <w:b/>
          <w:i w:val="0"/>
          <w:sz w:val="20"/>
        </w:rPr>
        <w:t>COMMITTEE</w:t>
      </w:r>
    </w:p>
    <w:p w:rsidR="00B43425" w:rsidRDefault="002C3548" w:rsidP="00DB0A4B">
      <w:pPr>
        <w:rPr>
          <w:rFonts w:ascii="Arial Black" w:hAnsi="Arial Black" w:cs="Arial"/>
          <w:sz w:val="18"/>
          <w:szCs w:val="18"/>
        </w:rPr>
      </w:pPr>
      <w:r>
        <w:rPr>
          <w:rFonts w:ascii="Arial Black" w:hAnsi="Arial Black" w:cs="Arial"/>
          <w:sz w:val="18"/>
          <w:szCs w:val="18"/>
        </w:rPr>
        <w:t xml:space="preserve">   The Scholarship Committee has decided to extend the deadline for scholarship applications.  The new deadline date is July 31, 2014.  The committee has a copy of the application for interested applicants.</w:t>
      </w:r>
    </w:p>
    <w:p w:rsidR="00124448" w:rsidRDefault="002C3548" w:rsidP="00DB0A4B">
      <w:pPr>
        <w:rPr>
          <w:rFonts w:ascii="Arial Black" w:hAnsi="Arial Black" w:cs="Arial"/>
          <w:sz w:val="18"/>
          <w:szCs w:val="18"/>
        </w:rPr>
      </w:pPr>
      <w:r>
        <w:rPr>
          <w:rFonts w:ascii="Arial Black" w:hAnsi="Arial Black" w:cs="Arial"/>
          <w:sz w:val="18"/>
          <w:szCs w:val="18"/>
        </w:rPr>
        <w:t xml:space="preserve">   If you have any additional questions concerning the application process, feel free to contact any member of the committee for clarification.  The </w:t>
      </w:r>
      <w:r>
        <w:rPr>
          <w:rFonts w:ascii="Arial Black" w:hAnsi="Arial Black" w:cs="Arial"/>
          <w:sz w:val="18"/>
          <w:szCs w:val="18"/>
        </w:rPr>
        <w:lastRenderedPageBreak/>
        <w:t>members are:  Gwendolynn Harris - 337-324-6191 (Chair-</w:t>
      </w:r>
    </w:p>
    <w:p w:rsidR="00124448" w:rsidRDefault="00124448" w:rsidP="00DB0A4B">
      <w:pPr>
        <w:rPr>
          <w:rFonts w:ascii="Arial Black" w:hAnsi="Arial Black" w:cs="Arial"/>
          <w:sz w:val="18"/>
          <w:szCs w:val="18"/>
        </w:rPr>
      </w:pPr>
    </w:p>
    <w:p w:rsidR="002C3548" w:rsidRDefault="002C3548" w:rsidP="00DB0A4B">
      <w:pPr>
        <w:rPr>
          <w:rFonts w:ascii="Arial Black" w:hAnsi="Arial Black" w:cs="Arial"/>
          <w:sz w:val="18"/>
          <w:szCs w:val="18"/>
        </w:rPr>
      </w:pPr>
      <w:r>
        <w:rPr>
          <w:rFonts w:ascii="Arial Black" w:hAnsi="Arial Black" w:cs="Arial"/>
          <w:sz w:val="18"/>
          <w:szCs w:val="18"/>
        </w:rPr>
        <w:t>person), Gayle Franklin – 410-982-2857 and Roberta Johnson – 410-265-7127.</w:t>
      </w:r>
    </w:p>
    <w:p w:rsidR="002C3548" w:rsidRDefault="002C3548" w:rsidP="00DB0A4B">
      <w:pPr>
        <w:rPr>
          <w:rFonts w:ascii="Arial Black" w:hAnsi="Arial Black" w:cs="Arial"/>
          <w:sz w:val="18"/>
          <w:szCs w:val="18"/>
        </w:rPr>
      </w:pPr>
      <w:r>
        <w:rPr>
          <w:rFonts w:ascii="Arial Black" w:hAnsi="Arial Black" w:cs="Arial"/>
          <w:sz w:val="18"/>
          <w:szCs w:val="18"/>
        </w:rPr>
        <w:t xml:space="preserve">   Thank you</w:t>
      </w:r>
      <w:r w:rsidR="00F45B3A">
        <w:rPr>
          <w:rFonts w:ascii="Arial Black" w:hAnsi="Arial Black" w:cs="Arial"/>
          <w:sz w:val="18"/>
          <w:szCs w:val="18"/>
        </w:rPr>
        <w:t>.</w:t>
      </w:r>
    </w:p>
    <w:p w:rsidR="002C3548" w:rsidRDefault="002C3548" w:rsidP="00DB0A4B">
      <w:pPr>
        <w:rPr>
          <w:rFonts w:ascii="Arial Black" w:hAnsi="Arial Black" w:cs="Arial"/>
          <w:sz w:val="18"/>
          <w:szCs w:val="18"/>
        </w:rPr>
      </w:pPr>
      <w:r>
        <w:rPr>
          <w:rFonts w:ascii="Arial Black" w:hAnsi="Arial Black" w:cs="Arial"/>
          <w:sz w:val="18"/>
          <w:szCs w:val="18"/>
        </w:rPr>
        <w:t>~~~~~~~~~Gwen Harris~~~~~~~</w:t>
      </w:r>
    </w:p>
    <w:p w:rsidR="003E32CC" w:rsidRDefault="002C3548" w:rsidP="00124448">
      <w:r>
        <w:t xml:space="preserve">  </w:t>
      </w:r>
    </w:p>
    <w:p w:rsidR="00124448" w:rsidRDefault="00124448" w:rsidP="00124448">
      <w:pPr>
        <w:rPr>
          <w:bCs/>
        </w:rPr>
      </w:pPr>
    </w:p>
    <w:p w:rsidR="00FA2E47" w:rsidRPr="00C41DAF" w:rsidRDefault="00FA2E47" w:rsidP="00FA2E47">
      <w:pPr>
        <w:pStyle w:val="Heading3"/>
        <w:pBdr>
          <w:top w:val="double" w:sz="6" w:space="1" w:color="auto"/>
          <w:left w:val="double" w:sz="6" w:space="0" w:color="auto"/>
          <w:bottom w:val="double" w:sz="6" w:space="1" w:color="auto"/>
          <w:right w:val="double" w:sz="6" w:space="1" w:color="auto"/>
        </w:pBdr>
        <w:shd w:val="pct20" w:color="auto" w:fill="auto"/>
        <w:rPr>
          <w:rFonts w:ascii="Arial Black" w:hAnsi="Arial Black"/>
          <w:b/>
          <w:i w:val="0"/>
          <w:sz w:val="18"/>
          <w:szCs w:val="18"/>
        </w:rPr>
      </w:pPr>
      <w:r w:rsidRPr="00C41DAF">
        <w:rPr>
          <w:rFonts w:ascii="Arial Black" w:hAnsi="Arial Black"/>
          <w:b/>
          <w:i w:val="0"/>
          <w:sz w:val="18"/>
          <w:szCs w:val="18"/>
        </w:rPr>
        <w:t>UPCOMING TOURNAMENTS</w:t>
      </w:r>
    </w:p>
    <w:p w:rsidR="00BB4F90" w:rsidRDefault="00367E12" w:rsidP="00EB5408">
      <w:pPr>
        <w:pStyle w:val="BodyText"/>
        <w:pBdr>
          <w:bottom w:val="single" w:sz="12" w:space="1" w:color="auto"/>
        </w:pBdr>
        <w:tabs>
          <w:tab w:val="left" w:pos="1080"/>
        </w:tabs>
        <w:ind w:firstLine="0"/>
        <w:jc w:val="center"/>
        <w:rPr>
          <w:rFonts w:ascii="Arial Black" w:hAnsi="Arial Black"/>
          <w:sz w:val="18"/>
          <w:szCs w:val="18"/>
          <w:u w:val="single"/>
        </w:rPr>
      </w:pPr>
      <w:r>
        <w:rPr>
          <w:rFonts w:ascii="Arial Black" w:hAnsi="Arial Black"/>
          <w:sz w:val="18"/>
          <w:szCs w:val="18"/>
          <w:u w:val="single"/>
        </w:rPr>
        <w:t>2014 SANCTIONED</w:t>
      </w:r>
    </w:p>
    <w:p w:rsidR="00454E58" w:rsidRPr="00C41DAF" w:rsidRDefault="00454E58" w:rsidP="00EB5408">
      <w:pPr>
        <w:pStyle w:val="BodyText"/>
        <w:pBdr>
          <w:bottom w:val="single" w:sz="12" w:space="1" w:color="auto"/>
        </w:pBdr>
        <w:tabs>
          <w:tab w:val="left" w:pos="1080"/>
        </w:tabs>
        <w:ind w:firstLine="0"/>
        <w:jc w:val="center"/>
        <w:rPr>
          <w:rFonts w:ascii="Arial Black" w:hAnsi="Arial Black"/>
          <w:sz w:val="18"/>
          <w:szCs w:val="18"/>
          <w:u w:val="single"/>
        </w:rPr>
      </w:pPr>
    </w:p>
    <w:p w:rsidR="00F943C0" w:rsidRDefault="00E910F0">
      <w:pPr>
        <w:pStyle w:val="BodyText"/>
        <w:pBdr>
          <w:bottom w:val="single" w:sz="12" w:space="1" w:color="auto"/>
        </w:pBdr>
        <w:tabs>
          <w:tab w:val="left" w:pos="1080"/>
        </w:tabs>
        <w:ind w:firstLine="0"/>
        <w:rPr>
          <w:rFonts w:ascii="Arial Black" w:hAnsi="Arial Black"/>
          <w:sz w:val="18"/>
          <w:szCs w:val="18"/>
        </w:rPr>
      </w:pPr>
      <w:r>
        <w:rPr>
          <w:rFonts w:ascii="Arial Black" w:hAnsi="Arial Black"/>
          <w:sz w:val="18"/>
          <w:szCs w:val="18"/>
        </w:rPr>
        <w:t>Aug. 2</w:t>
      </w:r>
      <w:r w:rsidR="003D68F9">
        <w:rPr>
          <w:rFonts w:ascii="Arial Black" w:hAnsi="Arial Black"/>
          <w:sz w:val="18"/>
          <w:szCs w:val="18"/>
        </w:rPr>
        <w:t>8</w:t>
      </w:r>
      <w:r>
        <w:rPr>
          <w:rFonts w:ascii="Arial Black" w:hAnsi="Arial Black"/>
          <w:sz w:val="18"/>
          <w:szCs w:val="18"/>
        </w:rPr>
        <w:t>-31……………</w:t>
      </w:r>
      <w:r w:rsidR="00BB3875">
        <w:rPr>
          <w:rFonts w:ascii="Arial Black" w:hAnsi="Arial Black"/>
          <w:sz w:val="18"/>
          <w:szCs w:val="18"/>
        </w:rPr>
        <w:t xml:space="preserve">NPA </w:t>
      </w:r>
      <w:r>
        <w:rPr>
          <w:rFonts w:ascii="Arial Black" w:hAnsi="Arial Black"/>
          <w:sz w:val="18"/>
          <w:szCs w:val="18"/>
        </w:rPr>
        <w:t>Annual</w:t>
      </w:r>
    </w:p>
    <w:p w:rsidR="00E910F0" w:rsidRDefault="00E910F0">
      <w:pPr>
        <w:pStyle w:val="BodyText"/>
        <w:pBdr>
          <w:bottom w:val="single" w:sz="12" w:space="1" w:color="auto"/>
        </w:pBdr>
        <w:tabs>
          <w:tab w:val="left" w:pos="1080"/>
        </w:tabs>
        <w:ind w:firstLine="0"/>
        <w:rPr>
          <w:rFonts w:ascii="Arial Black" w:hAnsi="Arial Black"/>
          <w:sz w:val="18"/>
          <w:szCs w:val="18"/>
        </w:rPr>
      </w:pPr>
      <w:r>
        <w:rPr>
          <w:rFonts w:ascii="Arial Black" w:hAnsi="Arial Black"/>
          <w:sz w:val="18"/>
          <w:szCs w:val="18"/>
        </w:rPr>
        <w:t xml:space="preserve">                                  (</w:t>
      </w:r>
      <w:smartTag w:uri="urn:schemas-microsoft-com:office:smarttags" w:element="place">
        <w:smartTag w:uri="urn:schemas-microsoft-com:office:smarttags" w:element="City">
          <w:r w:rsidR="00806017">
            <w:rPr>
              <w:rFonts w:ascii="Arial Black" w:hAnsi="Arial Black"/>
              <w:sz w:val="18"/>
              <w:szCs w:val="18"/>
            </w:rPr>
            <w:t>Tampa</w:t>
          </w:r>
        </w:smartTag>
        <w:r w:rsidR="00806017">
          <w:rPr>
            <w:rFonts w:ascii="Arial Black" w:hAnsi="Arial Black"/>
            <w:sz w:val="18"/>
            <w:szCs w:val="18"/>
          </w:rPr>
          <w:t xml:space="preserve">, </w:t>
        </w:r>
        <w:smartTag w:uri="urn:schemas-microsoft-com:office:smarttags" w:element="State">
          <w:r w:rsidR="00806017">
            <w:rPr>
              <w:rFonts w:ascii="Arial Black" w:hAnsi="Arial Black"/>
              <w:sz w:val="18"/>
              <w:szCs w:val="18"/>
            </w:rPr>
            <w:t>FL</w:t>
          </w:r>
        </w:smartTag>
      </w:smartTag>
      <w:r w:rsidR="00806017">
        <w:rPr>
          <w:rFonts w:ascii="Arial Black" w:hAnsi="Arial Black"/>
          <w:sz w:val="18"/>
          <w:szCs w:val="18"/>
        </w:rPr>
        <w:t>)</w:t>
      </w:r>
    </w:p>
    <w:p w:rsidR="003D68F9" w:rsidRDefault="003D68F9">
      <w:pPr>
        <w:pStyle w:val="BodyText"/>
        <w:pBdr>
          <w:bottom w:val="single" w:sz="12" w:space="1" w:color="auto"/>
        </w:pBdr>
        <w:tabs>
          <w:tab w:val="left" w:pos="1080"/>
        </w:tabs>
        <w:ind w:firstLine="0"/>
        <w:rPr>
          <w:rFonts w:ascii="Arial Black" w:hAnsi="Arial Black"/>
          <w:sz w:val="18"/>
          <w:szCs w:val="18"/>
        </w:rPr>
      </w:pPr>
      <w:r>
        <w:rPr>
          <w:rFonts w:ascii="Arial Black" w:hAnsi="Arial Black"/>
          <w:sz w:val="18"/>
          <w:szCs w:val="18"/>
        </w:rPr>
        <w:t xml:space="preserve">Oct. 10-12……………PIPS, </w:t>
      </w:r>
      <w:smartTag w:uri="urn:schemas-microsoft-com:office:smarttags" w:element="City">
        <w:smartTag w:uri="urn:schemas-microsoft-com:office:smarttags" w:element="place">
          <w:r>
            <w:rPr>
              <w:rFonts w:ascii="Arial Black" w:hAnsi="Arial Black"/>
              <w:sz w:val="18"/>
              <w:szCs w:val="18"/>
            </w:rPr>
            <w:t>Augusta</w:t>
          </w:r>
        </w:smartTag>
      </w:smartTag>
    </w:p>
    <w:p w:rsidR="00E910F0" w:rsidRPr="00C41DAF" w:rsidRDefault="00E910F0">
      <w:pPr>
        <w:pStyle w:val="BodyText"/>
        <w:pBdr>
          <w:bottom w:val="single" w:sz="12" w:space="1" w:color="auto"/>
        </w:pBdr>
        <w:tabs>
          <w:tab w:val="left" w:pos="1080"/>
        </w:tabs>
        <w:ind w:firstLine="0"/>
        <w:rPr>
          <w:rFonts w:ascii="Arial Black" w:hAnsi="Arial Black"/>
          <w:sz w:val="18"/>
          <w:szCs w:val="18"/>
        </w:rPr>
      </w:pPr>
    </w:p>
    <w:p w:rsidR="00030963" w:rsidRPr="00C41DAF" w:rsidRDefault="00030963" w:rsidP="00030963">
      <w:pPr>
        <w:pStyle w:val="BodyText"/>
        <w:pBdr>
          <w:bottom w:val="single" w:sz="12" w:space="1" w:color="auto"/>
        </w:pBdr>
        <w:tabs>
          <w:tab w:val="left" w:pos="1080"/>
        </w:tabs>
        <w:ind w:firstLine="0"/>
        <w:jc w:val="center"/>
        <w:rPr>
          <w:rFonts w:ascii="Arial Black" w:hAnsi="Arial Black"/>
          <w:sz w:val="18"/>
          <w:szCs w:val="18"/>
          <w:u w:val="single"/>
        </w:rPr>
      </w:pPr>
      <w:r w:rsidRPr="00C41DAF">
        <w:rPr>
          <w:rFonts w:ascii="Arial Black" w:hAnsi="Arial Black"/>
          <w:sz w:val="18"/>
          <w:szCs w:val="18"/>
          <w:u w:val="single"/>
        </w:rPr>
        <w:t>201</w:t>
      </w:r>
      <w:r w:rsidR="00CD7D42">
        <w:rPr>
          <w:rFonts w:ascii="Arial Black" w:hAnsi="Arial Black"/>
          <w:sz w:val="18"/>
          <w:szCs w:val="18"/>
          <w:u w:val="single"/>
        </w:rPr>
        <w:t>4</w:t>
      </w:r>
      <w:r w:rsidRPr="00C41DAF">
        <w:rPr>
          <w:rFonts w:ascii="Arial Black" w:hAnsi="Arial Black"/>
          <w:sz w:val="18"/>
          <w:szCs w:val="18"/>
          <w:u w:val="single"/>
        </w:rPr>
        <w:t xml:space="preserve">  </w:t>
      </w:r>
      <w:r w:rsidR="00B505A9" w:rsidRPr="00C41DAF">
        <w:rPr>
          <w:rFonts w:ascii="Arial Black" w:hAnsi="Arial Black"/>
          <w:sz w:val="18"/>
          <w:szCs w:val="18"/>
          <w:u w:val="single"/>
        </w:rPr>
        <w:t>NON-</w:t>
      </w:r>
      <w:r w:rsidRPr="00C41DAF">
        <w:rPr>
          <w:rFonts w:ascii="Arial Black" w:hAnsi="Arial Black"/>
          <w:sz w:val="18"/>
          <w:szCs w:val="18"/>
          <w:u w:val="single"/>
        </w:rPr>
        <w:t>SANCTIONED</w:t>
      </w:r>
    </w:p>
    <w:p w:rsidR="00B723EA" w:rsidRDefault="00B723EA">
      <w:pPr>
        <w:pStyle w:val="BodyText"/>
        <w:pBdr>
          <w:bottom w:val="single" w:sz="12" w:space="1" w:color="auto"/>
        </w:pBdr>
        <w:tabs>
          <w:tab w:val="left" w:pos="1080"/>
        </w:tabs>
        <w:ind w:firstLine="0"/>
        <w:rPr>
          <w:rFonts w:ascii="Arial Black" w:hAnsi="Arial Black"/>
          <w:sz w:val="18"/>
          <w:szCs w:val="18"/>
        </w:rPr>
      </w:pPr>
    </w:p>
    <w:p w:rsidR="008B31BA" w:rsidRDefault="008B31BA">
      <w:pPr>
        <w:pStyle w:val="BodyText"/>
        <w:pBdr>
          <w:bottom w:val="single" w:sz="12" w:space="1" w:color="auto"/>
        </w:pBdr>
        <w:tabs>
          <w:tab w:val="left" w:pos="1080"/>
        </w:tabs>
        <w:ind w:firstLine="0"/>
        <w:rPr>
          <w:rFonts w:ascii="Arial Black" w:hAnsi="Arial Black"/>
          <w:sz w:val="18"/>
          <w:szCs w:val="18"/>
        </w:rPr>
      </w:pPr>
      <w:r>
        <w:rPr>
          <w:rFonts w:ascii="Arial Black" w:hAnsi="Arial Black"/>
          <w:sz w:val="18"/>
          <w:szCs w:val="18"/>
        </w:rPr>
        <w:t xml:space="preserve">Aug. </w:t>
      </w:r>
      <w:r w:rsidR="003D68F9">
        <w:rPr>
          <w:rFonts w:ascii="Arial Black" w:hAnsi="Arial Black"/>
          <w:sz w:val="18"/>
          <w:szCs w:val="18"/>
        </w:rPr>
        <w:t>8</w:t>
      </w:r>
      <w:r>
        <w:rPr>
          <w:rFonts w:ascii="Arial Black" w:hAnsi="Arial Black"/>
          <w:sz w:val="18"/>
          <w:szCs w:val="18"/>
        </w:rPr>
        <w:t>-10……………..NC Sand Hill</w:t>
      </w:r>
    </w:p>
    <w:p w:rsidR="007D2EBA" w:rsidRDefault="007D2EBA">
      <w:pPr>
        <w:pStyle w:val="BodyText"/>
        <w:pBdr>
          <w:bottom w:val="single" w:sz="12" w:space="1" w:color="auto"/>
        </w:pBdr>
        <w:tabs>
          <w:tab w:val="left" w:pos="1080"/>
        </w:tabs>
        <w:ind w:firstLine="0"/>
        <w:rPr>
          <w:rFonts w:ascii="Arial Black" w:hAnsi="Arial Black"/>
          <w:sz w:val="18"/>
          <w:szCs w:val="18"/>
        </w:rPr>
      </w:pPr>
      <w:r>
        <w:rPr>
          <w:rFonts w:ascii="Arial Black" w:hAnsi="Arial Black"/>
          <w:sz w:val="18"/>
          <w:szCs w:val="18"/>
        </w:rPr>
        <w:t xml:space="preserve">Sept. 19-21……..31-19, </w:t>
      </w:r>
      <w:smartTag w:uri="urn:schemas-microsoft-com:office:smarttags" w:element="City">
        <w:smartTag w:uri="urn:schemas-microsoft-com:office:smarttags" w:element="place">
          <w:r>
            <w:rPr>
              <w:rFonts w:ascii="Arial Black" w:hAnsi="Arial Black"/>
              <w:sz w:val="18"/>
              <w:szCs w:val="18"/>
            </w:rPr>
            <w:t>Richmond</w:t>
          </w:r>
        </w:smartTag>
      </w:smartTag>
    </w:p>
    <w:p w:rsidR="00AF3F1E" w:rsidRDefault="00AF3F1E">
      <w:pPr>
        <w:pStyle w:val="BodyText"/>
        <w:pBdr>
          <w:bottom w:val="single" w:sz="12" w:space="1" w:color="auto"/>
        </w:pBdr>
        <w:tabs>
          <w:tab w:val="left" w:pos="1080"/>
        </w:tabs>
        <w:ind w:firstLine="0"/>
        <w:rPr>
          <w:rFonts w:ascii="Arial Black" w:hAnsi="Arial Black"/>
          <w:sz w:val="18"/>
          <w:szCs w:val="18"/>
        </w:rPr>
      </w:pPr>
      <w:r>
        <w:rPr>
          <w:rFonts w:ascii="Arial Black" w:hAnsi="Arial Black"/>
          <w:sz w:val="18"/>
          <w:szCs w:val="18"/>
        </w:rPr>
        <w:t>Oct.31–Nov. 2</w:t>
      </w:r>
      <w:r w:rsidR="00A8775D">
        <w:rPr>
          <w:rFonts w:ascii="Arial Black" w:hAnsi="Arial Black"/>
          <w:sz w:val="18"/>
          <w:szCs w:val="18"/>
        </w:rPr>
        <w:t>….</w:t>
      </w:r>
      <w:r w:rsidR="00184915">
        <w:rPr>
          <w:rFonts w:ascii="Arial Black" w:hAnsi="Arial Black"/>
          <w:sz w:val="18"/>
          <w:szCs w:val="18"/>
        </w:rPr>
        <w:t>.</w:t>
      </w:r>
      <w:r>
        <w:rPr>
          <w:rFonts w:ascii="Arial Black" w:hAnsi="Arial Black"/>
          <w:sz w:val="18"/>
          <w:szCs w:val="18"/>
        </w:rPr>
        <w:t>.Metro Pinochle</w:t>
      </w:r>
    </w:p>
    <w:p w:rsidR="00184915" w:rsidRDefault="00AF3F1E">
      <w:pPr>
        <w:pStyle w:val="BodyText"/>
        <w:pBdr>
          <w:bottom w:val="single" w:sz="12" w:space="1" w:color="auto"/>
        </w:pBdr>
        <w:tabs>
          <w:tab w:val="left" w:pos="1080"/>
        </w:tabs>
        <w:ind w:firstLine="0"/>
        <w:rPr>
          <w:rFonts w:ascii="Arial Black" w:hAnsi="Arial Black"/>
          <w:sz w:val="18"/>
          <w:szCs w:val="18"/>
        </w:rPr>
      </w:pPr>
      <w:r>
        <w:rPr>
          <w:rFonts w:ascii="Arial Black" w:hAnsi="Arial Black"/>
          <w:sz w:val="18"/>
          <w:szCs w:val="18"/>
        </w:rPr>
        <w:t>Nov. 7–9</w:t>
      </w:r>
      <w:r w:rsidR="00A8775D">
        <w:rPr>
          <w:rFonts w:ascii="Arial Black" w:hAnsi="Arial Black"/>
          <w:sz w:val="18"/>
          <w:szCs w:val="18"/>
        </w:rPr>
        <w:t>….</w:t>
      </w:r>
      <w:r>
        <w:rPr>
          <w:rFonts w:ascii="Arial Black" w:hAnsi="Arial Black"/>
          <w:sz w:val="18"/>
          <w:szCs w:val="18"/>
        </w:rPr>
        <w:t>……Tidewater Knucks</w:t>
      </w:r>
    </w:p>
    <w:p w:rsidR="00E27507" w:rsidRPr="00C41DAF" w:rsidRDefault="00E27507">
      <w:pPr>
        <w:pStyle w:val="BodyText"/>
        <w:pBdr>
          <w:bottom w:val="single" w:sz="12" w:space="1" w:color="auto"/>
        </w:pBdr>
        <w:tabs>
          <w:tab w:val="left" w:pos="1080"/>
        </w:tabs>
        <w:ind w:firstLine="0"/>
        <w:rPr>
          <w:rFonts w:ascii="Arial Black" w:hAnsi="Arial Black"/>
          <w:sz w:val="18"/>
          <w:szCs w:val="18"/>
        </w:rPr>
      </w:pPr>
      <w:r>
        <w:rPr>
          <w:rFonts w:ascii="Arial Black" w:hAnsi="Arial Black"/>
          <w:sz w:val="18"/>
          <w:szCs w:val="18"/>
        </w:rPr>
        <w:t xml:space="preserve">Dec. 5-7…………….PIPS, </w:t>
      </w:r>
      <w:smartTag w:uri="urn:schemas-microsoft-com:office:smarttags" w:element="City">
        <w:smartTag w:uri="urn:schemas-microsoft-com:office:smarttags" w:element="place">
          <w:r>
            <w:rPr>
              <w:rFonts w:ascii="Arial Black" w:hAnsi="Arial Black"/>
              <w:sz w:val="18"/>
              <w:szCs w:val="18"/>
            </w:rPr>
            <w:t>Augusta</w:t>
          </w:r>
        </w:smartTag>
      </w:smartTag>
    </w:p>
    <w:p w:rsidR="0067446A" w:rsidRDefault="0067446A" w:rsidP="00952C3E">
      <w:pPr>
        <w:pStyle w:val="BodyText"/>
        <w:pBdr>
          <w:bottom w:val="single" w:sz="12" w:space="1" w:color="auto"/>
        </w:pBdr>
        <w:tabs>
          <w:tab w:val="left" w:pos="1080"/>
        </w:tabs>
        <w:ind w:firstLine="0"/>
        <w:jc w:val="right"/>
        <w:rPr>
          <w:rFonts w:ascii="Arial Black" w:hAnsi="Arial Black"/>
          <w:sz w:val="18"/>
          <w:szCs w:val="18"/>
        </w:rPr>
      </w:pPr>
    </w:p>
    <w:p w:rsidR="0067446A" w:rsidRDefault="0067446A" w:rsidP="00952C3E">
      <w:pPr>
        <w:pStyle w:val="BodyText"/>
        <w:pBdr>
          <w:bottom w:val="single" w:sz="12" w:space="1" w:color="auto"/>
        </w:pBdr>
        <w:tabs>
          <w:tab w:val="left" w:pos="1080"/>
        </w:tabs>
        <w:ind w:firstLine="0"/>
        <w:jc w:val="right"/>
        <w:rPr>
          <w:rFonts w:ascii="Arial Black" w:hAnsi="Arial Black"/>
          <w:sz w:val="18"/>
          <w:szCs w:val="18"/>
        </w:rPr>
      </w:pPr>
    </w:p>
    <w:p w:rsidR="00E62A20" w:rsidRPr="00C41DAF" w:rsidRDefault="00761A3A" w:rsidP="00761A3A">
      <w:pPr>
        <w:pStyle w:val="Heading3"/>
        <w:pBdr>
          <w:top w:val="double" w:sz="6" w:space="1" w:color="auto"/>
          <w:left w:val="double" w:sz="6" w:space="0" w:color="auto"/>
          <w:bottom w:val="double" w:sz="6" w:space="1" w:color="auto"/>
          <w:right w:val="double" w:sz="6" w:space="1" w:color="auto"/>
        </w:pBdr>
        <w:shd w:val="pct20" w:color="auto" w:fill="auto"/>
        <w:jc w:val="center"/>
        <w:rPr>
          <w:rFonts w:ascii="Arial Black" w:hAnsi="Arial Black"/>
          <w:b/>
          <w:i w:val="0"/>
          <w:sz w:val="18"/>
          <w:szCs w:val="18"/>
        </w:rPr>
      </w:pPr>
      <w:r w:rsidRPr="00C41DAF">
        <w:rPr>
          <w:rFonts w:ascii="Arial Black" w:hAnsi="Arial Black"/>
          <w:b/>
          <w:i w:val="0"/>
          <w:sz w:val="18"/>
          <w:szCs w:val="18"/>
        </w:rPr>
        <w:t>H</w:t>
      </w:r>
      <w:r w:rsidR="00827A82" w:rsidRPr="00C41DAF">
        <w:rPr>
          <w:rFonts w:ascii="Arial Black" w:hAnsi="Arial Black"/>
          <w:b/>
          <w:i w:val="0"/>
          <w:sz w:val="18"/>
          <w:szCs w:val="18"/>
        </w:rPr>
        <w:t>appy Birthday to__</w:t>
      </w:r>
    </w:p>
    <w:p w:rsidR="00CC3E09" w:rsidRDefault="00995CAB" w:rsidP="00CC3E09">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w:t>
      </w:r>
    </w:p>
    <w:p w:rsidR="000176AD" w:rsidRPr="00C41DAF" w:rsidRDefault="000176AD" w:rsidP="000176AD">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r>
        <w:rPr>
          <w:rFonts w:ascii="Arial Black" w:hAnsi="Arial Black"/>
          <w:b/>
          <w:iCs/>
          <w:sz w:val="18"/>
          <w:szCs w:val="18"/>
        </w:rPr>
        <w:t>1</w:t>
      </w:r>
      <w:r w:rsidRPr="000176AD">
        <w:rPr>
          <w:rFonts w:ascii="Arial Black" w:hAnsi="Arial Black"/>
          <w:b/>
          <w:iCs/>
          <w:sz w:val="18"/>
          <w:szCs w:val="18"/>
          <w:vertAlign w:val="superscript"/>
        </w:rPr>
        <w:t>st</w:t>
      </w:r>
      <w:r>
        <w:rPr>
          <w:rFonts w:ascii="Arial Black" w:hAnsi="Arial Black"/>
          <w:b/>
          <w:iCs/>
          <w:sz w:val="18"/>
          <w:szCs w:val="18"/>
        </w:rPr>
        <w:t xml:space="preserve"> State Pros</w:t>
      </w:r>
    </w:p>
    <w:p w:rsidR="000176AD" w:rsidRDefault="00821821" w:rsidP="00CC3E09">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Lester Riddick – August 29</w:t>
      </w:r>
      <w:r w:rsidR="00C54CC4">
        <w:rPr>
          <w:rFonts w:ascii="Arial Black" w:hAnsi="Arial Black"/>
          <w:sz w:val="18"/>
          <w:szCs w:val="18"/>
        </w:rPr>
        <w:t xml:space="preserve">  </w:t>
      </w:r>
    </w:p>
    <w:p w:rsidR="000176AD" w:rsidRDefault="000176AD" w:rsidP="00CC3E09">
      <w:pPr>
        <w:pStyle w:val="BodyText"/>
        <w:pBdr>
          <w:bottom w:val="single" w:sz="6" w:space="1" w:color="auto"/>
        </w:pBdr>
        <w:ind w:firstLine="0"/>
        <w:jc w:val="left"/>
        <w:rPr>
          <w:rFonts w:ascii="Arial Black" w:hAnsi="Arial Black"/>
          <w:sz w:val="18"/>
          <w:szCs w:val="18"/>
        </w:rPr>
      </w:pPr>
    </w:p>
    <w:p w:rsidR="00ED6987" w:rsidRPr="00C41DAF" w:rsidRDefault="00B344BE" w:rsidP="00ED6987">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r>
        <w:rPr>
          <w:rFonts w:ascii="Arial Black" w:hAnsi="Arial Black"/>
          <w:b/>
          <w:iCs/>
          <w:sz w:val="18"/>
          <w:szCs w:val="18"/>
        </w:rPr>
        <w:t>A</w:t>
      </w:r>
      <w:r w:rsidR="00821821">
        <w:rPr>
          <w:rFonts w:ascii="Arial Black" w:hAnsi="Arial Black"/>
          <w:b/>
          <w:iCs/>
          <w:sz w:val="18"/>
          <w:szCs w:val="18"/>
        </w:rPr>
        <w:t>ugusta Pinochle Club</w:t>
      </w:r>
    </w:p>
    <w:p w:rsidR="00B344BE" w:rsidRDefault="00821821" w:rsidP="00CA074F">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w:t>
      </w:r>
      <w:r w:rsidR="00CC3E09">
        <w:rPr>
          <w:rFonts w:ascii="Arial Black" w:hAnsi="Arial Black"/>
          <w:sz w:val="18"/>
          <w:szCs w:val="18"/>
        </w:rPr>
        <w:t xml:space="preserve">  </w:t>
      </w:r>
      <w:r>
        <w:rPr>
          <w:rFonts w:ascii="Arial Black" w:hAnsi="Arial Black"/>
          <w:sz w:val="18"/>
          <w:szCs w:val="18"/>
        </w:rPr>
        <w:t>Billie Brodie – August 10</w:t>
      </w:r>
      <w:r w:rsidR="00CC3E09">
        <w:rPr>
          <w:rFonts w:ascii="Arial Black" w:hAnsi="Arial Black"/>
          <w:sz w:val="18"/>
          <w:szCs w:val="18"/>
        </w:rPr>
        <w:t xml:space="preserve"> </w:t>
      </w:r>
    </w:p>
    <w:p w:rsidR="00FE2D01" w:rsidRDefault="00FE2D01" w:rsidP="00FE2D01">
      <w:pPr>
        <w:pStyle w:val="BodyText"/>
        <w:pBdr>
          <w:bottom w:val="single" w:sz="6" w:space="1" w:color="auto"/>
        </w:pBdr>
        <w:ind w:firstLine="0"/>
        <w:jc w:val="right"/>
        <w:rPr>
          <w:rFonts w:ascii="Arial Black" w:hAnsi="Arial Black"/>
          <w:sz w:val="18"/>
          <w:szCs w:val="18"/>
        </w:rPr>
      </w:pPr>
    </w:p>
    <w:p w:rsidR="000176AD" w:rsidRPr="00C41DAF" w:rsidRDefault="000176AD" w:rsidP="000176AD">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r>
        <w:rPr>
          <w:rFonts w:ascii="Arial Black" w:hAnsi="Arial Black"/>
          <w:b/>
          <w:iCs/>
          <w:sz w:val="18"/>
          <w:szCs w:val="18"/>
        </w:rPr>
        <w:t xml:space="preserve"> </w:t>
      </w:r>
      <w:smartTag w:uri="urn:schemas-microsoft-com:office:smarttags" w:element="City">
        <w:smartTag w:uri="urn:schemas-microsoft-com:office:smarttags" w:element="place">
          <w:r>
            <w:rPr>
              <w:rFonts w:ascii="Arial Black" w:hAnsi="Arial Black"/>
              <w:b/>
              <w:iCs/>
              <w:sz w:val="18"/>
              <w:szCs w:val="18"/>
            </w:rPr>
            <w:t>C</w:t>
          </w:r>
          <w:r w:rsidR="00821821">
            <w:rPr>
              <w:rFonts w:ascii="Arial Black" w:hAnsi="Arial Black"/>
              <w:b/>
              <w:iCs/>
              <w:sz w:val="18"/>
              <w:szCs w:val="18"/>
            </w:rPr>
            <w:t>incinnati</w:t>
          </w:r>
        </w:smartTag>
      </w:smartTag>
      <w:r w:rsidR="00821821">
        <w:rPr>
          <w:rFonts w:ascii="Arial Black" w:hAnsi="Arial Black"/>
          <w:b/>
          <w:iCs/>
          <w:sz w:val="18"/>
          <w:szCs w:val="18"/>
        </w:rPr>
        <w:t xml:space="preserve"> Pinochle Club</w:t>
      </w:r>
    </w:p>
    <w:p w:rsidR="00821821" w:rsidRDefault="00821821" w:rsidP="00E960E9">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Dora George – August 12</w:t>
      </w:r>
    </w:p>
    <w:p w:rsidR="000176AD" w:rsidRDefault="00821821" w:rsidP="00E960E9">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Jeff Greene – August 6</w:t>
      </w:r>
      <w:r w:rsidR="000176AD">
        <w:rPr>
          <w:rFonts w:ascii="Arial Black" w:hAnsi="Arial Black"/>
          <w:sz w:val="18"/>
          <w:szCs w:val="18"/>
        </w:rPr>
        <w:t xml:space="preserve">  </w:t>
      </w:r>
    </w:p>
    <w:p w:rsidR="007274FE" w:rsidRDefault="007274FE" w:rsidP="00CC3E09">
      <w:pPr>
        <w:pStyle w:val="BodyText"/>
        <w:pBdr>
          <w:bottom w:val="single" w:sz="6" w:space="1" w:color="auto"/>
        </w:pBdr>
        <w:ind w:firstLine="0"/>
        <w:rPr>
          <w:rFonts w:ascii="Arial Black" w:hAnsi="Arial Black"/>
          <w:sz w:val="18"/>
          <w:szCs w:val="18"/>
        </w:rPr>
      </w:pPr>
    </w:p>
    <w:p w:rsidR="007274FE" w:rsidRDefault="007274FE" w:rsidP="007274FE">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20"/>
        </w:rPr>
      </w:pPr>
      <w:smartTag w:uri="urn:schemas-microsoft-com:office:smarttags" w:element="place">
        <w:smartTag w:uri="urn:schemas-microsoft-com:office:smarttags" w:element="City">
          <w:r>
            <w:rPr>
              <w:rFonts w:ascii="Arial Black" w:hAnsi="Arial Black"/>
              <w:b/>
              <w:iCs/>
              <w:sz w:val="20"/>
            </w:rPr>
            <w:t>Columbus</w:t>
          </w:r>
        </w:smartTag>
      </w:smartTag>
      <w:r>
        <w:rPr>
          <w:rFonts w:ascii="Arial Black" w:hAnsi="Arial Black"/>
          <w:b/>
          <w:iCs/>
          <w:sz w:val="20"/>
        </w:rPr>
        <w:t xml:space="preserve"> Pinochle Club</w:t>
      </w:r>
    </w:p>
    <w:p w:rsidR="007274FE" w:rsidRDefault="00821821" w:rsidP="007274FE">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w:t>
      </w:r>
      <w:smartTag w:uri="urn:schemas-microsoft-com:office:smarttags" w:element="place">
        <w:r>
          <w:rPr>
            <w:rFonts w:ascii="Arial Black" w:hAnsi="Arial Black"/>
            <w:sz w:val="18"/>
            <w:szCs w:val="18"/>
          </w:rPr>
          <w:t>Doris</w:t>
        </w:r>
      </w:smartTag>
      <w:r>
        <w:rPr>
          <w:rFonts w:ascii="Arial Black" w:hAnsi="Arial Black"/>
          <w:sz w:val="18"/>
          <w:szCs w:val="18"/>
        </w:rPr>
        <w:t xml:space="preserve"> Peters – August 12</w:t>
      </w:r>
      <w:r w:rsidR="007274FE">
        <w:rPr>
          <w:rFonts w:ascii="Arial Black" w:hAnsi="Arial Black"/>
          <w:sz w:val="18"/>
          <w:szCs w:val="18"/>
        </w:rPr>
        <w:t xml:space="preserve">   </w:t>
      </w:r>
    </w:p>
    <w:p w:rsidR="00B4758C" w:rsidRDefault="00641B2D" w:rsidP="00CC3E09">
      <w:pPr>
        <w:pStyle w:val="BodyText"/>
        <w:pBdr>
          <w:bottom w:val="single" w:sz="6" w:space="1" w:color="auto"/>
        </w:pBdr>
        <w:ind w:firstLine="0"/>
        <w:rPr>
          <w:rFonts w:ascii="Arial Black" w:hAnsi="Arial Black"/>
          <w:sz w:val="18"/>
          <w:szCs w:val="18"/>
        </w:rPr>
      </w:pPr>
      <w:r>
        <w:rPr>
          <w:rFonts w:ascii="Arial Black" w:hAnsi="Arial Black"/>
          <w:sz w:val="18"/>
          <w:szCs w:val="18"/>
        </w:rPr>
        <w:t xml:space="preserve">  </w:t>
      </w:r>
    </w:p>
    <w:p w:rsidR="00F41670" w:rsidRDefault="00B344BE" w:rsidP="00F41670">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20"/>
        </w:rPr>
      </w:pPr>
      <w:r>
        <w:rPr>
          <w:rFonts w:ascii="Arial Black" w:hAnsi="Arial Black"/>
          <w:b/>
          <w:iCs/>
          <w:sz w:val="20"/>
        </w:rPr>
        <w:t>DC Players</w:t>
      </w:r>
    </w:p>
    <w:p w:rsidR="007274FE" w:rsidRDefault="00CC3E09" w:rsidP="00E87908">
      <w:pPr>
        <w:pStyle w:val="BodyText"/>
        <w:pBdr>
          <w:bottom w:val="single" w:sz="6" w:space="1" w:color="auto"/>
        </w:pBdr>
        <w:ind w:firstLine="0"/>
        <w:jc w:val="left"/>
        <w:rPr>
          <w:rFonts w:ascii="Arial Black" w:hAnsi="Arial Black"/>
          <w:sz w:val="18"/>
          <w:szCs w:val="18"/>
        </w:rPr>
      </w:pPr>
      <w:r>
        <w:t xml:space="preserve"> </w:t>
      </w:r>
      <w:r w:rsidR="003E32CC">
        <w:t xml:space="preserve"> </w:t>
      </w:r>
      <w:r w:rsidR="00821821">
        <w:rPr>
          <w:rFonts w:ascii="Arial Black" w:hAnsi="Arial Black"/>
          <w:sz w:val="18"/>
          <w:szCs w:val="18"/>
        </w:rPr>
        <w:t>Deborah Buckman – August 27</w:t>
      </w:r>
    </w:p>
    <w:p w:rsidR="00821821" w:rsidRPr="00821821" w:rsidRDefault="00821821" w:rsidP="00E87908">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Joseph Story, Jr. – August 27</w:t>
      </w:r>
    </w:p>
    <w:p w:rsidR="000176AD" w:rsidRDefault="000176AD" w:rsidP="00E87908">
      <w:pPr>
        <w:pStyle w:val="BodyText"/>
        <w:pBdr>
          <w:bottom w:val="single" w:sz="6" w:space="1" w:color="auto"/>
        </w:pBdr>
        <w:ind w:firstLine="0"/>
        <w:jc w:val="left"/>
      </w:pPr>
    </w:p>
    <w:p w:rsidR="000176AD" w:rsidRPr="00C41DAF" w:rsidRDefault="00821821" w:rsidP="000176AD">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smartTag w:uri="urn:schemas-microsoft-com:office:smarttags" w:element="place">
        <w:smartTag w:uri="urn:schemas-microsoft-com:office:smarttags" w:element="PlaceName">
          <w:r>
            <w:rPr>
              <w:rFonts w:ascii="Arial Black" w:hAnsi="Arial Black"/>
              <w:b/>
              <w:iCs/>
              <w:sz w:val="18"/>
              <w:szCs w:val="18"/>
            </w:rPr>
            <w:lastRenderedPageBreak/>
            <w:t>Derby</w:t>
          </w:r>
        </w:smartTag>
        <w:r>
          <w:rPr>
            <w:rFonts w:ascii="Arial Black" w:hAnsi="Arial Black"/>
            <w:b/>
            <w:iCs/>
            <w:sz w:val="18"/>
            <w:szCs w:val="18"/>
          </w:rPr>
          <w:t xml:space="preserve"> </w:t>
        </w:r>
        <w:smartTag w:uri="urn:schemas-microsoft-com:office:smarttags" w:element="PlaceType">
          <w:r>
            <w:rPr>
              <w:rFonts w:ascii="Arial Black" w:hAnsi="Arial Black"/>
              <w:b/>
              <w:iCs/>
              <w:sz w:val="18"/>
              <w:szCs w:val="18"/>
            </w:rPr>
            <w:t>City</w:t>
          </w:r>
        </w:smartTag>
      </w:smartTag>
      <w:r>
        <w:rPr>
          <w:rFonts w:ascii="Arial Black" w:hAnsi="Arial Black"/>
          <w:b/>
          <w:iCs/>
          <w:sz w:val="18"/>
          <w:szCs w:val="18"/>
        </w:rPr>
        <w:t xml:space="preserve"> Qs &amp; Js</w:t>
      </w:r>
    </w:p>
    <w:p w:rsidR="000176AD" w:rsidRPr="00821821" w:rsidRDefault="000176AD" w:rsidP="00E87908">
      <w:pPr>
        <w:pStyle w:val="BodyText"/>
        <w:pBdr>
          <w:bottom w:val="single" w:sz="6" w:space="1" w:color="auto"/>
        </w:pBdr>
        <w:ind w:firstLine="0"/>
        <w:jc w:val="left"/>
        <w:rPr>
          <w:rFonts w:ascii="Arial Black" w:hAnsi="Arial Black"/>
          <w:sz w:val="18"/>
          <w:szCs w:val="18"/>
        </w:rPr>
      </w:pPr>
      <w:r>
        <w:t xml:space="preserve"> </w:t>
      </w:r>
      <w:r w:rsidR="00821821">
        <w:t xml:space="preserve">  </w:t>
      </w:r>
      <w:r w:rsidR="00821821" w:rsidRPr="00821821">
        <w:rPr>
          <w:rFonts w:ascii="Arial Black" w:hAnsi="Arial Black"/>
          <w:sz w:val="18"/>
          <w:szCs w:val="18"/>
        </w:rPr>
        <w:t>Benny Jackson – August 23</w:t>
      </w:r>
    </w:p>
    <w:p w:rsidR="000176AD" w:rsidRDefault="000176AD" w:rsidP="00E87908">
      <w:pPr>
        <w:pStyle w:val="BodyText"/>
        <w:pBdr>
          <w:bottom w:val="single" w:sz="6" w:space="1" w:color="auto"/>
        </w:pBdr>
        <w:ind w:firstLine="0"/>
        <w:jc w:val="left"/>
      </w:pPr>
    </w:p>
    <w:p w:rsidR="000176AD" w:rsidRPr="00C41DAF" w:rsidRDefault="000176AD" w:rsidP="000176AD">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smartTag w:uri="urn:schemas-microsoft-com:office:smarttags" w:element="place">
        <w:r>
          <w:rPr>
            <w:rFonts w:ascii="Arial Black" w:hAnsi="Arial Black"/>
            <w:b/>
            <w:iCs/>
            <w:sz w:val="18"/>
            <w:szCs w:val="18"/>
          </w:rPr>
          <w:t>Great Lakes</w:t>
        </w:r>
      </w:smartTag>
      <w:r>
        <w:rPr>
          <w:rFonts w:ascii="Arial Black" w:hAnsi="Arial Black"/>
          <w:b/>
          <w:iCs/>
          <w:sz w:val="18"/>
          <w:szCs w:val="18"/>
        </w:rPr>
        <w:t xml:space="preserve"> Pinochle Club</w:t>
      </w:r>
    </w:p>
    <w:p w:rsidR="000176AD" w:rsidRPr="00821821" w:rsidRDefault="003E32CC" w:rsidP="00E87908">
      <w:pPr>
        <w:pStyle w:val="BodyText"/>
        <w:pBdr>
          <w:bottom w:val="single" w:sz="6" w:space="1" w:color="auto"/>
        </w:pBdr>
        <w:ind w:firstLine="0"/>
        <w:jc w:val="left"/>
        <w:rPr>
          <w:rFonts w:ascii="Arial Black" w:hAnsi="Arial Black"/>
          <w:sz w:val="18"/>
          <w:szCs w:val="18"/>
        </w:rPr>
      </w:pPr>
      <w:r>
        <w:t xml:space="preserve"> </w:t>
      </w:r>
      <w:r w:rsidR="000176AD">
        <w:t xml:space="preserve">  </w:t>
      </w:r>
      <w:r w:rsidR="00821821">
        <w:rPr>
          <w:rFonts w:ascii="Arial Black" w:hAnsi="Arial Black"/>
          <w:sz w:val="18"/>
          <w:szCs w:val="18"/>
        </w:rPr>
        <w:t>Michael Schneider – August 25</w:t>
      </w:r>
    </w:p>
    <w:p w:rsidR="00E87908" w:rsidRDefault="003E32CC" w:rsidP="00E87908">
      <w:pPr>
        <w:pStyle w:val="BodyText"/>
        <w:pBdr>
          <w:bottom w:val="single" w:sz="6" w:space="1" w:color="auto"/>
        </w:pBdr>
        <w:ind w:firstLine="0"/>
        <w:jc w:val="left"/>
        <w:rPr>
          <w:rFonts w:ascii="Arial Black" w:hAnsi="Arial Black"/>
          <w:sz w:val="18"/>
          <w:szCs w:val="18"/>
        </w:rPr>
      </w:pPr>
      <w:r>
        <w:t xml:space="preserve"> </w:t>
      </w:r>
      <w:r w:rsidR="00CC3E09">
        <w:t xml:space="preserve">  </w:t>
      </w:r>
    </w:p>
    <w:p w:rsidR="007274FE" w:rsidRDefault="007274FE" w:rsidP="007274FE">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20"/>
        </w:rPr>
      </w:pPr>
      <w:smartTag w:uri="urn:schemas-microsoft-com:office:smarttags" w:element="City">
        <w:smartTag w:uri="urn:schemas-microsoft-com:office:smarttags" w:element="place">
          <w:r>
            <w:rPr>
              <w:rFonts w:ascii="Arial Black" w:hAnsi="Arial Black"/>
              <w:b/>
              <w:iCs/>
              <w:sz w:val="20"/>
            </w:rPr>
            <w:t>Jacksonville</w:t>
          </w:r>
        </w:smartTag>
      </w:smartTag>
      <w:r>
        <w:rPr>
          <w:rFonts w:ascii="Arial Black" w:hAnsi="Arial Black"/>
          <w:b/>
          <w:iCs/>
          <w:sz w:val="20"/>
        </w:rPr>
        <w:t xml:space="preserve"> Pinochle Club</w:t>
      </w:r>
    </w:p>
    <w:p w:rsidR="007274FE" w:rsidRDefault="007274FE" w:rsidP="007274FE">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w:t>
      </w:r>
      <w:r w:rsidR="00821821">
        <w:rPr>
          <w:rFonts w:ascii="Arial Black" w:hAnsi="Arial Black"/>
          <w:sz w:val="18"/>
          <w:szCs w:val="18"/>
        </w:rPr>
        <w:t>Larry Coleman – August 4</w:t>
      </w:r>
    </w:p>
    <w:p w:rsidR="00B344BE" w:rsidRDefault="00B344BE" w:rsidP="00E87908">
      <w:pPr>
        <w:pStyle w:val="BodyText"/>
        <w:pBdr>
          <w:bottom w:val="single" w:sz="6" w:space="1" w:color="auto"/>
        </w:pBdr>
        <w:ind w:firstLine="0"/>
        <w:jc w:val="left"/>
        <w:rPr>
          <w:rFonts w:ascii="Arial Black" w:hAnsi="Arial Black"/>
          <w:sz w:val="18"/>
          <w:szCs w:val="18"/>
        </w:rPr>
      </w:pPr>
    </w:p>
    <w:p w:rsidR="00B344BE" w:rsidRPr="00C41DAF" w:rsidRDefault="00B344BE" w:rsidP="00B344BE">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r>
        <w:rPr>
          <w:rFonts w:ascii="Arial Black" w:hAnsi="Arial Black"/>
          <w:b/>
          <w:iCs/>
          <w:sz w:val="18"/>
          <w:szCs w:val="18"/>
        </w:rPr>
        <w:t>LA Superstars</w:t>
      </w:r>
    </w:p>
    <w:p w:rsidR="007274FE" w:rsidRDefault="003E32CC" w:rsidP="00B344BE">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w:t>
      </w:r>
      <w:r w:rsidR="00821821">
        <w:rPr>
          <w:rFonts w:ascii="Arial Black" w:hAnsi="Arial Black"/>
          <w:sz w:val="18"/>
          <w:szCs w:val="18"/>
        </w:rPr>
        <w:t>Alford Bloison – August 17</w:t>
      </w:r>
      <w:r w:rsidR="00B344BE">
        <w:rPr>
          <w:rFonts w:ascii="Arial Black" w:hAnsi="Arial Black"/>
          <w:sz w:val="18"/>
          <w:szCs w:val="18"/>
        </w:rPr>
        <w:t xml:space="preserve"> </w:t>
      </w:r>
    </w:p>
    <w:p w:rsidR="00B344BE" w:rsidRDefault="00B344BE" w:rsidP="00B344BE">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w:t>
      </w:r>
    </w:p>
    <w:p w:rsidR="007274FE" w:rsidRDefault="007274FE" w:rsidP="007274FE">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20"/>
        </w:rPr>
      </w:pPr>
      <w:smartTag w:uri="urn:schemas-microsoft-com:office:smarttags" w:element="City">
        <w:smartTag w:uri="urn:schemas-microsoft-com:office:smarttags" w:element="place">
          <w:r>
            <w:rPr>
              <w:rFonts w:ascii="Arial Black" w:hAnsi="Arial Black"/>
              <w:b/>
              <w:iCs/>
              <w:sz w:val="20"/>
            </w:rPr>
            <w:t>Montgomery</w:t>
          </w:r>
        </w:smartTag>
      </w:smartTag>
      <w:r>
        <w:rPr>
          <w:rFonts w:ascii="Arial Black" w:hAnsi="Arial Black"/>
          <w:b/>
          <w:iCs/>
          <w:sz w:val="20"/>
        </w:rPr>
        <w:t xml:space="preserve"> Pinochle Pals</w:t>
      </w:r>
    </w:p>
    <w:p w:rsidR="007274FE" w:rsidRDefault="00821821" w:rsidP="00E87908">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Ricardo Randle – August 17</w:t>
      </w:r>
      <w:r w:rsidR="007274FE">
        <w:rPr>
          <w:rFonts w:ascii="Arial Black" w:hAnsi="Arial Black"/>
          <w:sz w:val="18"/>
          <w:szCs w:val="18"/>
        </w:rPr>
        <w:t xml:space="preserve">   </w:t>
      </w:r>
    </w:p>
    <w:p w:rsidR="002E25A8" w:rsidRDefault="006B2F02" w:rsidP="002916E8">
      <w:pPr>
        <w:pStyle w:val="BodyText"/>
        <w:pBdr>
          <w:bottom w:val="single" w:sz="6" w:space="1" w:color="auto"/>
        </w:pBdr>
        <w:ind w:firstLine="0"/>
        <w:jc w:val="left"/>
        <w:rPr>
          <w:rFonts w:ascii="Arial Black" w:hAnsi="Arial Black"/>
          <w:sz w:val="18"/>
        </w:rPr>
      </w:pPr>
      <w:r>
        <w:rPr>
          <w:rFonts w:ascii="Arial Black" w:hAnsi="Arial Black"/>
          <w:sz w:val="18"/>
        </w:rPr>
        <w:t xml:space="preserve">  </w:t>
      </w:r>
      <w:r w:rsidR="002E25A8">
        <w:rPr>
          <w:rFonts w:ascii="Arial Black" w:hAnsi="Arial Black"/>
          <w:sz w:val="18"/>
        </w:rPr>
        <w:t xml:space="preserve"> </w:t>
      </w:r>
    </w:p>
    <w:p w:rsidR="002E25A8" w:rsidRDefault="00E87908" w:rsidP="002E25A8">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20"/>
        </w:rPr>
      </w:pPr>
      <w:r>
        <w:rPr>
          <w:rFonts w:ascii="Arial Black" w:hAnsi="Arial Black"/>
          <w:b/>
          <w:iCs/>
          <w:sz w:val="20"/>
        </w:rPr>
        <w:t>P</w:t>
      </w:r>
      <w:r w:rsidR="00821821">
        <w:rPr>
          <w:rFonts w:ascii="Arial Black" w:hAnsi="Arial Black"/>
          <w:b/>
          <w:iCs/>
          <w:sz w:val="20"/>
        </w:rPr>
        <w:t>IPS</w:t>
      </w:r>
    </w:p>
    <w:p w:rsidR="00756115" w:rsidRDefault="00E612EF" w:rsidP="00472983">
      <w:pPr>
        <w:pStyle w:val="BodyText"/>
        <w:ind w:firstLine="0"/>
        <w:rPr>
          <w:rFonts w:ascii="Arial Black" w:hAnsi="Arial Black"/>
          <w:sz w:val="18"/>
          <w:szCs w:val="18"/>
        </w:rPr>
      </w:pPr>
      <w:r>
        <w:t xml:space="preserve"> </w:t>
      </w:r>
      <w:r w:rsidR="00821821">
        <w:t xml:space="preserve">  </w:t>
      </w:r>
      <w:r w:rsidR="00821821">
        <w:rPr>
          <w:rFonts w:ascii="Arial Black" w:hAnsi="Arial Black"/>
          <w:sz w:val="18"/>
          <w:szCs w:val="18"/>
        </w:rPr>
        <w:t>Suzette Groggans – August 13</w:t>
      </w:r>
    </w:p>
    <w:p w:rsidR="00821821" w:rsidRPr="00821821" w:rsidRDefault="00821821" w:rsidP="00472983">
      <w:pPr>
        <w:pStyle w:val="BodyText"/>
        <w:ind w:firstLine="0"/>
        <w:rPr>
          <w:rFonts w:ascii="Arial Black" w:hAnsi="Arial Black"/>
          <w:sz w:val="18"/>
          <w:szCs w:val="18"/>
        </w:rPr>
      </w:pPr>
      <w:r>
        <w:rPr>
          <w:rFonts w:ascii="Arial Black" w:hAnsi="Arial Black"/>
          <w:sz w:val="18"/>
          <w:szCs w:val="18"/>
        </w:rPr>
        <w:t xml:space="preserve">   Ruby Postell – August 11</w:t>
      </w:r>
    </w:p>
    <w:p w:rsidR="00FA4445" w:rsidRDefault="00FA4445" w:rsidP="000176AD">
      <w:pPr>
        <w:pStyle w:val="BodyText"/>
        <w:pBdr>
          <w:bottom w:val="single" w:sz="6" w:space="1" w:color="auto"/>
        </w:pBdr>
        <w:ind w:firstLine="0"/>
        <w:jc w:val="left"/>
        <w:rPr>
          <w:rFonts w:ascii="Arial Black" w:hAnsi="Arial Black"/>
          <w:sz w:val="18"/>
        </w:rPr>
      </w:pPr>
    </w:p>
    <w:p w:rsidR="00E612EF" w:rsidRDefault="000176AD" w:rsidP="00E612EF">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20"/>
        </w:rPr>
      </w:pPr>
      <w:r>
        <w:rPr>
          <w:rFonts w:ascii="Arial Black" w:hAnsi="Arial Black"/>
          <w:b/>
          <w:iCs/>
          <w:sz w:val="20"/>
        </w:rPr>
        <w:t>Sunshine Pinochle Club</w:t>
      </w:r>
    </w:p>
    <w:p w:rsidR="000176AD" w:rsidRDefault="00821821" w:rsidP="00AF3F1E">
      <w:pPr>
        <w:pStyle w:val="BodyText"/>
        <w:pBdr>
          <w:bottom w:val="single" w:sz="6" w:space="1" w:color="auto"/>
        </w:pBdr>
        <w:ind w:firstLine="0"/>
        <w:jc w:val="left"/>
        <w:rPr>
          <w:rFonts w:ascii="Arial Black" w:hAnsi="Arial Black"/>
          <w:sz w:val="18"/>
        </w:rPr>
      </w:pPr>
      <w:r>
        <w:rPr>
          <w:rFonts w:ascii="Arial Black" w:hAnsi="Arial Black"/>
          <w:sz w:val="18"/>
        </w:rPr>
        <w:t xml:space="preserve">   Bruce Kunkel – August </w:t>
      </w:r>
      <w:r w:rsidR="000176AD">
        <w:rPr>
          <w:rFonts w:ascii="Arial Black" w:hAnsi="Arial Black"/>
          <w:sz w:val="18"/>
        </w:rPr>
        <w:t xml:space="preserve">   </w:t>
      </w:r>
    </w:p>
    <w:p w:rsidR="00AF3F1E" w:rsidRDefault="00E612EF" w:rsidP="00AF3F1E">
      <w:pPr>
        <w:pStyle w:val="BodyText"/>
        <w:pBdr>
          <w:bottom w:val="single" w:sz="6" w:space="1" w:color="auto"/>
        </w:pBdr>
        <w:ind w:firstLine="0"/>
        <w:jc w:val="left"/>
        <w:rPr>
          <w:rFonts w:ascii="Arial Black" w:hAnsi="Arial Black"/>
          <w:sz w:val="18"/>
        </w:rPr>
      </w:pPr>
      <w:r>
        <w:rPr>
          <w:rFonts w:ascii="Arial Black" w:hAnsi="Arial Black"/>
          <w:sz w:val="18"/>
        </w:rPr>
        <w:t xml:space="preserve"> </w:t>
      </w:r>
      <w:r w:rsidR="00E87908">
        <w:rPr>
          <w:rFonts w:ascii="Arial Black" w:hAnsi="Arial Black"/>
          <w:sz w:val="18"/>
        </w:rPr>
        <w:t xml:space="preserve"> </w:t>
      </w:r>
    </w:p>
    <w:p w:rsidR="00E87908" w:rsidRPr="00C41DAF" w:rsidRDefault="00AF3F1E" w:rsidP="00E87908">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smartTag w:uri="urn:schemas-microsoft-com:office:smarttags" w:element="place">
        <w:smartTag w:uri="urn:schemas-microsoft-com:office:smarttags" w:element="City">
          <w:r>
            <w:rPr>
              <w:rFonts w:ascii="Arial Black" w:hAnsi="Arial Black"/>
              <w:b/>
              <w:iCs/>
              <w:sz w:val="18"/>
              <w:szCs w:val="18"/>
            </w:rPr>
            <w:t>T</w:t>
          </w:r>
          <w:r w:rsidR="00234FCE">
            <w:rPr>
              <w:rFonts w:ascii="Arial Black" w:hAnsi="Arial Black"/>
              <w:b/>
              <w:iCs/>
              <w:sz w:val="18"/>
              <w:szCs w:val="18"/>
            </w:rPr>
            <w:t>itle</w:t>
          </w:r>
          <w:r w:rsidR="00821821">
            <w:rPr>
              <w:rFonts w:ascii="Arial Black" w:hAnsi="Arial Black"/>
              <w:b/>
              <w:iCs/>
              <w:sz w:val="18"/>
              <w:szCs w:val="18"/>
            </w:rPr>
            <w:t xml:space="preserve"> Town</w:t>
          </w:r>
        </w:smartTag>
        <w:r w:rsidR="00821821">
          <w:rPr>
            <w:rFonts w:ascii="Arial Black" w:hAnsi="Arial Black"/>
            <w:b/>
            <w:iCs/>
            <w:sz w:val="18"/>
            <w:szCs w:val="18"/>
          </w:rPr>
          <w:t xml:space="preserve"> </w:t>
        </w:r>
        <w:smartTag w:uri="urn:schemas-microsoft-com:office:smarttags" w:element="country-region">
          <w:r w:rsidR="00821821">
            <w:rPr>
              <w:rFonts w:ascii="Arial Black" w:hAnsi="Arial Black"/>
              <w:b/>
              <w:iCs/>
              <w:sz w:val="18"/>
              <w:szCs w:val="18"/>
            </w:rPr>
            <w:t>USA</w:t>
          </w:r>
        </w:smartTag>
      </w:smartTag>
    </w:p>
    <w:p w:rsidR="007274FE" w:rsidRDefault="00E87908" w:rsidP="00C54CC4">
      <w:pPr>
        <w:pStyle w:val="BodyText"/>
        <w:pBdr>
          <w:bottom w:val="single" w:sz="6" w:space="1" w:color="auto"/>
        </w:pBdr>
        <w:ind w:firstLine="0"/>
        <w:rPr>
          <w:rFonts w:ascii="Arial Black" w:hAnsi="Arial Black"/>
          <w:sz w:val="18"/>
          <w:szCs w:val="18"/>
        </w:rPr>
      </w:pPr>
      <w:r>
        <w:rPr>
          <w:sz w:val="18"/>
          <w:szCs w:val="18"/>
        </w:rPr>
        <w:t xml:space="preserve">  </w:t>
      </w:r>
      <w:r w:rsidR="00821821">
        <w:rPr>
          <w:sz w:val="18"/>
          <w:szCs w:val="18"/>
        </w:rPr>
        <w:t xml:space="preserve"> </w:t>
      </w:r>
      <w:r w:rsidR="00821821">
        <w:rPr>
          <w:rFonts w:ascii="Arial Black" w:hAnsi="Arial Black"/>
          <w:sz w:val="18"/>
          <w:szCs w:val="18"/>
        </w:rPr>
        <w:t>Frank Brown – July 14</w:t>
      </w:r>
    </w:p>
    <w:p w:rsidR="00821821" w:rsidRDefault="00641B2D" w:rsidP="00AF3F1E">
      <w:pPr>
        <w:pStyle w:val="BodyText"/>
        <w:pBdr>
          <w:bottom w:val="single" w:sz="6" w:space="1" w:color="auto"/>
        </w:pBdr>
        <w:ind w:firstLine="0"/>
        <w:rPr>
          <w:rFonts w:ascii="Arial Black" w:hAnsi="Arial Black"/>
          <w:sz w:val="18"/>
        </w:rPr>
      </w:pPr>
      <w:r>
        <w:rPr>
          <w:rFonts w:ascii="Arial Black" w:hAnsi="Arial Black"/>
          <w:sz w:val="18"/>
        </w:rPr>
        <w:t xml:space="preserve">  </w:t>
      </w:r>
    </w:p>
    <w:p w:rsidR="00821821" w:rsidRPr="00C41DAF" w:rsidRDefault="00821821" w:rsidP="00821821">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smartTag w:uri="urn:schemas-microsoft-com:office:smarttags" w:element="country-region">
        <w:smartTag w:uri="urn:schemas-microsoft-com:office:smarttags" w:element="place">
          <w:r>
            <w:rPr>
              <w:rFonts w:ascii="Arial Black" w:hAnsi="Arial Black"/>
              <w:b/>
              <w:iCs/>
              <w:sz w:val="18"/>
              <w:szCs w:val="18"/>
            </w:rPr>
            <w:t>USA</w:t>
          </w:r>
        </w:smartTag>
      </w:smartTag>
    </w:p>
    <w:p w:rsidR="00821821" w:rsidRDefault="0030233A" w:rsidP="00821821">
      <w:pPr>
        <w:pStyle w:val="BodyText"/>
        <w:pBdr>
          <w:bottom w:val="single" w:sz="6" w:space="1" w:color="auto"/>
        </w:pBdr>
        <w:ind w:firstLine="0"/>
        <w:rPr>
          <w:rFonts w:ascii="Arial Black" w:hAnsi="Arial Black"/>
          <w:sz w:val="18"/>
          <w:szCs w:val="18"/>
        </w:rPr>
      </w:pPr>
      <w:r>
        <w:rPr>
          <w:sz w:val="18"/>
          <w:szCs w:val="18"/>
        </w:rPr>
        <w:t xml:space="preserve">  </w:t>
      </w:r>
      <w:r w:rsidR="00821821">
        <w:rPr>
          <w:sz w:val="18"/>
          <w:szCs w:val="18"/>
        </w:rPr>
        <w:t xml:space="preserve">  </w:t>
      </w:r>
      <w:r w:rsidR="00821821">
        <w:rPr>
          <w:rFonts w:ascii="Arial Black" w:hAnsi="Arial Black"/>
          <w:sz w:val="18"/>
          <w:szCs w:val="18"/>
        </w:rPr>
        <w:t>B</w:t>
      </w:r>
      <w:r>
        <w:rPr>
          <w:rFonts w:ascii="Arial Black" w:hAnsi="Arial Black"/>
          <w:sz w:val="18"/>
          <w:szCs w:val="18"/>
        </w:rPr>
        <w:t>elinda Brown – August 17</w:t>
      </w:r>
    </w:p>
    <w:p w:rsidR="0030233A" w:rsidRDefault="0030233A" w:rsidP="00821821">
      <w:pPr>
        <w:pStyle w:val="BodyText"/>
        <w:pBdr>
          <w:bottom w:val="single" w:sz="6" w:space="1" w:color="auto"/>
        </w:pBdr>
        <w:ind w:firstLine="0"/>
        <w:rPr>
          <w:rFonts w:ascii="Arial Black" w:hAnsi="Arial Black"/>
          <w:sz w:val="18"/>
          <w:szCs w:val="18"/>
        </w:rPr>
      </w:pPr>
      <w:r>
        <w:rPr>
          <w:rFonts w:ascii="Arial Black" w:hAnsi="Arial Black"/>
          <w:sz w:val="18"/>
          <w:szCs w:val="18"/>
        </w:rPr>
        <w:t xml:space="preserve">   Sam Palmer – August 8</w:t>
      </w:r>
    </w:p>
    <w:p w:rsidR="00E0782B" w:rsidRDefault="006B2F02" w:rsidP="00AF3F1E">
      <w:pPr>
        <w:pStyle w:val="BodyText"/>
        <w:pBdr>
          <w:bottom w:val="single" w:sz="6" w:space="1" w:color="auto"/>
        </w:pBdr>
        <w:ind w:firstLine="0"/>
        <w:rPr>
          <w:rFonts w:ascii="Arial Black" w:hAnsi="Arial Black"/>
          <w:sz w:val="18"/>
        </w:rPr>
      </w:pPr>
      <w:r>
        <w:rPr>
          <w:rFonts w:ascii="Arial Black" w:hAnsi="Arial Black"/>
          <w:sz w:val="18"/>
        </w:rPr>
        <w:t xml:space="preserve"> </w:t>
      </w:r>
    </w:p>
    <w:p w:rsidR="00ED6987" w:rsidRPr="00C41DAF" w:rsidRDefault="00AF3F1E" w:rsidP="00ED6987">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r>
        <w:rPr>
          <w:rFonts w:ascii="Arial Black" w:hAnsi="Arial Black"/>
          <w:b/>
          <w:iCs/>
          <w:sz w:val="18"/>
          <w:szCs w:val="18"/>
        </w:rPr>
        <w:t>West Coast Best Pinochle Club</w:t>
      </w:r>
    </w:p>
    <w:p w:rsidR="007274FE" w:rsidRDefault="0030233A" w:rsidP="000D7719">
      <w:pPr>
        <w:pStyle w:val="BodyText"/>
        <w:pBdr>
          <w:bottom w:val="dotted" w:sz="6" w:space="1" w:color="auto"/>
        </w:pBdr>
        <w:ind w:firstLine="0"/>
        <w:rPr>
          <w:rFonts w:ascii="Arial Black" w:hAnsi="Arial Black"/>
          <w:sz w:val="18"/>
        </w:rPr>
      </w:pPr>
      <w:r>
        <w:rPr>
          <w:rFonts w:ascii="Arial Black" w:hAnsi="Arial Black"/>
          <w:sz w:val="18"/>
        </w:rPr>
        <w:t xml:space="preserve">   Bill Brown – August 27</w:t>
      </w:r>
      <w:r w:rsidR="00821821">
        <w:rPr>
          <w:rFonts w:ascii="Arial Black" w:hAnsi="Arial Black"/>
          <w:sz w:val="18"/>
        </w:rPr>
        <w:t xml:space="preserve">  </w:t>
      </w:r>
      <w:r w:rsidR="007274FE">
        <w:rPr>
          <w:rFonts w:ascii="Arial Black" w:hAnsi="Arial Black"/>
          <w:sz w:val="18"/>
        </w:rPr>
        <w:t xml:space="preserve">  </w:t>
      </w:r>
    </w:p>
    <w:p w:rsidR="0030233A" w:rsidRDefault="0030233A" w:rsidP="000D7719">
      <w:pPr>
        <w:pStyle w:val="BodyText"/>
        <w:pBdr>
          <w:bottom w:val="dotted" w:sz="6" w:space="1" w:color="auto"/>
        </w:pBdr>
        <w:ind w:firstLine="0"/>
        <w:rPr>
          <w:rFonts w:ascii="Arial Black" w:hAnsi="Arial Black"/>
          <w:sz w:val="18"/>
        </w:rPr>
      </w:pPr>
    </w:p>
    <w:p w:rsidR="0076541D" w:rsidRPr="00C41DAF" w:rsidRDefault="0076541D" w:rsidP="0076541D">
      <w:pPr>
        <w:pStyle w:val="Heading3"/>
        <w:pBdr>
          <w:top w:val="double" w:sz="6" w:space="1" w:color="auto"/>
          <w:left w:val="double" w:sz="6" w:space="0" w:color="auto"/>
          <w:bottom w:val="double" w:sz="6" w:space="1" w:color="auto"/>
          <w:right w:val="double" w:sz="6" w:space="1" w:color="auto"/>
        </w:pBdr>
        <w:shd w:val="pct20" w:color="auto" w:fill="auto"/>
        <w:jc w:val="center"/>
        <w:rPr>
          <w:rFonts w:ascii="Arial Black" w:hAnsi="Arial Black"/>
          <w:b/>
          <w:i w:val="0"/>
          <w:sz w:val="18"/>
          <w:szCs w:val="18"/>
        </w:rPr>
      </w:pPr>
      <w:r>
        <w:rPr>
          <w:rFonts w:ascii="Arial Black" w:hAnsi="Arial Black"/>
          <w:b/>
          <w:i w:val="0"/>
          <w:sz w:val="18"/>
          <w:szCs w:val="18"/>
        </w:rPr>
        <w:t>DEATH</w:t>
      </w:r>
    </w:p>
    <w:p w:rsidR="0076541D" w:rsidRDefault="0076541D" w:rsidP="0076541D">
      <w:pPr>
        <w:pStyle w:val="BodyText"/>
        <w:pBdr>
          <w:bottom w:val="single" w:sz="6" w:space="1" w:color="auto"/>
        </w:pBdr>
        <w:ind w:firstLine="0"/>
        <w:jc w:val="left"/>
        <w:rPr>
          <w:rFonts w:ascii="Arial Black" w:hAnsi="Arial Black"/>
          <w:sz w:val="18"/>
          <w:szCs w:val="18"/>
        </w:rPr>
      </w:pPr>
    </w:p>
    <w:p w:rsidR="00F53016" w:rsidRPr="00C41DAF" w:rsidRDefault="00F53016" w:rsidP="00F53016">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r>
        <w:rPr>
          <w:rFonts w:ascii="Arial Black" w:hAnsi="Arial Black"/>
          <w:b/>
          <w:iCs/>
          <w:sz w:val="18"/>
          <w:szCs w:val="18"/>
        </w:rPr>
        <w:t>1</w:t>
      </w:r>
      <w:r w:rsidRPr="00F53016">
        <w:rPr>
          <w:rFonts w:ascii="Arial Black" w:hAnsi="Arial Black"/>
          <w:b/>
          <w:iCs/>
          <w:sz w:val="18"/>
          <w:szCs w:val="18"/>
          <w:vertAlign w:val="superscript"/>
        </w:rPr>
        <w:t>st</w:t>
      </w:r>
      <w:r>
        <w:rPr>
          <w:rFonts w:ascii="Arial Black" w:hAnsi="Arial Black"/>
          <w:b/>
          <w:iCs/>
          <w:sz w:val="18"/>
          <w:szCs w:val="18"/>
        </w:rPr>
        <w:t xml:space="preserve"> State Pros</w:t>
      </w:r>
    </w:p>
    <w:p w:rsidR="00F53016" w:rsidRDefault="00F53016" w:rsidP="0076541D">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Clinton McNair’s wife passed.</w:t>
      </w:r>
    </w:p>
    <w:p w:rsidR="00F53016" w:rsidRDefault="00F53016" w:rsidP="0076541D">
      <w:pPr>
        <w:pStyle w:val="BodyText"/>
        <w:pBdr>
          <w:bottom w:val="single" w:sz="6" w:space="1" w:color="auto"/>
        </w:pBdr>
        <w:ind w:firstLine="0"/>
        <w:jc w:val="left"/>
        <w:rPr>
          <w:rFonts w:ascii="Arial Black" w:hAnsi="Arial Black"/>
          <w:sz w:val="18"/>
          <w:szCs w:val="18"/>
        </w:rPr>
      </w:pPr>
    </w:p>
    <w:p w:rsidR="00F53016" w:rsidRPr="00C41DAF" w:rsidRDefault="00F53016" w:rsidP="00F53016">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r>
        <w:rPr>
          <w:rFonts w:ascii="Arial Black" w:hAnsi="Arial Black"/>
          <w:b/>
          <w:iCs/>
          <w:sz w:val="18"/>
          <w:szCs w:val="18"/>
        </w:rPr>
        <w:t>AMPS</w:t>
      </w:r>
    </w:p>
    <w:p w:rsidR="00F53016" w:rsidRDefault="00F53016" w:rsidP="0076541D">
      <w:pPr>
        <w:pStyle w:val="BodyText"/>
        <w:pBdr>
          <w:bottom w:val="single" w:sz="6" w:space="1" w:color="auto"/>
        </w:pBdr>
        <w:ind w:firstLine="0"/>
        <w:jc w:val="left"/>
        <w:rPr>
          <w:rFonts w:ascii="Arial Black" w:hAnsi="Arial Black"/>
          <w:sz w:val="18"/>
          <w:szCs w:val="18"/>
        </w:rPr>
      </w:pPr>
      <w:r>
        <w:rPr>
          <w:rFonts w:ascii="Arial Black" w:hAnsi="Arial Black"/>
          <w:sz w:val="18"/>
          <w:szCs w:val="18"/>
        </w:rPr>
        <w:lastRenderedPageBreak/>
        <w:t xml:space="preserve">   Joyce Wilford passed.</w:t>
      </w:r>
    </w:p>
    <w:p w:rsidR="00F53016" w:rsidRDefault="00F53016" w:rsidP="0076541D">
      <w:pPr>
        <w:pStyle w:val="BodyText"/>
        <w:pBdr>
          <w:bottom w:val="single" w:sz="6" w:space="1" w:color="auto"/>
        </w:pBdr>
        <w:ind w:firstLine="0"/>
        <w:jc w:val="left"/>
        <w:rPr>
          <w:rFonts w:ascii="Arial Black" w:hAnsi="Arial Black"/>
          <w:sz w:val="18"/>
          <w:szCs w:val="18"/>
        </w:rPr>
      </w:pPr>
    </w:p>
    <w:p w:rsidR="00F53016" w:rsidRPr="00C41DAF" w:rsidRDefault="00F53016" w:rsidP="00F53016">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smartTag w:uri="urn:schemas-microsoft-com:office:smarttags" w:element="City">
        <w:smartTag w:uri="urn:schemas-microsoft-com:office:smarttags" w:element="place">
          <w:r>
            <w:rPr>
              <w:rFonts w:ascii="Arial Black" w:hAnsi="Arial Black"/>
              <w:b/>
              <w:iCs/>
              <w:sz w:val="18"/>
              <w:szCs w:val="18"/>
            </w:rPr>
            <w:t>Columbus</w:t>
          </w:r>
        </w:smartTag>
      </w:smartTag>
      <w:r>
        <w:rPr>
          <w:rFonts w:ascii="Arial Black" w:hAnsi="Arial Black"/>
          <w:b/>
          <w:iCs/>
          <w:sz w:val="18"/>
          <w:szCs w:val="18"/>
        </w:rPr>
        <w:t xml:space="preserve"> Bucks &amp; Does</w:t>
      </w:r>
    </w:p>
    <w:p w:rsidR="00F53016" w:rsidRDefault="00F53016" w:rsidP="0076541D">
      <w:pPr>
        <w:pStyle w:val="BodyText"/>
        <w:pBdr>
          <w:bottom w:val="single" w:sz="6" w:space="1" w:color="auto"/>
        </w:pBdr>
        <w:ind w:firstLine="0"/>
        <w:jc w:val="left"/>
        <w:rPr>
          <w:rFonts w:ascii="Arial Black" w:hAnsi="Arial Black"/>
          <w:sz w:val="18"/>
          <w:szCs w:val="18"/>
        </w:rPr>
      </w:pPr>
      <w:r>
        <w:rPr>
          <w:rFonts w:ascii="Arial Black" w:hAnsi="Arial Black"/>
          <w:sz w:val="18"/>
          <w:szCs w:val="18"/>
        </w:rPr>
        <w:t xml:space="preserve">   Midge </w:t>
      </w:r>
      <w:smartTag w:uri="urn:schemas-microsoft-com:office:smarttags" w:element="City">
        <w:smartTag w:uri="urn:schemas-microsoft-com:office:smarttags" w:element="place">
          <w:r>
            <w:rPr>
              <w:rFonts w:ascii="Arial Black" w:hAnsi="Arial Black"/>
              <w:sz w:val="18"/>
              <w:szCs w:val="18"/>
            </w:rPr>
            <w:t>Walker</w:t>
          </w:r>
        </w:smartTag>
      </w:smartTag>
      <w:r>
        <w:rPr>
          <w:rFonts w:ascii="Arial Black" w:hAnsi="Arial Black"/>
          <w:sz w:val="18"/>
          <w:szCs w:val="18"/>
        </w:rPr>
        <w:t xml:space="preserve"> passed.</w:t>
      </w:r>
    </w:p>
    <w:p w:rsidR="00F53016" w:rsidRDefault="00F53016" w:rsidP="0076541D">
      <w:pPr>
        <w:pStyle w:val="BodyText"/>
        <w:pBdr>
          <w:bottom w:val="single" w:sz="6" w:space="1" w:color="auto"/>
        </w:pBdr>
        <w:ind w:firstLine="0"/>
        <w:jc w:val="left"/>
        <w:rPr>
          <w:rFonts w:ascii="Arial Black" w:hAnsi="Arial Black"/>
          <w:sz w:val="18"/>
          <w:szCs w:val="18"/>
        </w:rPr>
      </w:pPr>
    </w:p>
    <w:p w:rsidR="008007D9" w:rsidRPr="00C41DAF" w:rsidRDefault="008007D9" w:rsidP="008007D9">
      <w:pPr>
        <w:pStyle w:val="Heading3"/>
        <w:pBdr>
          <w:top w:val="double" w:sz="6" w:space="1" w:color="auto"/>
          <w:left w:val="double" w:sz="6" w:space="0" w:color="auto"/>
          <w:bottom w:val="double" w:sz="6" w:space="1" w:color="auto"/>
          <w:right w:val="double" w:sz="6" w:space="1" w:color="auto"/>
        </w:pBdr>
        <w:shd w:val="pct5" w:color="auto" w:fill="auto"/>
        <w:jc w:val="center"/>
        <w:rPr>
          <w:rFonts w:ascii="Arial Black" w:hAnsi="Arial Black"/>
          <w:b/>
          <w:iCs/>
          <w:sz w:val="18"/>
          <w:szCs w:val="18"/>
        </w:rPr>
      </w:pPr>
      <w:smartTag w:uri="urn:schemas-microsoft-com:office:smarttags" w:element="place">
        <w:smartTag w:uri="urn:schemas-microsoft-com:office:smarttags" w:element="PlaceName">
          <w:r>
            <w:rPr>
              <w:rFonts w:ascii="Arial Black" w:hAnsi="Arial Black"/>
              <w:b/>
              <w:iCs/>
              <w:sz w:val="18"/>
              <w:szCs w:val="18"/>
            </w:rPr>
            <w:t>Empire</w:t>
          </w:r>
        </w:smartTag>
        <w:r>
          <w:rPr>
            <w:rFonts w:ascii="Arial Black" w:hAnsi="Arial Black"/>
            <w:b/>
            <w:iCs/>
            <w:sz w:val="18"/>
            <w:szCs w:val="18"/>
          </w:rPr>
          <w:t xml:space="preserve"> </w:t>
        </w:r>
        <w:smartTag w:uri="urn:schemas-microsoft-com:office:smarttags" w:element="PlaceType">
          <w:r>
            <w:rPr>
              <w:rFonts w:ascii="Arial Black" w:hAnsi="Arial Black"/>
              <w:b/>
              <w:iCs/>
              <w:sz w:val="18"/>
              <w:szCs w:val="18"/>
            </w:rPr>
            <w:t>State</w:t>
          </w:r>
        </w:smartTag>
      </w:smartTag>
      <w:r>
        <w:rPr>
          <w:rFonts w:ascii="Arial Black" w:hAnsi="Arial Black"/>
          <w:b/>
          <w:iCs/>
          <w:sz w:val="18"/>
          <w:szCs w:val="18"/>
        </w:rPr>
        <w:t xml:space="preserve"> Pinochle Club</w:t>
      </w:r>
    </w:p>
    <w:p w:rsidR="008007D9" w:rsidRDefault="008007D9" w:rsidP="008007D9">
      <w:pPr>
        <w:pStyle w:val="BodyText"/>
        <w:pBdr>
          <w:bottom w:val="single" w:sz="6" w:space="1" w:color="auto"/>
        </w:pBdr>
        <w:ind w:firstLine="0"/>
        <w:rPr>
          <w:rFonts w:ascii="Arial Black" w:hAnsi="Arial Black"/>
          <w:sz w:val="18"/>
          <w:szCs w:val="18"/>
        </w:rPr>
      </w:pPr>
      <w:r>
        <w:rPr>
          <w:sz w:val="18"/>
          <w:szCs w:val="18"/>
        </w:rPr>
        <w:t xml:space="preserve">   </w:t>
      </w:r>
      <w:r>
        <w:rPr>
          <w:rFonts w:ascii="Arial Black" w:hAnsi="Arial Black"/>
          <w:sz w:val="18"/>
          <w:szCs w:val="18"/>
        </w:rPr>
        <w:t>Dorothy Sellers’ sister,     passed.</w:t>
      </w:r>
    </w:p>
    <w:p w:rsidR="00AA63BD" w:rsidRDefault="00AA63BD" w:rsidP="0076541D">
      <w:pPr>
        <w:pStyle w:val="BodyText"/>
        <w:pBdr>
          <w:bottom w:val="single" w:sz="6" w:space="1" w:color="auto"/>
        </w:pBdr>
        <w:ind w:firstLine="0"/>
        <w:jc w:val="left"/>
        <w:rPr>
          <w:rFonts w:ascii="Arial Black" w:hAnsi="Arial Black"/>
          <w:sz w:val="18"/>
        </w:rPr>
      </w:pPr>
    </w:p>
    <w:p w:rsidR="0067446A" w:rsidRDefault="0067446A" w:rsidP="00026296">
      <w:pPr>
        <w:pStyle w:val="BodyText"/>
        <w:pBdr>
          <w:bottom w:val="single" w:sz="6" w:space="1" w:color="auto"/>
        </w:pBdr>
        <w:ind w:firstLine="0"/>
        <w:jc w:val="left"/>
        <w:rPr>
          <w:rFonts w:ascii="Arial Black" w:hAnsi="Arial Black"/>
          <w:sz w:val="18"/>
        </w:rPr>
      </w:pPr>
    </w:p>
    <w:p w:rsidR="008C281F" w:rsidRDefault="008C281F" w:rsidP="008C281F">
      <w:pPr>
        <w:pStyle w:val="Heading3"/>
        <w:pBdr>
          <w:top w:val="double" w:sz="6" w:space="1" w:color="auto"/>
          <w:left w:val="double" w:sz="6" w:space="0" w:color="auto"/>
          <w:bottom w:val="double" w:sz="6" w:space="1" w:color="auto"/>
          <w:right w:val="double" w:sz="6" w:space="1" w:color="auto"/>
        </w:pBdr>
        <w:shd w:val="pct20" w:color="auto" w:fill="auto"/>
        <w:jc w:val="center"/>
        <w:rPr>
          <w:rFonts w:ascii="Arial Black" w:hAnsi="Arial Black" w:cs="Arial"/>
          <w:b/>
          <w:i w:val="0"/>
          <w:sz w:val="20"/>
        </w:rPr>
      </w:pPr>
      <w:r>
        <w:rPr>
          <w:rFonts w:ascii="Arial Black" w:hAnsi="Arial Black" w:cs="Arial"/>
          <w:b/>
          <w:i w:val="0"/>
          <w:sz w:val="20"/>
        </w:rPr>
        <w:t>INSPIRATION</w:t>
      </w:r>
    </w:p>
    <w:p w:rsidR="00124448" w:rsidRDefault="00124448" w:rsidP="00335EFC">
      <w:pPr>
        <w:pStyle w:val="BodyText"/>
        <w:pBdr>
          <w:bottom w:val="dotted" w:sz="6" w:space="0" w:color="auto"/>
        </w:pBdr>
        <w:ind w:firstLine="0"/>
        <w:jc w:val="left"/>
        <w:rPr>
          <w:rFonts w:ascii="Arial Black" w:hAnsi="Arial Black"/>
          <w:sz w:val="18"/>
        </w:rPr>
      </w:pPr>
      <w:r>
        <w:rPr>
          <w:rFonts w:ascii="Arial Black" w:hAnsi="Arial Black"/>
          <w:sz w:val="18"/>
        </w:rPr>
        <w:t xml:space="preserve">   Excellence can be achieved if you…risk more than others think is safe, love more than others think is wise, dream more than others think is practical, and expect more than others think is possible.</w:t>
      </w:r>
    </w:p>
    <w:p w:rsidR="00124448" w:rsidRDefault="00124448" w:rsidP="00335EFC">
      <w:pPr>
        <w:pStyle w:val="BodyText"/>
        <w:pBdr>
          <w:bottom w:val="dotted" w:sz="6" w:space="0" w:color="auto"/>
        </w:pBdr>
        <w:ind w:firstLine="0"/>
        <w:jc w:val="left"/>
        <w:rPr>
          <w:rFonts w:ascii="Arial Black" w:hAnsi="Arial Black"/>
          <w:sz w:val="18"/>
        </w:rPr>
      </w:pPr>
      <w:r>
        <w:rPr>
          <w:rFonts w:ascii="Arial Black" w:hAnsi="Arial Black"/>
          <w:sz w:val="18"/>
        </w:rPr>
        <w:t>~~~~~~~~~~~Unknown~~~~~~~~</w:t>
      </w:r>
    </w:p>
    <w:p w:rsidR="00B8182F" w:rsidRDefault="0052541A" w:rsidP="00335EFC">
      <w:pPr>
        <w:pStyle w:val="BodyText"/>
        <w:pBdr>
          <w:bottom w:val="dotted" w:sz="6" w:space="0" w:color="auto"/>
        </w:pBdr>
        <w:ind w:firstLine="0"/>
        <w:jc w:val="left"/>
        <w:rPr>
          <w:rFonts w:ascii="Arial Black" w:hAnsi="Arial Black"/>
          <w:sz w:val="18"/>
        </w:rPr>
      </w:pPr>
      <w:r>
        <w:rPr>
          <w:rFonts w:ascii="Arial Black" w:hAnsi="Arial Black"/>
          <w:sz w:val="18"/>
        </w:rPr>
        <w:t xml:space="preserve">  </w:t>
      </w:r>
      <w:r w:rsidR="00335EFC">
        <w:rPr>
          <w:rFonts w:ascii="Arial Black" w:hAnsi="Arial Black"/>
          <w:sz w:val="18"/>
        </w:rPr>
        <w:t xml:space="preserve">   </w:t>
      </w:r>
    </w:p>
    <w:p w:rsidR="00F6596A" w:rsidRDefault="00FE2D01" w:rsidP="00B8182F">
      <w:pPr>
        <w:pStyle w:val="BodyText"/>
        <w:pBdr>
          <w:bottom w:val="dotted" w:sz="6" w:space="0" w:color="auto"/>
        </w:pBdr>
        <w:ind w:firstLine="0"/>
        <w:rPr>
          <w:rFonts w:ascii="Arial Black" w:hAnsi="Arial Black"/>
          <w:sz w:val="18"/>
        </w:rPr>
      </w:pPr>
      <w:r>
        <w:rPr>
          <w:rFonts w:ascii="Arial Black" w:hAnsi="Arial Black"/>
          <w:sz w:val="18"/>
        </w:rPr>
        <w:t xml:space="preserve">  </w:t>
      </w:r>
    </w:p>
    <w:p w:rsidR="00F943C0" w:rsidRDefault="00CD4FCA" w:rsidP="00F943C0">
      <w:pPr>
        <w:pStyle w:val="Heading3"/>
        <w:pBdr>
          <w:top w:val="double" w:sz="6" w:space="1" w:color="auto"/>
          <w:left w:val="double" w:sz="6" w:space="0" w:color="auto"/>
          <w:bottom w:val="double" w:sz="6" w:space="1" w:color="auto"/>
          <w:right w:val="double" w:sz="6" w:space="1" w:color="auto"/>
        </w:pBdr>
        <w:shd w:val="pct20" w:color="auto" w:fill="auto"/>
        <w:jc w:val="center"/>
        <w:rPr>
          <w:rFonts w:ascii="Arial Black" w:hAnsi="Arial Black" w:cs="Arial"/>
          <w:b/>
          <w:i w:val="0"/>
          <w:sz w:val="20"/>
        </w:rPr>
      </w:pPr>
      <w:r>
        <w:rPr>
          <w:rFonts w:ascii="Arial Black" w:hAnsi="Arial Black" w:cs="Arial"/>
          <w:b/>
          <w:i w:val="0"/>
          <w:sz w:val="20"/>
        </w:rPr>
        <w:t>L</w:t>
      </w:r>
      <w:r w:rsidR="00F943C0">
        <w:rPr>
          <w:rFonts w:ascii="Arial Black" w:hAnsi="Arial Black" w:cs="Arial"/>
          <w:b/>
          <w:i w:val="0"/>
          <w:sz w:val="20"/>
        </w:rPr>
        <w:t>AUGHTER</w:t>
      </w:r>
    </w:p>
    <w:p w:rsidR="00C45AA2" w:rsidRPr="00BF236C" w:rsidRDefault="007E1047" w:rsidP="003623BE">
      <w:pPr>
        <w:pStyle w:val="BodyText"/>
        <w:pBdr>
          <w:bottom w:val="dotted" w:sz="6" w:space="1" w:color="auto"/>
        </w:pBdr>
        <w:ind w:firstLine="0"/>
        <w:jc w:val="left"/>
        <w:rPr>
          <w:rFonts w:ascii="Arial Black" w:hAnsi="Arial Black"/>
          <w:i/>
          <w:sz w:val="18"/>
        </w:rPr>
      </w:pPr>
      <w:r>
        <w:rPr>
          <w:rFonts w:ascii="Arial Black" w:hAnsi="Arial Black"/>
          <w:sz w:val="18"/>
        </w:rPr>
        <w:t xml:space="preserve">  </w:t>
      </w:r>
      <w:r w:rsidRPr="00BF236C">
        <w:rPr>
          <w:rFonts w:ascii="Arial Black" w:hAnsi="Arial Black"/>
          <w:i/>
          <w:sz w:val="18"/>
        </w:rPr>
        <w:t>Jokes are for individuals who accept them as they are – humor!  Make sure and know who is reading them.</w:t>
      </w:r>
    </w:p>
    <w:p w:rsidR="006445AC" w:rsidRDefault="00124448" w:rsidP="001816D0">
      <w:pPr>
        <w:pStyle w:val="BodyText"/>
        <w:pBdr>
          <w:bottom w:val="dotted" w:sz="6" w:space="1" w:color="auto"/>
        </w:pBdr>
        <w:ind w:firstLine="0"/>
        <w:jc w:val="left"/>
        <w:rPr>
          <w:rFonts w:ascii="Arial Black" w:hAnsi="Arial Black"/>
          <w:sz w:val="18"/>
        </w:rPr>
      </w:pPr>
      <w:r>
        <w:rPr>
          <w:rFonts w:ascii="Arial Black" w:hAnsi="Arial Black"/>
          <w:sz w:val="18"/>
        </w:rPr>
        <w:t>--------------------------------------------------------</w:t>
      </w:r>
      <w:r w:rsidR="00A23AD6">
        <w:rPr>
          <w:rFonts w:ascii="Arial Black" w:hAnsi="Arial Black"/>
          <w:sz w:val="18"/>
        </w:rPr>
        <w:t xml:space="preserve"> </w:t>
      </w:r>
    </w:p>
    <w:p w:rsidR="006445AC" w:rsidRDefault="00EF31E4" w:rsidP="001816D0">
      <w:pPr>
        <w:pStyle w:val="BodyText"/>
        <w:pBdr>
          <w:bottom w:val="dotted" w:sz="6" w:space="1" w:color="auto"/>
        </w:pBdr>
        <w:ind w:firstLine="0"/>
        <w:jc w:val="left"/>
        <w:rPr>
          <w:rFonts w:ascii="Arial Black" w:hAnsi="Arial Black"/>
          <w:sz w:val="18"/>
        </w:rPr>
      </w:pPr>
      <w:r>
        <w:rPr>
          <w:rFonts w:ascii="Arial Black" w:hAnsi="Arial Black"/>
          <w:noProof/>
          <w:sz w:val="18"/>
        </w:rPr>
        <w:drawing>
          <wp:inline distT="0" distB="0" distL="0" distR="0">
            <wp:extent cx="2009775" cy="22098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009775" cy="2209800"/>
                    </a:xfrm>
                    <a:prstGeom prst="rect">
                      <a:avLst/>
                    </a:prstGeom>
                    <a:noFill/>
                    <a:ln w="9525">
                      <a:noFill/>
                      <a:miter lim="800000"/>
                      <a:headEnd/>
                      <a:tailEnd/>
                    </a:ln>
                  </pic:spPr>
                </pic:pic>
              </a:graphicData>
            </a:graphic>
          </wp:inline>
        </w:drawing>
      </w:r>
    </w:p>
    <w:p w:rsidR="00821E77" w:rsidRDefault="00821E77" w:rsidP="001816D0">
      <w:pPr>
        <w:pStyle w:val="BodyText"/>
        <w:pBdr>
          <w:bottom w:val="dotted" w:sz="6" w:space="1" w:color="auto"/>
        </w:pBdr>
        <w:ind w:firstLine="0"/>
        <w:jc w:val="left"/>
        <w:rPr>
          <w:rFonts w:ascii="Arial Black" w:hAnsi="Arial Black"/>
          <w:sz w:val="18"/>
        </w:rPr>
      </w:pPr>
    </w:p>
    <w:p w:rsidR="00124448" w:rsidRDefault="00124448" w:rsidP="001816D0">
      <w:pPr>
        <w:pStyle w:val="BodyText"/>
        <w:pBdr>
          <w:bottom w:val="dotted" w:sz="6" w:space="1" w:color="auto"/>
        </w:pBdr>
        <w:ind w:firstLine="0"/>
        <w:jc w:val="left"/>
        <w:rPr>
          <w:rFonts w:ascii="Arial Black" w:hAnsi="Arial Black"/>
          <w:sz w:val="18"/>
        </w:rPr>
      </w:pPr>
      <w:r>
        <w:rPr>
          <w:rFonts w:ascii="Arial Black" w:hAnsi="Arial Black"/>
          <w:sz w:val="18"/>
        </w:rPr>
        <w:t xml:space="preserve">   I was in the restaurant yesterday when I suddenly realized I desperately needed to pass gas.  The music was really, really loud, so I timed my gas with the beat of the music. </w:t>
      </w:r>
    </w:p>
    <w:p w:rsidR="00124448" w:rsidRDefault="00124448" w:rsidP="001816D0">
      <w:pPr>
        <w:pStyle w:val="BodyText"/>
        <w:pBdr>
          <w:bottom w:val="dotted" w:sz="6" w:space="1" w:color="auto"/>
        </w:pBdr>
        <w:ind w:firstLine="0"/>
        <w:jc w:val="left"/>
        <w:rPr>
          <w:rFonts w:ascii="Arial Black" w:hAnsi="Arial Black"/>
          <w:sz w:val="18"/>
        </w:rPr>
      </w:pPr>
    </w:p>
    <w:p w:rsidR="00124448" w:rsidRDefault="00124448" w:rsidP="00124448">
      <w:pPr>
        <w:pStyle w:val="BodyText"/>
        <w:pBdr>
          <w:bottom w:val="dotted" w:sz="6" w:space="1" w:color="auto"/>
        </w:pBdr>
        <w:ind w:firstLine="0"/>
        <w:jc w:val="right"/>
        <w:rPr>
          <w:rFonts w:ascii="Arial Black" w:hAnsi="Arial Black"/>
          <w:sz w:val="18"/>
        </w:rPr>
      </w:pPr>
      <w:r>
        <w:rPr>
          <w:rFonts w:ascii="Arial Black" w:hAnsi="Arial Black"/>
          <w:sz w:val="18"/>
        </w:rPr>
        <w:t>Page 2</w:t>
      </w:r>
    </w:p>
    <w:p w:rsidR="00124448" w:rsidRDefault="00124448" w:rsidP="001816D0">
      <w:pPr>
        <w:pStyle w:val="BodyText"/>
        <w:pBdr>
          <w:bottom w:val="dotted" w:sz="6" w:space="1" w:color="auto"/>
        </w:pBdr>
        <w:ind w:firstLine="0"/>
        <w:jc w:val="left"/>
        <w:rPr>
          <w:rFonts w:ascii="Arial Black" w:hAnsi="Arial Black"/>
          <w:sz w:val="18"/>
        </w:rPr>
      </w:pPr>
      <w:r>
        <w:rPr>
          <w:rFonts w:ascii="Arial Black" w:hAnsi="Arial Black"/>
          <w:sz w:val="18"/>
        </w:rPr>
        <w:t>After a couple of songs, I started to feel better.  I finished my coffee and noticed that everybody was staring at me…  Then I suddenly remembered</w:t>
      </w:r>
    </w:p>
    <w:p w:rsidR="00124448" w:rsidRDefault="00124448" w:rsidP="00124448">
      <w:pPr>
        <w:pStyle w:val="BodyText"/>
        <w:pBdr>
          <w:bottom w:val="dotted" w:sz="6" w:space="1" w:color="auto"/>
        </w:pBdr>
        <w:ind w:firstLine="0"/>
        <w:jc w:val="left"/>
        <w:rPr>
          <w:rFonts w:ascii="Arial Black" w:hAnsi="Arial Black"/>
          <w:sz w:val="18"/>
        </w:rPr>
      </w:pPr>
      <w:r>
        <w:rPr>
          <w:rFonts w:ascii="Arial Black" w:hAnsi="Arial Black"/>
          <w:sz w:val="18"/>
        </w:rPr>
        <w:t>that I was listening to my iPod.</w:t>
      </w:r>
    </w:p>
    <w:p w:rsidR="00124448" w:rsidRDefault="00124448" w:rsidP="00124448">
      <w:pPr>
        <w:pStyle w:val="BodyText"/>
        <w:pBdr>
          <w:bottom w:val="dotted" w:sz="6" w:space="1" w:color="auto"/>
        </w:pBdr>
        <w:ind w:firstLine="0"/>
        <w:jc w:val="left"/>
        <w:rPr>
          <w:rFonts w:ascii="Arial Black" w:hAnsi="Arial Black"/>
          <w:sz w:val="18"/>
        </w:rPr>
      </w:pPr>
      <w:r>
        <w:rPr>
          <w:rFonts w:ascii="Arial Black" w:hAnsi="Arial Black"/>
          <w:sz w:val="18"/>
        </w:rPr>
        <w:t>---------------------------------------------------------</w:t>
      </w:r>
    </w:p>
    <w:p w:rsidR="00821E77" w:rsidRDefault="00EF31E4" w:rsidP="001816D0">
      <w:pPr>
        <w:pStyle w:val="BodyText"/>
        <w:pBdr>
          <w:bottom w:val="dotted" w:sz="6" w:space="1" w:color="auto"/>
        </w:pBdr>
        <w:ind w:firstLine="0"/>
        <w:jc w:val="left"/>
        <w:rPr>
          <w:rFonts w:ascii="Arial Black" w:hAnsi="Arial Black"/>
          <w:sz w:val="18"/>
        </w:rPr>
      </w:pPr>
      <w:r>
        <w:rPr>
          <w:rFonts w:ascii="Arial Black" w:hAnsi="Arial Black"/>
          <w:noProof/>
          <w:sz w:val="18"/>
        </w:rPr>
        <w:drawing>
          <wp:inline distT="0" distB="0" distL="0" distR="0">
            <wp:extent cx="2009775" cy="21621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009775" cy="2162175"/>
                    </a:xfrm>
                    <a:prstGeom prst="rect">
                      <a:avLst/>
                    </a:prstGeom>
                    <a:noFill/>
                    <a:ln w="9525">
                      <a:noFill/>
                      <a:miter lim="800000"/>
                      <a:headEnd/>
                      <a:tailEnd/>
                    </a:ln>
                  </pic:spPr>
                </pic:pic>
              </a:graphicData>
            </a:graphic>
          </wp:inline>
        </w:drawing>
      </w:r>
    </w:p>
    <w:p w:rsidR="00992E83" w:rsidRDefault="00992E83" w:rsidP="001816D0">
      <w:pPr>
        <w:pStyle w:val="BodyText"/>
        <w:pBdr>
          <w:bottom w:val="dotted" w:sz="6" w:space="1" w:color="auto"/>
        </w:pBdr>
        <w:ind w:firstLine="0"/>
        <w:jc w:val="left"/>
        <w:rPr>
          <w:rFonts w:ascii="Arial Black" w:hAnsi="Arial Black"/>
          <w:sz w:val="18"/>
        </w:rPr>
      </w:pPr>
    </w:p>
    <w:p w:rsidR="00821E77" w:rsidRDefault="00EF31E4" w:rsidP="001816D0">
      <w:pPr>
        <w:pStyle w:val="BodyText"/>
        <w:pBdr>
          <w:bottom w:val="dotted" w:sz="6" w:space="1" w:color="auto"/>
        </w:pBdr>
        <w:ind w:firstLine="0"/>
        <w:jc w:val="left"/>
        <w:rPr>
          <w:rFonts w:ascii="Arial Black" w:hAnsi="Arial Black"/>
          <w:sz w:val="18"/>
        </w:rPr>
      </w:pPr>
      <w:r>
        <w:rPr>
          <w:rFonts w:ascii="Arial Black" w:hAnsi="Arial Black"/>
          <w:noProof/>
          <w:sz w:val="18"/>
        </w:rPr>
        <w:drawing>
          <wp:inline distT="0" distB="0" distL="0" distR="0">
            <wp:extent cx="2009775" cy="22574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2009775" cy="2257425"/>
                    </a:xfrm>
                    <a:prstGeom prst="rect">
                      <a:avLst/>
                    </a:prstGeom>
                    <a:noFill/>
                    <a:ln w="9525">
                      <a:noFill/>
                      <a:miter lim="800000"/>
                      <a:headEnd/>
                      <a:tailEnd/>
                    </a:ln>
                  </pic:spPr>
                </pic:pic>
              </a:graphicData>
            </a:graphic>
          </wp:inline>
        </w:drawing>
      </w:r>
    </w:p>
    <w:p w:rsidR="00124448" w:rsidRDefault="00124448" w:rsidP="001816D0">
      <w:pPr>
        <w:pStyle w:val="BodyText"/>
        <w:pBdr>
          <w:bottom w:val="dotted" w:sz="6" w:space="1" w:color="auto"/>
        </w:pBdr>
        <w:ind w:firstLine="0"/>
        <w:jc w:val="left"/>
        <w:rPr>
          <w:rFonts w:ascii="Arial Black" w:hAnsi="Arial Black"/>
          <w:sz w:val="18"/>
        </w:rPr>
      </w:pPr>
      <w:r>
        <w:rPr>
          <w:rFonts w:ascii="Arial Black" w:hAnsi="Arial Black"/>
          <w:sz w:val="18"/>
        </w:rPr>
        <w:t>--------------------------------------------------------</w:t>
      </w:r>
    </w:p>
    <w:p w:rsidR="00821E77" w:rsidRDefault="00EF31E4" w:rsidP="001816D0">
      <w:pPr>
        <w:pStyle w:val="BodyText"/>
        <w:pBdr>
          <w:bottom w:val="dotted" w:sz="6" w:space="1" w:color="auto"/>
        </w:pBdr>
        <w:ind w:firstLine="0"/>
        <w:jc w:val="left"/>
        <w:rPr>
          <w:rFonts w:ascii="Arial Black" w:hAnsi="Arial Black"/>
          <w:sz w:val="18"/>
        </w:rPr>
      </w:pPr>
      <w:r>
        <w:rPr>
          <w:rFonts w:ascii="Arial Black" w:hAnsi="Arial Black"/>
          <w:noProof/>
          <w:sz w:val="18"/>
        </w:rPr>
        <w:lastRenderedPageBreak/>
        <w:drawing>
          <wp:inline distT="0" distB="0" distL="0" distR="0">
            <wp:extent cx="1885950" cy="24193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885950" cy="2419350"/>
                    </a:xfrm>
                    <a:prstGeom prst="rect">
                      <a:avLst/>
                    </a:prstGeom>
                    <a:noFill/>
                    <a:ln w="9525">
                      <a:noFill/>
                      <a:miter lim="800000"/>
                      <a:headEnd/>
                      <a:tailEnd/>
                    </a:ln>
                  </pic:spPr>
                </pic:pic>
              </a:graphicData>
            </a:graphic>
          </wp:inline>
        </w:drawing>
      </w:r>
    </w:p>
    <w:p w:rsidR="00BA4DA5" w:rsidRDefault="000E7F58" w:rsidP="001816D0">
      <w:pPr>
        <w:pStyle w:val="BodyText"/>
        <w:pBdr>
          <w:bottom w:val="dotted" w:sz="6" w:space="1" w:color="auto"/>
        </w:pBdr>
        <w:ind w:firstLine="0"/>
        <w:jc w:val="left"/>
        <w:rPr>
          <w:rFonts w:ascii="Arial Black" w:hAnsi="Arial Black"/>
          <w:sz w:val="18"/>
        </w:rPr>
      </w:pPr>
      <w:r>
        <w:rPr>
          <w:rFonts w:ascii="Arial Black" w:hAnsi="Arial Black"/>
          <w:sz w:val="18"/>
        </w:rPr>
        <w:t xml:space="preserve">   A woman is having a hard time getting her tomatoes to ripen so she goes to her neighbor with her problem.  The neighbor says, ‘All you have to do is go out at midnight and dance around in the garden naked for a few minutes, and the tomatoes will become so embarrassed, they will blush bright red.’  The woman goes out at midnight and dances around her garden naked for a few minutes.  The next morning the neighbor comes over to the woman’s house and asks the woman if her tomatoes have turned red.  The woman says, </w:t>
      </w:r>
      <w:r w:rsidR="00F45B3A">
        <w:rPr>
          <w:rFonts w:ascii="Arial Black" w:hAnsi="Arial Black"/>
          <w:sz w:val="18"/>
        </w:rPr>
        <w:t>‘</w:t>
      </w:r>
      <w:r>
        <w:rPr>
          <w:rFonts w:ascii="Arial Black" w:hAnsi="Arial Black"/>
          <w:sz w:val="18"/>
        </w:rPr>
        <w:t xml:space="preserve">No, they’re still green, but I noticed the cucumbers </w:t>
      </w:r>
      <w:r w:rsidR="00F45B3A">
        <w:rPr>
          <w:rFonts w:ascii="Arial Black" w:hAnsi="Arial Black"/>
          <w:sz w:val="18"/>
        </w:rPr>
        <w:t xml:space="preserve">grew </w:t>
      </w:r>
      <w:r>
        <w:rPr>
          <w:rFonts w:ascii="Arial Black" w:hAnsi="Arial Black"/>
          <w:sz w:val="18"/>
        </w:rPr>
        <w:t xml:space="preserve"> four inches.’</w:t>
      </w:r>
    </w:p>
    <w:p w:rsidR="000E7F58" w:rsidRDefault="000E7F58" w:rsidP="001816D0">
      <w:pPr>
        <w:pStyle w:val="BodyText"/>
        <w:pBdr>
          <w:bottom w:val="dotted" w:sz="6" w:space="1" w:color="auto"/>
        </w:pBdr>
        <w:ind w:firstLine="0"/>
        <w:jc w:val="left"/>
        <w:rPr>
          <w:rFonts w:ascii="Arial Black" w:hAnsi="Arial Black"/>
          <w:sz w:val="18"/>
        </w:rPr>
      </w:pPr>
    </w:p>
    <w:p w:rsidR="00CE79F6" w:rsidRDefault="00CE79F6" w:rsidP="007D1CEB">
      <w:pPr>
        <w:pStyle w:val="BodyText"/>
        <w:pBdr>
          <w:bottom w:val="dotted" w:sz="6" w:space="1" w:color="auto"/>
        </w:pBdr>
        <w:ind w:firstLine="0"/>
        <w:jc w:val="right"/>
        <w:rPr>
          <w:rFonts w:ascii="Arial Black" w:hAnsi="Arial Black"/>
          <w:sz w:val="18"/>
        </w:rPr>
      </w:pPr>
    </w:p>
    <w:p w:rsidR="00E62A20" w:rsidRDefault="006C6D62">
      <w:pPr>
        <w:pStyle w:val="Heading3"/>
        <w:pBdr>
          <w:top w:val="double" w:sz="6" w:space="1" w:color="auto"/>
          <w:left w:val="double" w:sz="6" w:space="0" w:color="auto"/>
          <w:bottom w:val="double" w:sz="6" w:space="1" w:color="auto"/>
          <w:right w:val="double" w:sz="6" w:space="1" w:color="auto"/>
        </w:pBdr>
        <w:shd w:val="pct20" w:color="auto" w:fill="auto"/>
        <w:jc w:val="center"/>
        <w:rPr>
          <w:rFonts w:ascii="Arial Black" w:hAnsi="Arial Black" w:cs="Arial"/>
          <w:b/>
          <w:i w:val="0"/>
          <w:sz w:val="20"/>
        </w:rPr>
      </w:pPr>
      <w:r>
        <w:rPr>
          <w:rFonts w:ascii="Arial Black" w:hAnsi="Arial Black" w:cs="Arial"/>
          <w:b/>
          <w:i w:val="0"/>
          <w:sz w:val="20"/>
        </w:rPr>
        <w:t>CLA</w:t>
      </w:r>
      <w:r w:rsidR="000F16A7">
        <w:rPr>
          <w:rFonts w:ascii="Arial Black" w:hAnsi="Arial Black" w:cs="Arial"/>
          <w:b/>
          <w:i w:val="0"/>
          <w:sz w:val="20"/>
        </w:rPr>
        <w:t>SSIFIEDS</w:t>
      </w:r>
    </w:p>
    <w:p w:rsidR="00E62A20" w:rsidRDefault="00E62A20">
      <w:pPr>
        <w:pStyle w:val="BodyText"/>
        <w:pBdr>
          <w:bottom w:val="dotted" w:sz="6" w:space="1" w:color="auto"/>
        </w:pBdr>
        <w:ind w:firstLine="0"/>
        <w:rPr>
          <w:rFonts w:ascii="Arial Black" w:hAnsi="Arial Black"/>
          <w:sz w:val="18"/>
        </w:rPr>
      </w:pPr>
      <w:r>
        <w:rPr>
          <w:rFonts w:ascii="Arial Black" w:hAnsi="Arial Black"/>
          <w:sz w:val="18"/>
        </w:rPr>
        <w:t xml:space="preserve">   L</w:t>
      </w:r>
      <w:r w:rsidR="00DD6598">
        <w:rPr>
          <w:rFonts w:ascii="Arial Black" w:hAnsi="Arial Black"/>
          <w:sz w:val="18"/>
        </w:rPr>
        <w:t>ooking for the perfect cruise va</w:t>
      </w:r>
      <w:r>
        <w:rPr>
          <w:rFonts w:ascii="Arial Black" w:hAnsi="Arial Black"/>
          <w:sz w:val="18"/>
        </w:rPr>
        <w:t xml:space="preserve">cation?  Contact Val Culpepper of </w:t>
      </w:r>
      <w:r>
        <w:rPr>
          <w:rFonts w:ascii="Arial Black" w:hAnsi="Arial Black"/>
          <w:i/>
          <w:iCs/>
          <w:sz w:val="18"/>
        </w:rPr>
        <w:t>Hooked on Cruises</w:t>
      </w:r>
      <w:r>
        <w:rPr>
          <w:rFonts w:ascii="Arial Black" w:hAnsi="Arial Black"/>
          <w:sz w:val="18"/>
        </w:rPr>
        <w:t xml:space="preserve"> at 770-739-7860.</w:t>
      </w:r>
    </w:p>
    <w:p w:rsidR="00E62A20" w:rsidRDefault="0064267E">
      <w:pPr>
        <w:pStyle w:val="BodyText"/>
        <w:pBdr>
          <w:bottom w:val="dotted" w:sz="6" w:space="1" w:color="auto"/>
        </w:pBdr>
        <w:ind w:firstLine="0"/>
        <w:jc w:val="left"/>
        <w:rPr>
          <w:rFonts w:ascii="Arial Black" w:hAnsi="Arial Black"/>
          <w:sz w:val="18"/>
        </w:rPr>
      </w:pPr>
      <w:r>
        <w:rPr>
          <w:rFonts w:ascii="Arial Black" w:hAnsi="Arial Black"/>
          <w:sz w:val="18"/>
        </w:rPr>
        <w:t>--------------------------------------------------------</w:t>
      </w:r>
    </w:p>
    <w:p w:rsidR="007D1CEB" w:rsidRDefault="00E62A20">
      <w:pPr>
        <w:pStyle w:val="BodyText"/>
        <w:pBdr>
          <w:bottom w:val="dotted" w:sz="6" w:space="1" w:color="auto"/>
        </w:pBdr>
        <w:ind w:firstLine="0"/>
        <w:rPr>
          <w:rFonts w:ascii="Arial Black" w:hAnsi="Arial Black"/>
          <w:sz w:val="18"/>
        </w:rPr>
      </w:pPr>
      <w:r>
        <w:rPr>
          <w:rFonts w:ascii="Arial Black" w:hAnsi="Arial Black"/>
          <w:sz w:val="18"/>
        </w:rPr>
        <w:t xml:space="preserve">  </w:t>
      </w:r>
    </w:p>
    <w:p w:rsidR="00E62A20" w:rsidRDefault="00E62A20">
      <w:pPr>
        <w:pStyle w:val="BodyText"/>
        <w:pBdr>
          <w:bottom w:val="dotted" w:sz="6" w:space="1" w:color="auto"/>
        </w:pBdr>
        <w:ind w:firstLine="0"/>
        <w:rPr>
          <w:rFonts w:ascii="Arial Black" w:hAnsi="Arial Black"/>
          <w:sz w:val="18"/>
        </w:rPr>
      </w:pPr>
      <w:r>
        <w:rPr>
          <w:rFonts w:ascii="Arial Black" w:hAnsi="Arial Black"/>
          <w:sz w:val="18"/>
        </w:rPr>
        <w:t xml:space="preserve"> Time for the family reunion?  Contact JoAnn Ross for a profes-</w:t>
      </w:r>
    </w:p>
    <w:p w:rsidR="00E62A20" w:rsidRDefault="00E62A20">
      <w:pPr>
        <w:pStyle w:val="BodyText"/>
        <w:pBdr>
          <w:bottom w:val="dotted" w:sz="6" w:space="1" w:color="auto"/>
        </w:pBdr>
        <w:ind w:firstLine="0"/>
        <w:rPr>
          <w:rFonts w:ascii="Arial Black" w:hAnsi="Arial Black"/>
          <w:sz w:val="18"/>
        </w:rPr>
      </w:pPr>
      <w:r>
        <w:rPr>
          <w:rFonts w:ascii="Arial Black" w:hAnsi="Arial Black"/>
          <w:sz w:val="18"/>
        </w:rPr>
        <w:t xml:space="preserve">sional research and presentation of your family tree…404-768-5698 or </w:t>
      </w:r>
      <w:hyperlink r:id="rId21" w:history="1">
        <w:r w:rsidR="00CA020F" w:rsidRPr="00C56DAC">
          <w:rPr>
            <w:rStyle w:val="Hyperlink"/>
            <w:rFonts w:ascii="Arial Black" w:hAnsi="Arial Black"/>
            <w:sz w:val="18"/>
          </w:rPr>
          <w:t>www.familytreescharted.com</w:t>
        </w:r>
      </w:hyperlink>
    </w:p>
    <w:p w:rsidR="00303046" w:rsidRDefault="0091146F">
      <w:pPr>
        <w:pStyle w:val="BodyText"/>
        <w:pBdr>
          <w:bottom w:val="dotted" w:sz="6" w:space="1" w:color="auto"/>
        </w:pBdr>
        <w:ind w:firstLine="0"/>
        <w:rPr>
          <w:rFonts w:ascii="Arial Black" w:hAnsi="Arial Black"/>
          <w:sz w:val="18"/>
        </w:rPr>
      </w:pPr>
      <w:r>
        <w:rPr>
          <w:rFonts w:ascii="Arial Black" w:hAnsi="Arial Black"/>
          <w:sz w:val="18"/>
        </w:rPr>
        <w:t>--------------------------------------------------------</w:t>
      </w:r>
    </w:p>
    <w:p w:rsidR="007D1CEB" w:rsidRDefault="007D1CEB">
      <w:pPr>
        <w:pStyle w:val="BodyText"/>
        <w:pBdr>
          <w:bottom w:val="dotted" w:sz="6" w:space="1" w:color="auto"/>
        </w:pBdr>
        <w:ind w:firstLine="0"/>
        <w:rPr>
          <w:rFonts w:ascii="Arial Black" w:hAnsi="Arial Black"/>
          <w:sz w:val="18"/>
        </w:rPr>
      </w:pPr>
    </w:p>
    <w:p w:rsidR="00820AE3" w:rsidRDefault="00820AE3">
      <w:pPr>
        <w:pStyle w:val="BodyText"/>
        <w:pBdr>
          <w:bottom w:val="dotted" w:sz="6" w:space="1" w:color="auto"/>
        </w:pBdr>
        <w:ind w:firstLine="0"/>
        <w:rPr>
          <w:rFonts w:ascii="Arial Black" w:hAnsi="Arial Black"/>
          <w:sz w:val="18"/>
        </w:rPr>
      </w:pPr>
      <w:r>
        <w:rPr>
          <w:rFonts w:ascii="Arial Black" w:hAnsi="Arial Black"/>
          <w:sz w:val="18"/>
        </w:rPr>
        <w:lastRenderedPageBreak/>
        <w:t xml:space="preserve">   </w:t>
      </w:r>
      <w:r w:rsidR="00327D40">
        <w:rPr>
          <w:rFonts w:ascii="Arial Black" w:hAnsi="Arial Black"/>
          <w:sz w:val="18"/>
        </w:rPr>
        <w:t>If you need professional p</w:t>
      </w:r>
      <w:r>
        <w:rPr>
          <w:rFonts w:ascii="Arial Black" w:hAnsi="Arial Black"/>
          <w:sz w:val="18"/>
        </w:rPr>
        <w:t xml:space="preserve">ictures for any occasion – wedding, reunion, birthday, etc., Taylor Photography can meet </w:t>
      </w:r>
      <w:r w:rsidR="006C6D62">
        <w:rPr>
          <w:rFonts w:ascii="Arial Black" w:hAnsi="Arial Black"/>
          <w:sz w:val="18"/>
        </w:rPr>
        <w:t>y</w:t>
      </w:r>
      <w:r>
        <w:rPr>
          <w:rFonts w:ascii="Arial Black" w:hAnsi="Arial Black"/>
          <w:sz w:val="18"/>
        </w:rPr>
        <w:t xml:space="preserve">our needs.  Contact Roosevelt </w:t>
      </w:r>
      <w:r w:rsidR="00933173">
        <w:rPr>
          <w:rFonts w:ascii="Arial Black" w:hAnsi="Arial Black"/>
          <w:sz w:val="18"/>
        </w:rPr>
        <w:t>T</w:t>
      </w:r>
      <w:r>
        <w:rPr>
          <w:rFonts w:ascii="Arial Black" w:hAnsi="Arial Black"/>
          <w:sz w:val="18"/>
        </w:rPr>
        <w:t>aylor at 404-758-0717</w:t>
      </w:r>
      <w:r w:rsidR="00311A35">
        <w:rPr>
          <w:rFonts w:ascii="Arial Black" w:hAnsi="Arial Black"/>
          <w:sz w:val="18"/>
        </w:rPr>
        <w:t>.</w:t>
      </w:r>
    </w:p>
    <w:p w:rsidR="00BA70D8" w:rsidRDefault="00471B51">
      <w:pPr>
        <w:pStyle w:val="BodyText"/>
        <w:pBdr>
          <w:bottom w:val="dotted" w:sz="6" w:space="1" w:color="auto"/>
        </w:pBdr>
        <w:ind w:firstLine="0"/>
        <w:rPr>
          <w:rFonts w:ascii="Arial Black" w:hAnsi="Arial Black"/>
          <w:sz w:val="18"/>
        </w:rPr>
      </w:pPr>
      <w:r>
        <w:rPr>
          <w:rFonts w:ascii="Arial Black" w:hAnsi="Arial Black"/>
          <w:sz w:val="18"/>
        </w:rPr>
        <w:t>---------------------------------------------------------</w:t>
      </w:r>
    </w:p>
    <w:p w:rsidR="007D1CEB" w:rsidRDefault="00763ABC">
      <w:pPr>
        <w:pStyle w:val="BodyText"/>
        <w:pBdr>
          <w:bottom w:val="dotted" w:sz="6" w:space="1" w:color="auto"/>
        </w:pBdr>
        <w:ind w:firstLine="0"/>
        <w:rPr>
          <w:rFonts w:ascii="Arial Black" w:hAnsi="Arial Black"/>
          <w:sz w:val="18"/>
        </w:rPr>
      </w:pPr>
      <w:r>
        <w:rPr>
          <w:rFonts w:ascii="Arial Black" w:hAnsi="Arial Black"/>
          <w:sz w:val="18"/>
        </w:rPr>
        <w:t xml:space="preserve"> </w:t>
      </w:r>
    </w:p>
    <w:p w:rsidR="00854EC5" w:rsidRDefault="00763ABC">
      <w:pPr>
        <w:pStyle w:val="BodyText"/>
        <w:pBdr>
          <w:bottom w:val="dotted" w:sz="6" w:space="1" w:color="auto"/>
        </w:pBdr>
        <w:ind w:firstLine="0"/>
        <w:rPr>
          <w:rFonts w:ascii="Arial Black" w:hAnsi="Arial Black"/>
          <w:sz w:val="18"/>
        </w:rPr>
      </w:pPr>
      <w:r>
        <w:rPr>
          <w:rFonts w:ascii="Arial Black" w:hAnsi="Arial Black"/>
          <w:sz w:val="18"/>
        </w:rPr>
        <w:t xml:space="preserve">  Vulcan Princess, Inc.</w:t>
      </w:r>
      <w:r w:rsidR="00854EC5">
        <w:rPr>
          <w:rFonts w:ascii="Arial Black" w:hAnsi="Arial Black"/>
          <w:sz w:val="18"/>
        </w:rPr>
        <w:t xml:space="preserve"> -- Screen printing &amp; embroidery --</w:t>
      </w:r>
      <w:r>
        <w:rPr>
          <w:rFonts w:ascii="Arial Black" w:hAnsi="Arial Black"/>
          <w:sz w:val="18"/>
        </w:rPr>
        <w:t xml:space="preserve"> Contact Frank Turpin: 404-219-3376 or</w:t>
      </w:r>
    </w:p>
    <w:p w:rsidR="00854EC5" w:rsidRDefault="00763ABC" w:rsidP="00763ABC">
      <w:pPr>
        <w:pStyle w:val="BodyText"/>
        <w:pBdr>
          <w:bottom w:val="dotted" w:sz="6" w:space="1" w:color="auto"/>
        </w:pBdr>
        <w:ind w:firstLine="0"/>
        <w:jc w:val="center"/>
        <w:rPr>
          <w:rFonts w:ascii="Arial Black" w:hAnsi="Arial Black"/>
          <w:sz w:val="18"/>
        </w:rPr>
      </w:pPr>
      <w:hyperlink r:id="rId22" w:history="1">
        <w:r w:rsidRPr="00D450B0">
          <w:rPr>
            <w:rStyle w:val="Hyperlink"/>
            <w:rFonts w:ascii="Arial Black" w:hAnsi="Arial Black"/>
            <w:sz w:val="18"/>
          </w:rPr>
          <w:t>tuako3@aol.com</w:t>
        </w:r>
      </w:hyperlink>
    </w:p>
    <w:p w:rsidR="000C6664" w:rsidRDefault="00AB3195" w:rsidP="00763ABC">
      <w:pPr>
        <w:pStyle w:val="BodyText"/>
        <w:pBdr>
          <w:bottom w:val="dotted" w:sz="6" w:space="1" w:color="auto"/>
        </w:pBdr>
        <w:ind w:firstLine="0"/>
        <w:jc w:val="center"/>
        <w:rPr>
          <w:rFonts w:ascii="Arial Black" w:hAnsi="Arial Black"/>
          <w:sz w:val="18"/>
        </w:rPr>
      </w:pPr>
      <w:r>
        <w:rPr>
          <w:rFonts w:ascii="Arial Black" w:hAnsi="Arial Black"/>
          <w:sz w:val="18"/>
        </w:rPr>
        <w:t>---------------------------------------------------------</w:t>
      </w:r>
    </w:p>
    <w:p w:rsidR="007D1CEB" w:rsidRDefault="00AB3195" w:rsidP="00AB3195">
      <w:pPr>
        <w:pStyle w:val="BodyText"/>
        <w:pBdr>
          <w:bottom w:val="dotted" w:sz="6" w:space="1" w:color="auto"/>
        </w:pBdr>
        <w:ind w:firstLine="0"/>
        <w:jc w:val="left"/>
        <w:rPr>
          <w:rFonts w:ascii="Arial Black" w:hAnsi="Arial Black"/>
          <w:sz w:val="18"/>
        </w:rPr>
      </w:pPr>
      <w:r>
        <w:rPr>
          <w:rFonts w:ascii="Arial Black" w:hAnsi="Arial Black"/>
          <w:sz w:val="18"/>
        </w:rPr>
        <w:t xml:space="preserve"> </w:t>
      </w:r>
    </w:p>
    <w:p w:rsidR="00AB3195" w:rsidRDefault="00AB3195" w:rsidP="00AB3195">
      <w:pPr>
        <w:pStyle w:val="BodyText"/>
        <w:pBdr>
          <w:bottom w:val="dotted" w:sz="6" w:space="1" w:color="auto"/>
        </w:pBdr>
        <w:ind w:firstLine="0"/>
        <w:jc w:val="left"/>
        <w:rPr>
          <w:rFonts w:ascii="Arial Black" w:hAnsi="Arial Black"/>
          <w:sz w:val="18"/>
        </w:rPr>
      </w:pPr>
      <w:r>
        <w:rPr>
          <w:rFonts w:ascii="Arial Black" w:hAnsi="Arial Black"/>
          <w:sz w:val="18"/>
        </w:rPr>
        <w:t xml:space="preserve">  </w:t>
      </w:r>
      <w:r w:rsidR="00167173">
        <w:rPr>
          <w:rFonts w:ascii="Arial Black" w:hAnsi="Arial Black"/>
          <w:sz w:val="18"/>
        </w:rPr>
        <w:t>Need a caterer for your every need?  EDC (Edna’s Delectable Cuisine) is waiting for your call –</w:t>
      </w:r>
    </w:p>
    <w:p w:rsidR="00ED6987" w:rsidRDefault="00167173" w:rsidP="00ED6987">
      <w:pPr>
        <w:pStyle w:val="BodyText"/>
        <w:pBdr>
          <w:bottom w:val="dotted" w:sz="6" w:space="1" w:color="auto"/>
        </w:pBdr>
        <w:ind w:firstLine="0"/>
        <w:jc w:val="center"/>
        <w:rPr>
          <w:rFonts w:ascii="Arial Black" w:hAnsi="Arial Black"/>
          <w:sz w:val="18"/>
        </w:rPr>
      </w:pPr>
      <w:r>
        <w:rPr>
          <w:rFonts w:ascii="Arial Black" w:hAnsi="Arial Black"/>
          <w:sz w:val="18"/>
        </w:rPr>
        <w:t xml:space="preserve">404-767-1024 or email </w:t>
      </w:r>
      <w:hyperlink r:id="rId23" w:history="1">
        <w:r w:rsidRPr="001E5ED1">
          <w:rPr>
            <w:rStyle w:val="Hyperlink"/>
            <w:rFonts w:ascii="Arial Black" w:hAnsi="Arial Black"/>
            <w:sz w:val="18"/>
          </w:rPr>
          <w:t>brownednaw@yahoo.com</w:t>
        </w:r>
      </w:hyperlink>
    </w:p>
    <w:p w:rsidR="00CE79F6" w:rsidRDefault="00CE79F6" w:rsidP="00ED6987">
      <w:pPr>
        <w:pStyle w:val="BodyText"/>
        <w:pBdr>
          <w:bottom w:val="dotted" w:sz="6" w:space="1" w:color="auto"/>
        </w:pBdr>
        <w:ind w:firstLine="0"/>
        <w:jc w:val="center"/>
        <w:rPr>
          <w:rFonts w:ascii="Arial Black" w:hAnsi="Arial Black"/>
          <w:sz w:val="18"/>
        </w:rPr>
      </w:pPr>
      <w:r>
        <w:rPr>
          <w:rFonts w:ascii="Arial Black" w:hAnsi="Arial Black"/>
          <w:sz w:val="18"/>
        </w:rPr>
        <w:t>------------------------------------------------------</w:t>
      </w:r>
    </w:p>
    <w:p w:rsidR="007D1CEB" w:rsidRDefault="00ED6987" w:rsidP="00ED6987">
      <w:pPr>
        <w:pStyle w:val="BodyText"/>
        <w:pBdr>
          <w:bottom w:val="dotted" w:sz="6" w:space="1" w:color="auto"/>
        </w:pBdr>
        <w:ind w:firstLine="0"/>
        <w:jc w:val="left"/>
        <w:rPr>
          <w:rFonts w:ascii="Arial Black" w:hAnsi="Arial Black"/>
          <w:sz w:val="18"/>
        </w:rPr>
      </w:pPr>
      <w:r>
        <w:rPr>
          <w:rFonts w:ascii="Arial Black" w:hAnsi="Arial Black"/>
          <w:sz w:val="18"/>
        </w:rPr>
        <w:t xml:space="preserve"> </w:t>
      </w:r>
    </w:p>
    <w:p w:rsidR="00BF095F" w:rsidRDefault="00BF095F" w:rsidP="00ED6987">
      <w:pPr>
        <w:pStyle w:val="BodyText"/>
        <w:pBdr>
          <w:bottom w:val="dotted" w:sz="6" w:space="1" w:color="auto"/>
        </w:pBdr>
        <w:ind w:firstLine="0"/>
        <w:jc w:val="left"/>
        <w:rPr>
          <w:rFonts w:ascii="Arial Black" w:hAnsi="Arial Black"/>
          <w:sz w:val="18"/>
        </w:rPr>
      </w:pPr>
      <w:r>
        <w:rPr>
          <w:rFonts w:ascii="Arial Black" w:hAnsi="Arial Black"/>
          <w:sz w:val="18"/>
        </w:rPr>
        <w:t xml:space="preserve">   Learn the game using the</w:t>
      </w:r>
      <w:r w:rsidR="00C81F8E">
        <w:rPr>
          <w:rFonts w:ascii="Arial Black" w:hAnsi="Arial Black"/>
          <w:sz w:val="18"/>
        </w:rPr>
        <w:t xml:space="preserve"> teaching tool - </w:t>
      </w:r>
      <w:r>
        <w:rPr>
          <w:rFonts w:ascii="Arial Black" w:hAnsi="Arial Black"/>
          <w:sz w:val="18"/>
        </w:rPr>
        <w:t xml:space="preserve"> </w:t>
      </w:r>
      <w:r w:rsidR="002C49DB">
        <w:rPr>
          <w:rFonts w:ascii="Arial Black" w:hAnsi="Arial Black"/>
          <w:sz w:val="18"/>
        </w:rPr>
        <w:t>‘</w:t>
      </w:r>
      <w:r>
        <w:rPr>
          <w:rFonts w:ascii="Arial Black" w:hAnsi="Arial Black"/>
          <w:sz w:val="18"/>
        </w:rPr>
        <w:t>Pinochle Mat</w:t>
      </w:r>
      <w:r w:rsidR="002C49DB">
        <w:rPr>
          <w:rFonts w:ascii="Arial Black" w:hAnsi="Arial Black"/>
          <w:sz w:val="18"/>
        </w:rPr>
        <w:t>’</w:t>
      </w:r>
      <w:r>
        <w:rPr>
          <w:rFonts w:ascii="Arial Black" w:hAnsi="Arial Black"/>
          <w:sz w:val="18"/>
        </w:rPr>
        <w:t xml:space="preserve"> </w:t>
      </w:r>
      <w:r w:rsidR="00C81F8E">
        <w:rPr>
          <w:rFonts w:ascii="Arial Black" w:hAnsi="Arial Black"/>
          <w:sz w:val="18"/>
        </w:rPr>
        <w:t xml:space="preserve"> -</w:t>
      </w:r>
      <w:r>
        <w:rPr>
          <w:rFonts w:ascii="Arial Black" w:hAnsi="Arial Black"/>
          <w:sz w:val="18"/>
        </w:rPr>
        <w:t xml:space="preserve">developed and distributed by </w:t>
      </w:r>
      <w:r w:rsidR="002C49DB">
        <w:rPr>
          <w:rFonts w:ascii="Arial Black" w:hAnsi="Arial Black"/>
          <w:sz w:val="18"/>
        </w:rPr>
        <w:t xml:space="preserve">an experienced player.  Available on Amazon for $35.00 but will sell to NPA members at $25.00.  </w:t>
      </w:r>
      <w:r w:rsidR="00C81F8E">
        <w:rPr>
          <w:rFonts w:ascii="Arial Black" w:hAnsi="Arial Black"/>
          <w:sz w:val="18"/>
        </w:rPr>
        <w:t>Con-</w:t>
      </w:r>
      <w:r w:rsidR="002C49DB">
        <w:rPr>
          <w:rFonts w:ascii="Arial Black" w:hAnsi="Arial Black"/>
          <w:sz w:val="18"/>
        </w:rPr>
        <w:t xml:space="preserve">tact Mrs. </w:t>
      </w:r>
      <w:r w:rsidR="00CE79F6">
        <w:rPr>
          <w:rFonts w:ascii="Arial Black" w:hAnsi="Arial Black"/>
          <w:sz w:val="18"/>
        </w:rPr>
        <w:t xml:space="preserve">Lydia </w:t>
      </w:r>
      <w:r w:rsidR="002C49DB">
        <w:rPr>
          <w:rFonts w:ascii="Arial Black" w:hAnsi="Arial Black"/>
          <w:sz w:val="18"/>
        </w:rPr>
        <w:t>Walker at 305-255-7782 for further info.</w:t>
      </w:r>
    </w:p>
    <w:p w:rsidR="00CE79F6" w:rsidRDefault="00CE79F6" w:rsidP="00ED6987">
      <w:pPr>
        <w:pStyle w:val="BodyText"/>
        <w:pBdr>
          <w:bottom w:val="dotted" w:sz="6" w:space="1" w:color="auto"/>
        </w:pBdr>
        <w:ind w:firstLine="0"/>
        <w:jc w:val="left"/>
        <w:rPr>
          <w:rFonts w:ascii="Arial Black" w:hAnsi="Arial Black"/>
          <w:sz w:val="18"/>
        </w:rPr>
      </w:pPr>
    </w:p>
    <w:p w:rsidR="00E62A20" w:rsidRDefault="00204B41" w:rsidP="00194CF6">
      <w:pPr>
        <w:pStyle w:val="BodyText"/>
        <w:pBdr>
          <w:bottom w:val="dotted" w:sz="6" w:space="1" w:color="auto"/>
        </w:pBdr>
        <w:ind w:firstLine="0"/>
        <w:jc w:val="right"/>
        <w:rPr>
          <w:rFonts w:ascii="Arial Black" w:hAnsi="Arial Black"/>
          <w:sz w:val="18"/>
        </w:rPr>
      </w:pPr>
      <w:r>
        <w:rPr>
          <w:noProof/>
        </w:rPr>
        <w:pict>
          <v:line id="_x0000_s1060" style="position:absolute;left:0;text-align:left;z-index:251656192" from="2.25pt,13.3pt" to="167.9pt,13.35pt" strokecolor="red" strokeweight="4pt"/>
        </w:pict>
      </w:r>
      <w:r w:rsidR="00E62A20">
        <w:rPr>
          <w:noProof/>
        </w:rPr>
        <w:pict>
          <v:line id="_x0000_s1061" style="position:absolute;left:0;text-align:left;z-index:251657216" from="-3.75pt,7.75pt" to="169.1pt,7.8pt" strokecolor="red" strokeweight="4pt"/>
        </w:pict>
      </w:r>
    </w:p>
    <w:p w:rsidR="00E62A20" w:rsidRDefault="00D54969">
      <w:pPr>
        <w:pStyle w:val="Heading3"/>
        <w:pBdr>
          <w:top w:val="double" w:sz="6" w:space="1" w:color="auto"/>
          <w:left w:val="double" w:sz="6" w:space="0" w:color="auto"/>
          <w:bottom w:val="double" w:sz="6" w:space="1" w:color="auto"/>
          <w:right w:val="double" w:sz="6" w:space="1" w:color="auto"/>
        </w:pBdr>
        <w:shd w:val="pct20" w:color="auto" w:fill="auto"/>
        <w:jc w:val="center"/>
        <w:rPr>
          <w:rFonts w:ascii="Arial Black" w:hAnsi="Arial Black"/>
          <w:b/>
          <w:i w:val="0"/>
          <w:sz w:val="20"/>
        </w:rPr>
      </w:pPr>
      <w:r>
        <w:rPr>
          <w:rFonts w:ascii="Arial Black" w:hAnsi="Arial Black"/>
          <w:b/>
          <w:i w:val="0"/>
          <w:sz w:val="20"/>
        </w:rPr>
        <w:t>NPA Website</w:t>
      </w:r>
    </w:p>
    <w:p w:rsidR="000C6664" w:rsidRDefault="000C6664">
      <w:pPr>
        <w:pStyle w:val="BodyText"/>
        <w:ind w:firstLine="0"/>
        <w:jc w:val="left"/>
        <w:rPr>
          <w:rStyle w:val="Hyperlink"/>
          <w:rFonts w:ascii="Arial Black" w:hAnsi="Arial Black"/>
          <w:color w:val="auto"/>
          <w:sz w:val="18"/>
          <w:u w:val="none"/>
        </w:rPr>
      </w:pPr>
      <w:r>
        <w:rPr>
          <w:rStyle w:val="Hyperlink"/>
          <w:rFonts w:ascii="Arial Black" w:hAnsi="Arial Black"/>
          <w:color w:val="auto"/>
          <w:sz w:val="18"/>
          <w:u w:val="none"/>
        </w:rPr>
        <w:t xml:space="preserve">   </w:t>
      </w:r>
    </w:p>
    <w:p w:rsidR="00D54969" w:rsidRDefault="00D54969">
      <w:pPr>
        <w:pStyle w:val="BodyText"/>
        <w:ind w:firstLine="0"/>
        <w:jc w:val="left"/>
        <w:rPr>
          <w:rStyle w:val="Hyperlink"/>
          <w:rFonts w:ascii="Arial Black" w:hAnsi="Arial Black"/>
          <w:color w:val="auto"/>
          <w:sz w:val="18"/>
          <w:u w:val="none"/>
        </w:rPr>
      </w:pPr>
      <w:r>
        <w:rPr>
          <w:rStyle w:val="Hyperlink"/>
          <w:rFonts w:ascii="Arial Black" w:hAnsi="Arial Black"/>
          <w:color w:val="auto"/>
          <w:sz w:val="18"/>
          <w:u w:val="none"/>
        </w:rPr>
        <w:t xml:space="preserve">All information to be posted on the website should be emailed to </w:t>
      </w:r>
      <w:hyperlink r:id="rId24" w:history="1">
        <w:r w:rsidR="00B505A9" w:rsidRPr="00D64A7C">
          <w:rPr>
            <w:rStyle w:val="Hyperlink"/>
            <w:rFonts w:ascii="Arial Black" w:hAnsi="Arial Black"/>
            <w:sz w:val="18"/>
          </w:rPr>
          <w:t>webmaster@npapinochle.org</w:t>
        </w:r>
      </w:hyperlink>
      <w:r w:rsidR="00B505A9">
        <w:rPr>
          <w:rStyle w:val="Hyperlink"/>
          <w:rFonts w:ascii="Arial Black" w:hAnsi="Arial Black"/>
          <w:color w:val="auto"/>
          <w:sz w:val="18"/>
          <w:u w:val="none"/>
        </w:rPr>
        <w:t>.</w:t>
      </w:r>
    </w:p>
    <w:p w:rsidR="00E32237" w:rsidRDefault="00E32237">
      <w:pPr>
        <w:pStyle w:val="BodyText"/>
        <w:ind w:firstLine="0"/>
        <w:jc w:val="left"/>
        <w:rPr>
          <w:rStyle w:val="Hyperlink"/>
          <w:rFonts w:ascii="Arial Black" w:hAnsi="Arial Black"/>
          <w:color w:val="auto"/>
          <w:sz w:val="18"/>
          <w:u w:val="none"/>
        </w:rPr>
      </w:pPr>
    </w:p>
    <w:p w:rsidR="00D54969" w:rsidRDefault="00D54969">
      <w:pPr>
        <w:pStyle w:val="BodyText"/>
        <w:ind w:firstLine="0"/>
        <w:jc w:val="left"/>
        <w:rPr>
          <w:rStyle w:val="Hyperlink"/>
          <w:rFonts w:ascii="Arial Black" w:hAnsi="Arial Black"/>
          <w:color w:val="auto"/>
          <w:sz w:val="18"/>
          <w:u w:val="none"/>
        </w:rPr>
      </w:pPr>
      <w:r>
        <w:rPr>
          <w:rStyle w:val="Hyperlink"/>
          <w:rFonts w:ascii="Arial Black" w:hAnsi="Arial Black"/>
          <w:color w:val="auto"/>
          <w:sz w:val="18"/>
          <w:u w:val="none"/>
        </w:rPr>
        <w:t>The web address is:</w:t>
      </w:r>
    </w:p>
    <w:p w:rsidR="00E62A20" w:rsidRDefault="00E62A20">
      <w:pPr>
        <w:pStyle w:val="BodyText"/>
        <w:ind w:firstLine="0"/>
        <w:jc w:val="center"/>
        <w:rPr>
          <w:rFonts w:ascii="Arial Black" w:hAnsi="Arial Black"/>
          <w:sz w:val="18"/>
        </w:rPr>
      </w:pPr>
      <w:r>
        <w:rPr>
          <w:rStyle w:val="Hyperlink"/>
          <w:rFonts w:ascii="Arial Black" w:hAnsi="Arial Black"/>
          <w:sz w:val="18"/>
        </w:rPr>
        <w:t>/http://www.npapinochle.org/</w:t>
      </w:r>
    </w:p>
    <w:p w:rsidR="00E62A20" w:rsidRDefault="00E62A20">
      <w:pPr>
        <w:pStyle w:val="BodyText"/>
        <w:tabs>
          <w:tab w:val="left" w:pos="1080"/>
        </w:tabs>
        <w:ind w:firstLine="0"/>
        <w:jc w:val="left"/>
        <w:rPr>
          <w:rFonts w:ascii="Arial Black" w:hAnsi="Arial Black"/>
          <w:sz w:val="18"/>
        </w:rPr>
      </w:pPr>
    </w:p>
    <w:p w:rsidR="00E62A20" w:rsidRDefault="00EF31E4">
      <w:pPr>
        <w:pStyle w:val="BodyText"/>
        <w:tabs>
          <w:tab w:val="left" w:pos="1080"/>
        </w:tabs>
        <w:ind w:firstLine="0"/>
        <w:jc w:val="left"/>
        <w:rPr>
          <w:sz w:val="20"/>
        </w:rPr>
      </w:pPr>
      <w:r>
        <w:rPr>
          <w:noProof/>
          <w:sz w:val="20"/>
        </w:rPr>
        <w:drawing>
          <wp:inline distT="0" distB="0" distL="0" distR="0">
            <wp:extent cx="2143125" cy="1524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143125" cy="152400"/>
                    </a:xfrm>
                    <a:prstGeom prst="rect">
                      <a:avLst/>
                    </a:prstGeom>
                    <a:noFill/>
                    <a:ln w="9525">
                      <a:noFill/>
                      <a:miter lim="800000"/>
                      <a:headEnd/>
                      <a:tailEnd/>
                    </a:ln>
                  </pic:spPr>
                </pic:pic>
              </a:graphicData>
            </a:graphic>
          </wp:inline>
        </w:drawing>
      </w:r>
    </w:p>
    <w:p w:rsidR="007D1CEB" w:rsidRDefault="007D1CEB">
      <w:pPr>
        <w:pStyle w:val="BodyText"/>
        <w:tabs>
          <w:tab w:val="left" w:pos="1080"/>
        </w:tabs>
        <w:ind w:firstLine="0"/>
        <w:jc w:val="left"/>
        <w:rPr>
          <w:sz w:val="20"/>
        </w:rPr>
      </w:pPr>
    </w:p>
    <w:p w:rsidR="007D1CEB" w:rsidRDefault="007D1CEB">
      <w:pPr>
        <w:pStyle w:val="BodyText"/>
        <w:tabs>
          <w:tab w:val="left" w:pos="1080"/>
        </w:tabs>
        <w:ind w:firstLine="0"/>
        <w:jc w:val="left"/>
        <w:rPr>
          <w:sz w:val="20"/>
        </w:rPr>
      </w:pPr>
    </w:p>
    <w:p w:rsidR="00D54969" w:rsidRDefault="00D54969" w:rsidP="00D54969">
      <w:pPr>
        <w:pStyle w:val="Heading3"/>
        <w:pBdr>
          <w:top w:val="double" w:sz="6" w:space="1" w:color="auto"/>
          <w:left w:val="double" w:sz="6" w:space="0" w:color="auto"/>
          <w:bottom w:val="double" w:sz="6" w:space="1" w:color="auto"/>
          <w:right w:val="double" w:sz="6" w:space="1" w:color="auto"/>
        </w:pBdr>
        <w:shd w:val="pct20" w:color="auto" w:fill="auto"/>
        <w:jc w:val="center"/>
        <w:rPr>
          <w:rFonts w:ascii="Arial Black" w:hAnsi="Arial Black"/>
          <w:b/>
          <w:i w:val="0"/>
          <w:sz w:val="20"/>
        </w:rPr>
      </w:pPr>
      <w:r>
        <w:rPr>
          <w:rFonts w:ascii="Arial Black" w:hAnsi="Arial Black"/>
          <w:b/>
          <w:i w:val="0"/>
          <w:sz w:val="20"/>
        </w:rPr>
        <w:t>NPA Newsletter</w:t>
      </w:r>
    </w:p>
    <w:p w:rsidR="00E62A20" w:rsidRDefault="0076504E">
      <w:pPr>
        <w:pStyle w:val="BodyText"/>
        <w:ind w:firstLine="0"/>
        <w:jc w:val="left"/>
        <w:rPr>
          <w:rFonts w:ascii="Arial Black" w:hAnsi="Arial Black"/>
          <w:sz w:val="18"/>
        </w:rPr>
      </w:pPr>
      <w:r>
        <w:rPr>
          <w:rFonts w:ascii="Arial Black" w:hAnsi="Arial Black"/>
          <w:sz w:val="18"/>
        </w:rPr>
        <w:t>The Gazette is distributed by the Research and Education Com</w:t>
      </w:r>
      <w:r w:rsidR="00AA3698">
        <w:rPr>
          <w:rFonts w:ascii="Arial Black" w:hAnsi="Arial Black"/>
          <w:sz w:val="18"/>
        </w:rPr>
        <w:t>-</w:t>
      </w:r>
      <w:r>
        <w:rPr>
          <w:rFonts w:ascii="Arial Black" w:hAnsi="Arial Black"/>
          <w:sz w:val="18"/>
        </w:rPr>
        <w:t>mittee of NPA for its members.</w:t>
      </w:r>
    </w:p>
    <w:p w:rsidR="009F1780" w:rsidRDefault="009F1780">
      <w:pPr>
        <w:pStyle w:val="BodyText"/>
        <w:ind w:firstLine="0"/>
        <w:jc w:val="left"/>
        <w:rPr>
          <w:rFonts w:ascii="Arial Black" w:hAnsi="Arial Black"/>
          <w:sz w:val="18"/>
        </w:rPr>
      </w:pPr>
    </w:p>
    <w:p w:rsidR="00E62A20" w:rsidRDefault="00E62A20">
      <w:pPr>
        <w:pStyle w:val="BodyText"/>
        <w:ind w:firstLine="0"/>
        <w:jc w:val="left"/>
        <w:rPr>
          <w:rFonts w:ascii="Arial Black" w:hAnsi="Arial Black"/>
          <w:sz w:val="18"/>
        </w:rPr>
      </w:pPr>
      <w:r>
        <w:rPr>
          <w:rFonts w:ascii="Arial Black" w:hAnsi="Arial Black"/>
          <w:sz w:val="18"/>
        </w:rPr>
        <w:t>News should be forwarded to:</w:t>
      </w:r>
      <w:r w:rsidR="00B02125">
        <w:rPr>
          <w:rFonts w:ascii="Arial Black" w:hAnsi="Arial Black"/>
          <w:sz w:val="18"/>
        </w:rPr>
        <w:t xml:space="preserve"> </w:t>
      </w:r>
      <w:r>
        <w:rPr>
          <w:rFonts w:ascii="Arial Black" w:hAnsi="Arial Black"/>
          <w:sz w:val="18"/>
        </w:rPr>
        <w:t>Brenda Stephens</w:t>
      </w:r>
    </w:p>
    <w:p w:rsidR="00E62A20" w:rsidRDefault="00E62A20">
      <w:pPr>
        <w:pStyle w:val="BodyText"/>
        <w:ind w:firstLine="0"/>
        <w:jc w:val="left"/>
        <w:rPr>
          <w:rStyle w:val="Hyperlink"/>
          <w:rFonts w:ascii="Arial Black" w:hAnsi="Arial Black"/>
          <w:sz w:val="18"/>
        </w:rPr>
      </w:pPr>
      <w:r>
        <w:rPr>
          <w:rFonts w:ascii="Arial Black" w:hAnsi="Arial Black"/>
          <w:sz w:val="18"/>
        </w:rPr>
        <w:lastRenderedPageBreak/>
        <w:tab/>
      </w:r>
      <w:smartTag w:uri="urn:schemas-microsoft-com:office:smarttags" w:element="PersonName">
        <w:r w:rsidR="00ED3C16">
          <w:rPr>
            <w:rStyle w:val="Hyperlink"/>
            <w:rFonts w:ascii="Arial Black" w:hAnsi="Arial Black"/>
            <w:sz w:val="18"/>
          </w:rPr>
          <w:t>B</w:t>
        </w:r>
        <w:r>
          <w:rPr>
            <w:rStyle w:val="Hyperlink"/>
            <w:rFonts w:ascii="Arial Black" w:hAnsi="Arial Black"/>
            <w:sz w:val="18"/>
          </w:rPr>
          <w:t>ste</w:t>
        </w:r>
        <w:r w:rsidR="00ED3C16">
          <w:rPr>
            <w:rStyle w:val="Hyperlink"/>
            <w:rFonts w:ascii="Arial Black" w:hAnsi="Arial Black"/>
            <w:sz w:val="18"/>
          </w:rPr>
          <w:t>phense</w:t>
        </w:r>
        <w:r>
          <w:rPr>
            <w:rStyle w:val="Hyperlink"/>
            <w:rFonts w:ascii="Arial Black" w:hAnsi="Arial Black"/>
            <w:sz w:val="18"/>
          </w:rPr>
          <w:t>@ao</w:t>
        </w:r>
        <w:r w:rsidR="000C6664">
          <w:rPr>
            <w:rStyle w:val="Hyperlink"/>
            <w:rFonts w:ascii="Arial Black" w:hAnsi="Arial Black"/>
            <w:sz w:val="18"/>
          </w:rPr>
          <w:t>l</w:t>
        </w:r>
        <w:r>
          <w:rPr>
            <w:rStyle w:val="Hyperlink"/>
            <w:rFonts w:ascii="Arial Black" w:hAnsi="Arial Black"/>
            <w:sz w:val="18"/>
          </w:rPr>
          <w:t>.com</w:t>
        </w:r>
      </w:smartTag>
    </w:p>
    <w:p w:rsidR="00C65FFD" w:rsidRDefault="00E62A20">
      <w:pPr>
        <w:pStyle w:val="BodyText"/>
        <w:ind w:firstLine="0"/>
        <w:jc w:val="left"/>
        <w:rPr>
          <w:rStyle w:val="Hyperlink"/>
          <w:rFonts w:ascii="Arial Black" w:hAnsi="Arial Black"/>
          <w:sz w:val="18"/>
          <w:u w:val="none"/>
        </w:rPr>
      </w:pPr>
      <w:r>
        <w:rPr>
          <w:rStyle w:val="Hyperlink"/>
          <w:rFonts w:ascii="Arial Black" w:hAnsi="Arial Black"/>
          <w:sz w:val="18"/>
          <w:u w:val="none"/>
        </w:rPr>
        <w:tab/>
      </w:r>
      <w:smartTag w:uri="urn:schemas-microsoft-com:office:smarttags" w:element="Street">
        <w:smartTag w:uri="urn:schemas-microsoft-com:office:smarttags" w:element="address">
          <w:r w:rsidR="00C65FFD">
            <w:rPr>
              <w:rStyle w:val="Hyperlink"/>
              <w:rFonts w:ascii="Arial Black" w:hAnsi="Arial Black"/>
              <w:sz w:val="18"/>
              <w:u w:val="none"/>
            </w:rPr>
            <w:t>5750 Buffington Rd.</w:t>
          </w:r>
        </w:smartTag>
      </w:smartTag>
      <w:r w:rsidR="00C65FFD">
        <w:rPr>
          <w:rStyle w:val="Hyperlink"/>
          <w:rFonts w:ascii="Arial Black" w:hAnsi="Arial Black"/>
          <w:sz w:val="18"/>
          <w:u w:val="none"/>
        </w:rPr>
        <w:t xml:space="preserve"> </w:t>
      </w:r>
    </w:p>
    <w:p w:rsidR="00E62A20" w:rsidRDefault="00C65FFD">
      <w:pPr>
        <w:pStyle w:val="BodyText"/>
        <w:ind w:firstLine="0"/>
        <w:jc w:val="left"/>
        <w:rPr>
          <w:rStyle w:val="Hyperlink"/>
          <w:rFonts w:ascii="Arial Black" w:hAnsi="Arial Black"/>
          <w:sz w:val="18"/>
          <w:u w:val="none"/>
        </w:rPr>
      </w:pPr>
      <w:r>
        <w:rPr>
          <w:rStyle w:val="Hyperlink"/>
          <w:rFonts w:ascii="Arial Black" w:hAnsi="Arial Black"/>
          <w:sz w:val="18"/>
          <w:u w:val="none"/>
        </w:rPr>
        <w:tab/>
      </w:r>
      <w:smartTag w:uri="urn:schemas-microsoft-com:office:smarttags" w:element="address">
        <w:smartTag w:uri="urn:schemas-microsoft-com:office:smarttags" w:element="Street">
          <w:r>
            <w:rPr>
              <w:rStyle w:val="Hyperlink"/>
              <w:rFonts w:ascii="Arial Black" w:hAnsi="Arial Black"/>
              <w:sz w:val="18"/>
              <w:u w:val="none"/>
            </w:rPr>
            <w:t>Apt. #</w:t>
          </w:r>
        </w:smartTag>
        <w:r>
          <w:rPr>
            <w:rStyle w:val="Hyperlink"/>
            <w:rFonts w:ascii="Arial Black" w:hAnsi="Arial Black"/>
            <w:sz w:val="18"/>
            <w:u w:val="none"/>
          </w:rPr>
          <w:t>4202</w:t>
        </w:r>
      </w:smartTag>
    </w:p>
    <w:p w:rsidR="00C65FFD" w:rsidRDefault="00C65FFD">
      <w:pPr>
        <w:pStyle w:val="BodyText"/>
        <w:ind w:firstLine="0"/>
        <w:jc w:val="left"/>
        <w:rPr>
          <w:rStyle w:val="Hyperlink"/>
          <w:rFonts w:ascii="Arial Black" w:hAnsi="Arial Black"/>
          <w:sz w:val="18"/>
          <w:u w:val="none"/>
        </w:rPr>
      </w:pPr>
      <w:r>
        <w:rPr>
          <w:rStyle w:val="Hyperlink"/>
          <w:rFonts w:ascii="Arial Black" w:hAnsi="Arial Black"/>
          <w:sz w:val="18"/>
          <w:u w:val="none"/>
        </w:rPr>
        <w:tab/>
      </w:r>
      <w:smartTag w:uri="urn:schemas-microsoft-com:office:smarttags" w:element="place">
        <w:smartTag w:uri="urn:schemas-microsoft-com:office:smarttags" w:element="City">
          <w:r>
            <w:rPr>
              <w:rStyle w:val="Hyperlink"/>
              <w:rFonts w:ascii="Arial Black" w:hAnsi="Arial Black"/>
              <w:sz w:val="18"/>
              <w:u w:val="none"/>
            </w:rPr>
            <w:t>College Park</w:t>
          </w:r>
        </w:smartTag>
        <w:r>
          <w:rPr>
            <w:rStyle w:val="Hyperlink"/>
            <w:rFonts w:ascii="Arial Black" w:hAnsi="Arial Black"/>
            <w:sz w:val="18"/>
            <w:u w:val="none"/>
          </w:rPr>
          <w:t xml:space="preserve">, </w:t>
        </w:r>
        <w:smartTag w:uri="urn:schemas-microsoft-com:office:smarttags" w:element="State">
          <w:r>
            <w:rPr>
              <w:rStyle w:val="Hyperlink"/>
              <w:rFonts w:ascii="Arial Black" w:hAnsi="Arial Black"/>
              <w:sz w:val="18"/>
              <w:u w:val="none"/>
            </w:rPr>
            <w:t>GA</w:t>
          </w:r>
        </w:smartTag>
        <w:r>
          <w:rPr>
            <w:rStyle w:val="Hyperlink"/>
            <w:rFonts w:ascii="Arial Black" w:hAnsi="Arial Black"/>
            <w:sz w:val="18"/>
            <w:u w:val="none"/>
          </w:rPr>
          <w:t xml:space="preserve"> </w:t>
        </w:r>
        <w:smartTag w:uri="urn:schemas-microsoft-com:office:smarttags" w:element="PostalCode">
          <w:r>
            <w:rPr>
              <w:rStyle w:val="Hyperlink"/>
              <w:rFonts w:ascii="Arial Black" w:hAnsi="Arial Black"/>
              <w:sz w:val="18"/>
              <w:u w:val="none"/>
            </w:rPr>
            <w:t>30349</w:t>
          </w:r>
        </w:smartTag>
      </w:smartTag>
    </w:p>
    <w:p w:rsidR="00E62A20" w:rsidRDefault="00E62A20">
      <w:pPr>
        <w:pStyle w:val="BodyText"/>
        <w:ind w:firstLine="0"/>
        <w:jc w:val="left"/>
        <w:rPr>
          <w:rFonts w:ascii="Arial Black" w:hAnsi="Arial Black"/>
          <w:sz w:val="18"/>
        </w:rPr>
      </w:pPr>
      <w:r>
        <w:rPr>
          <w:rStyle w:val="Hyperlink"/>
          <w:rFonts w:ascii="Arial Black" w:hAnsi="Arial Black"/>
          <w:sz w:val="18"/>
          <w:u w:val="none"/>
        </w:rPr>
        <w:tab/>
      </w:r>
      <w:r>
        <w:rPr>
          <w:rFonts w:ascii="Arial Black" w:hAnsi="Arial Black"/>
          <w:sz w:val="18"/>
        </w:rPr>
        <w:t>404-310-3755 (Cell)</w:t>
      </w:r>
    </w:p>
    <w:p w:rsidR="002E0164" w:rsidRDefault="002E0164">
      <w:pPr>
        <w:pStyle w:val="BodyText"/>
        <w:ind w:firstLine="0"/>
        <w:jc w:val="left"/>
        <w:rPr>
          <w:rFonts w:ascii="Arial Black" w:hAnsi="Arial Black"/>
          <w:sz w:val="18"/>
        </w:rPr>
      </w:pPr>
      <w:r>
        <w:rPr>
          <w:rFonts w:ascii="Arial Black" w:hAnsi="Arial Black"/>
          <w:sz w:val="18"/>
        </w:rPr>
        <w:tab/>
      </w:r>
      <w:r w:rsidR="00C65FFD">
        <w:rPr>
          <w:rFonts w:ascii="Arial Black" w:hAnsi="Arial Black"/>
          <w:sz w:val="18"/>
        </w:rPr>
        <w:t>404-565-1352</w:t>
      </w:r>
      <w:r>
        <w:rPr>
          <w:rFonts w:ascii="Arial Black" w:hAnsi="Arial Black"/>
          <w:sz w:val="18"/>
        </w:rPr>
        <w:t xml:space="preserve"> (Home)</w:t>
      </w:r>
    </w:p>
    <w:p w:rsidR="009C6FB0" w:rsidRDefault="009C6FB0">
      <w:pPr>
        <w:pStyle w:val="BodyText"/>
        <w:ind w:firstLine="0"/>
        <w:rPr>
          <w:rFonts w:ascii="Arial Black" w:hAnsi="Arial Black"/>
          <w:sz w:val="18"/>
        </w:rPr>
      </w:pPr>
    </w:p>
    <w:p w:rsidR="009E6F0B" w:rsidRDefault="009E6F0B" w:rsidP="009E6F0B">
      <w:pPr>
        <w:pStyle w:val="BodyText"/>
        <w:ind w:firstLine="0"/>
        <w:rPr>
          <w:rFonts w:ascii="Arial Black" w:hAnsi="Arial Black"/>
          <w:sz w:val="18"/>
        </w:rPr>
      </w:pPr>
      <w:r>
        <w:rPr>
          <w:noProof/>
        </w:rPr>
        <w:pict>
          <v:line id="_x0000_s1078" style="position:absolute;left:0;text-align:left;z-index:251659264" from="0,7.6pt" to="172.85pt,7.65pt" o:allowincell="f" strokecolor="red" strokeweight="4pt"/>
        </w:pict>
      </w:r>
      <w:r>
        <w:rPr>
          <w:noProof/>
        </w:rPr>
        <w:pict>
          <v:line id="_x0000_s1077" style="position:absolute;left:0;text-align:left;z-index:251658240" from="2.4pt,.5pt" to="168.05pt,.55pt" o:allowincell="f" strokecolor="red" strokeweight="4pt"/>
        </w:pict>
      </w:r>
    </w:p>
    <w:p w:rsidR="007420A2" w:rsidRDefault="007420A2">
      <w:pPr>
        <w:rPr>
          <w:rFonts w:ascii="Arial Black" w:hAnsi="Arial Black"/>
          <w:sz w:val="18"/>
        </w:rPr>
      </w:pPr>
    </w:p>
    <w:sectPr w:rsidR="007420A2" w:rsidSect="009E6F0B">
      <w:headerReference w:type="default" r:id="rId26"/>
      <w:footerReference w:type="default" r:id="rId27"/>
      <w:footnotePr>
        <w:numRestart w:val="eachPage"/>
      </w:footnotePr>
      <w:type w:val="continuous"/>
      <w:pgSz w:w="12240" w:h="15840" w:code="1"/>
      <w:pgMar w:top="720" w:right="576" w:bottom="720" w:left="720" w:header="965" w:footer="965" w:gutter="0"/>
      <w:pgNumType w:start="2"/>
      <w:cols w:num="3"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91" w:rsidRDefault="00A06991">
      <w:r>
        <w:separator/>
      </w:r>
    </w:p>
  </w:endnote>
  <w:endnote w:type="continuationSeparator" w:id="0">
    <w:p w:rsidR="00A06991" w:rsidRDefault="00A06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Rounded MT Bold">
    <w:altName w:val="HelveticaNeue LT 65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AC" w:rsidRDefault="006445AC">
    <w:pPr>
      <w:pStyle w:val="Footer"/>
      <w:spacing w:before="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AC" w:rsidRDefault="006445AC">
    <w:pPr>
      <w:pStyle w:val="Footer"/>
      <w:spacing w:before="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AC" w:rsidRDefault="00644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91" w:rsidRDefault="00A06991">
      <w:r>
        <w:separator/>
      </w:r>
    </w:p>
  </w:footnote>
  <w:footnote w:type="continuationSeparator" w:id="0">
    <w:p w:rsidR="00A06991" w:rsidRDefault="00A06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AC" w:rsidRDefault="006445A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6445AC" w:rsidRDefault="006445A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AC" w:rsidRDefault="006445A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45AC" w:rsidRDefault="006445A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AC" w:rsidRDefault="006445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318.75pt" o:bullet="t" fillcolor="window">
        <v:imagedata r:id="rId1" o:title="NPA LOGO SYMBOL-00A"/>
      </v:shape>
    </w:pict>
  </w:numPicBullet>
  <w:abstractNum w:abstractNumId="0">
    <w:nsid w:val="FFFFFF7C"/>
    <w:multiLevelType w:val="singleLevel"/>
    <w:tmpl w:val="39A03F98"/>
    <w:lvl w:ilvl="0">
      <w:start w:val="1"/>
      <w:numFmt w:val="decimal"/>
      <w:lvlText w:val="%1."/>
      <w:lvlJc w:val="left"/>
      <w:pPr>
        <w:tabs>
          <w:tab w:val="num" w:pos="1800"/>
        </w:tabs>
        <w:ind w:left="1800" w:hanging="360"/>
      </w:pPr>
    </w:lvl>
  </w:abstractNum>
  <w:abstractNum w:abstractNumId="1">
    <w:nsid w:val="FFFFFF7D"/>
    <w:multiLevelType w:val="singleLevel"/>
    <w:tmpl w:val="1BE48470"/>
    <w:lvl w:ilvl="0">
      <w:start w:val="1"/>
      <w:numFmt w:val="decimal"/>
      <w:lvlText w:val="%1."/>
      <w:lvlJc w:val="left"/>
      <w:pPr>
        <w:tabs>
          <w:tab w:val="num" w:pos="1440"/>
        </w:tabs>
        <w:ind w:left="1440" w:hanging="360"/>
      </w:pPr>
    </w:lvl>
  </w:abstractNum>
  <w:abstractNum w:abstractNumId="2">
    <w:nsid w:val="FFFFFF7E"/>
    <w:multiLevelType w:val="singleLevel"/>
    <w:tmpl w:val="9544C9D2"/>
    <w:lvl w:ilvl="0">
      <w:start w:val="1"/>
      <w:numFmt w:val="decimal"/>
      <w:lvlText w:val="%1."/>
      <w:lvlJc w:val="left"/>
      <w:pPr>
        <w:tabs>
          <w:tab w:val="num" w:pos="1080"/>
        </w:tabs>
        <w:ind w:left="1080" w:hanging="360"/>
      </w:pPr>
    </w:lvl>
  </w:abstractNum>
  <w:abstractNum w:abstractNumId="3">
    <w:nsid w:val="FFFFFF7F"/>
    <w:multiLevelType w:val="singleLevel"/>
    <w:tmpl w:val="F67ED888"/>
    <w:lvl w:ilvl="0">
      <w:start w:val="1"/>
      <w:numFmt w:val="decimal"/>
      <w:lvlText w:val="%1."/>
      <w:lvlJc w:val="left"/>
      <w:pPr>
        <w:tabs>
          <w:tab w:val="num" w:pos="720"/>
        </w:tabs>
        <w:ind w:left="720" w:hanging="360"/>
      </w:pPr>
    </w:lvl>
  </w:abstractNum>
  <w:abstractNum w:abstractNumId="4">
    <w:nsid w:val="FFFFFF80"/>
    <w:multiLevelType w:val="singleLevel"/>
    <w:tmpl w:val="C4740A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D283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3BA574C"/>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3AF8B5AC"/>
    <w:lvl w:ilvl="0">
      <w:start w:val="1"/>
      <w:numFmt w:val="decimal"/>
      <w:lvlText w:val="%1."/>
      <w:lvlJc w:val="left"/>
      <w:pPr>
        <w:tabs>
          <w:tab w:val="num" w:pos="360"/>
        </w:tabs>
        <w:ind w:left="360" w:hanging="360"/>
      </w:pPr>
    </w:lvl>
  </w:abstractNum>
  <w:abstractNum w:abstractNumId="8">
    <w:nsid w:val="FFFFFFFE"/>
    <w:multiLevelType w:val="singleLevel"/>
    <w:tmpl w:val="589A79A4"/>
    <w:lvl w:ilvl="0">
      <w:numFmt w:val="decimal"/>
      <w:lvlText w:val="*"/>
      <w:lvlJc w:val="left"/>
    </w:lvl>
  </w:abstractNum>
  <w:abstractNum w:abstractNumId="9">
    <w:nsid w:val="01474155"/>
    <w:multiLevelType w:val="hybridMultilevel"/>
    <w:tmpl w:val="803A9242"/>
    <w:lvl w:ilvl="0" w:tplc="C5C8128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2B80CC8"/>
    <w:multiLevelType w:val="hybridMultilevel"/>
    <w:tmpl w:val="EAF08420"/>
    <w:lvl w:ilvl="0" w:tplc="60B2F29A">
      <w:start w:val="1"/>
      <w:numFmt w:val="bullet"/>
      <w:lvlText w:val=""/>
      <w:lvlPicBulletId w:val="0"/>
      <w:lvlJc w:val="left"/>
      <w:pPr>
        <w:tabs>
          <w:tab w:val="num" w:pos="720"/>
        </w:tabs>
        <w:ind w:left="720" w:hanging="360"/>
      </w:pPr>
      <w:rPr>
        <w:rFonts w:ascii="Symbol" w:hAnsi="Symbol" w:hint="default"/>
        <w:sz w:val="96"/>
        <w:szCs w:val="96"/>
      </w:rPr>
    </w:lvl>
    <w:lvl w:ilvl="1" w:tplc="9CC260AA" w:tentative="1">
      <w:start w:val="1"/>
      <w:numFmt w:val="bullet"/>
      <w:lvlText w:val=""/>
      <w:lvlJc w:val="left"/>
      <w:pPr>
        <w:tabs>
          <w:tab w:val="num" w:pos="1440"/>
        </w:tabs>
        <w:ind w:left="1440" w:hanging="360"/>
      </w:pPr>
      <w:rPr>
        <w:rFonts w:ascii="Symbol" w:hAnsi="Symbol" w:hint="default"/>
      </w:rPr>
    </w:lvl>
    <w:lvl w:ilvl="2" w:tplc="F4D6479A" w:tentative="1">
      <w:start w:val="1"/>
      <w:numFmt w:val="bullet"/>
      <w:lvlText w:val=""/>
      <w:lvlJc w:val="left"/>
      <w:pPr>
        <w:tabs>
          <w:tab w:val="num" w:pos="2160"/>
        </w:tabs>
        <w:ind w:left="2160" w:hanging="360"/>
      </w:pPr>
      <w:rPr>
        <w:rFonts w:ascii="Symbol" w:hAnsi="Symbol" w:hint="default"/>
      </w:rPr>
    </w:lvl>
    <w:lvl w:ilvl="3" w:tplc="498A8568" w:tentative="1">
      <w:start w:val="1"/>
      <w:numFmt w:val="bullet"/>
      <w:lvlText w:val=""/>
      <w:lvlJc w:val="left"/>
      <w:pPr>
        <w:tabs>
          <w:tab w:val="num" w:pos="2880"/>
        </w:tabs>
        <w:ind w:left="2880" w:hanging="360"/>
      </w:pPr>
      <w:rPr>
        <w:rFonts w:ascii="Symbol" w:hAnsi="Symbol" w:hint="default"/>
      </w:rPr>
    </w:lvl>
    <w:lvl w:ilvl="4" w:tplc="7E0AE44C" w:tentative="1">
      <w:start w:val="1"/>
      <w:numFmt w:val="bullet"/>
      <w:lvlText w:val=""/>
      <w:lvlJc w:val="left"/>
      <w:pPr>
        <w:tabs>
          <w:tab w:val="num" w:pos="3600"/>
        </w:tabs>
        <w:ind w:left="3600" w:hanging="360"/>
      </w:pPr>
      <w:rPr>
        <w:rFonts w:ascii="Symbol" w:hAnsi="Symbol" w:hint="default"/>
      </w:rPr>
    </w:lvl>
    <w:lvl w:ilvl="5" w:tplc="F67A4AE2" w:tentative="1">
      <w:start w:val="1"/>
      <w:numFmt w:val="bullet"/>
      <w:lvlText w:val=""/>
      <w:lvlJc w:val="left"/>
      <w:pPr>
        <w:tabs>
          <w:tab w:val="num" w:pos="4320"/>
        </w:tabs>
        <w:ind w:left="4320" w:hanging="360"/>
      </w:pPr>
      <w:rPr>
        <w:rFonts w:ascii="Symbol" w:hAnsi="Symbol" w:hint="default"/>
      </w:rPr>
    </w:lvl>
    <w:lvl w:ilvl="6" w:tplc="248EDC4C" w:tentative="1">
      <w:start w:val="1"/>
      <w:numFmt w:val="bullet"/>
      <w:lvlText w:val=""/>
      <w:lvlJc w:val="left"/>
      <w:pPr>
        <w:tabs>
          <w:tab w:val="num" w:pos="5040"/>
        </w:tabs>
        <w:ind w:left="5040" w:hanging="360"/>
      </w:pPr>
      <w:rPr>
        <w:rFonts w:ascii="Symbol" w:hAnsi="Symbol" w:hint="default"/>
      </w:rPr>
    </w:lvl>
    <w:lvl w:ilvl="7" w:tplc="ED988162" w:tentative="1">
      <w:start w:val="1"/>
      <w:numFmt w:val="bullet"/>
      <w:lvlText w:val=""/>
      <w:lvlJc w:val="left"/>
      <w:pPr>
        <w:tabs>
          <w:tab w:val="num" w:pos="5760"/>
        </w:tabs>
        <w:ind w:left="5760" w:hanging="360"/>
      </w:pPr>
      <w:rPr>
        <w:rFonts w:ascii="Symbol" w:hAnsi="Symbol" w:hint="default"/>
      </w:rPr>
    </w:lvl>
    <w:lvl w:ilvl="8" w:tplc="1A8A8410" w:tentative="1">
      <w:start w:val="1"/>
      <w:numFmt w:val="bullet"/>
      <w:lvlText w:val=""/>
      <w:lvlJc w:val="left"/>
      <w:pPr>
        <w:tabs>
          <w:tab w:val="num" w:pos="6480"/>
        </w:tabs>
        <w:ind w:left="6480" w:hanging="360"/>
      </w:pPr>
      <w:rPr>
        <w:rFonts w:ascii="Symbol" w:hAnsi="Symbol" w:hint="default"/>
      </w:rPr>
    </w:lvl>
  </w:abstractNum>
  <w:abstractNum w:abstractNumId="11">
    <w:nsid w:val="0FBB3709"/>
    <w:multiLevelType w:val="hybridMultilevel"/>
    <w:tmpl w:val="6C5C7638"/>
    <w:lvl w:ilvl="0" w:tplc="5078A46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209404B3"/>
    <w:multiLevelType w:val="hybridMultilevel"/>
    <w:tmpl w:val="7AE88306"/>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214C1E"/>
    <w:multiLevelType w:val="hybridMultilevel"/>
    <w:tmpl w:val="2330362E"/>
    <w:lvl w:ilvl="0" w:tplc="25F242B2">
      <w:start w:val="6"/>
      <w:numFmt w:val="bullet"/>
      <w:lvlText w:val=""/>
      <w:lvlJc w:val="left"/>
      <w:pPr>
        <w:tabs>
          <w:tab w:val="num" w:pos="645"/>
        </w:tabs>
        <w:ind w:left="645" w:hanging="360"/>
      </w:pPr>
      <w:rPr>
        <w:rFonts w:ascii="Wingdings" w:eastAsia="Times New Roman" w:hAnsi="Wingdings"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4">
    <w:nsid w:val="25E5745C"/>
    <w:multiLevelType w:val="hybridMultilevel"/>
    <w:tmpl w:val="770EB110"/>
    <w:lvl w:ilvl="0" w:tplc="B80C3D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6C22FD"/>
    <w:multiLevelType w:val="multilevel"/>
    <w:tmpl w:val="E54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D511D"/>
    <w:multiLevelType w:val="hybridMultilevel"/>
    <w:tmpl w:val="8DF2F83E"/>
    <w:lvl w:ilvl="0" w:tplc="A79EC128">
      <w:start w:val="2012"/>
      <w:numFmt w:val="decimal"/>
      <w:lvlText w:val="%1"/>
      <w:lvlJc w:val="left"/>
      <w:pPr>
        <w:tabs>
          <w:tab w:val="num" w:pos="885"/>
        </w:tabs>
        <w:ind w:left="885" w:hanging="46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3AAB7EF3"/>
    <w:multiLevelType w:val="multilevel"/>
    <w:tmpl w:val="20C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A12BD2"/>
    <w:multiLevelType w:val="multilevel"/>
    <w:tmpl w:val="997E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E546E"/>
    <w:multiLevelType w:val="hybridMultilevel"/>
    <w:tmpl w:val="2670EA48"/>
    <w:lvl w:ilvl="0" w:tplc="45B0D2B6">
      <w:start w:val="21"/>
      <w:numFmt w:val="decimal"/>
      <w:lvlText w:val="%1-"/>
      <w:lvlJc w:val="left"/>
      <w:pPr>
        <w:tabs>
          <w:tab w:val="num" w:pos="945"/>
        </w:tabs>
        <w:ind w:left="945" w:hanging="585"/>
      </w:pPr>
      <w:rPr>
        <w:rFonts w:hint="default"/>
        <w:b/>
        <w:i/>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82145E"/>
    <w:multiLevelType w:val="hybridMultilevel"/>
    <w:tmpl w:val="2654F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880A59"/>
    <w:multiLevelType w:val="hybridMultilevel"/>
    <w:tmpl w:val="68B8B954"/>
    <w:lvl w:ilvl="0" w:tplc="4C7242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4205A8F"/>
    <w:multiLevelType w:val="hybridMultilevel"/>
    <w:tmpl w:val="DA6AA7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C373E73"/>
    <w:multiLevelType w:val="hybridMultilevel"/>
    <w:tmpl w:val="F3021430"/>
    <w:lvl w:ilvl="0" w:tplc="F13ACC2E">
      <w:start w:val="1"/>
      <w:numFmt w:val="bullet"/>
      <w:lvlText w:val=""/>
      <w:lvlPicBulletId w:val="0"/>
      <w:lvlJc w:val="left"/>
      <w:pPr>
        <w:tabs>
          <w:tab w:val="num" w:pos="450"/>
        </w:tabs>
        <w:ind w:left="450" w:hanging="360"/>
      </w:pPr>
      <w:rPr>
        <w:rFonts w:ascii="Symbol" w:hAnsi="Symbol" w:hint="default"/>
      </w:rPr>
    </w:lvl>
    <w:lvl w:ilvl="1" w:tplc="BD6E9E06" w:tentative="1">
      <w:start w:val="1"/>
      <w:numFmt w:val="bullet"/>
      <w:lvlText w:val=""/>
      <w:lvlJc w:val="left"/>
      <w:pPr>
        <w:tabs>
          <w:tab w:val="num" w:pos="1170"/>
        </w:tabs>
        <w:ind w:left="1170" w:hanging="360"/>
      </w:pPr>
      <w:rPr>
        <w:rFonts w:ascii="Symbol" w:hAnsi="Symbol" w:hint="default"/>
      </w:rPr>
    </w:lvl>
    <w:lvl w:ilvl="2" w:tplc="CD8C2002" w:tentative="1">
      <w:start w:val="1"/>
      <w:numFmt w:val="bullet"/>
      <w:lvlText w:val=""/>
      <w:lvlJc w:val="left"/>
      <w:pPr>
        <w:tabs>
          <w:tab w:val="num" w:pos="1890"/>
        </w:tabs>
        <w:ind w:left="1890" w:hanging="360"/>
      </w:pPr>
      <w:rPr>
        <w:rFonts w:ascii="Symbol" w:hAnsi="Symbol" w:hint="default"/>
      </w:rPr>
    </w:lvl>
    <w:lvl w:ilvl="3" w:tplc="6D1E9CD0" w:tentative="1">
      <w:start w:val="1"/>
      <w:numFmt w:val="bullet"/>
      <w:lvlText w:val=""/>
      <w:lvlJc w:val="left"/>
      <w:pPr>
        <w:tabs>
          <w:tab w:val="num" w:pos="2610"/>
        </w:tabs>
        <w:ind w:left="2610" w:hanging="360"/>
      </w:pPr>
      <w:rPr>
        <w:rFonts w:ascii="Symbol" w:hAnsi="Symbol" w:hint="default"/>
      </w:rPr>
    </w:lvl>
    <w:lvl w:ilvl="4" w:tplc="7542ECE6" w:tentative="1">
      <w:start w:val="1"/>
      <w:numFmt w:val="bullet"/>
      <w:lvlText w:val=""/>
      <w:lvlJc w:val="left"/>
      <w:pPr>
        <w:tabs>
          <w:tab w:val="num" w:pos="3330"/>
        </w:tabs>
        <w:ind w:left="3330" w:hanging="360"/>
      </w:pPr>
      <w:rPr>
        <w:rFonts w:ascii="Symbol" w:hAnsi="Symbol" w:hint="default"/>
      </w:rPr>
    </w:lvl>
    <w:lvl w:ilvl="5" w:tplc="F59ABD68" w:tentative="1">
      <w:start w:val="1"/>
      <w:numFmt w:val="bullet"/>
      <w:lvlText w:val=""/>
      <w:lvlJc w:val="left"/>
      <w:pPr>
        <w:tabs>
          <w:tab w:val="num" w:pos="4050"/>
        </w:tabs>
        <w:ind w:left="4050" w:hanging="360"/>
      </w:pPr>
      <w:rPr>
        <w:rFonts w:ascii="Symbol" w:hAnsi="Symbol" w:hint="default"/>
      </w:rPr>
    </w:lvl>
    <w:lvl w:ilvl="6" w:tplc="B136F1E8" w:tentative="1">
      <w:start w:val="1"/>
      <w:numFmt w:val="bullet"/>
      <w:lvlText w:val=""/>
      <w:lvlJc w:val="left"/>
      <w:pPr>
        <w:tabs>
          <w:tab w:val="num" w:pos="4770"/>
        </w:tabs>
        <w:ind w:left="4770" w:hanging="360"/>
      </w:pPr>
      <w:rPr>
        <w:rFonts w:ascii="Symbol" w:hAnsi="Symbol" w:hint="default"/>
      </w:rPr>
    </w:lvl>
    <w:lvl w:ilvl="7" w:tplc="D54C3E04" w:tentative="1">
      <w:start w:val="1"/>
      <w:numFmt w:val="bullet"/>
      <w:lvlText w:val=""/>
      <w:lvlJc w:val="left"/>
      <w:pPr>
        <w:tabs>
          <w:tab w:val="num" w:pos="5490"/>
        </w:tabs>
        <w:ind w:left="5490" w:hanging="360"/>
      </w:pPr>
      <w:rPr>
        <w:rFonts w:ascii="Symbol" w:hAnsi="Symbol" w:hint="default"/>
      </w:rPr>
    </w:lvl>
    <w:lvl w:ilvl="8" w:tplc="A2180438" w:tentative="1">
      <w:start w:val="1"/>
      <w:numFmt w:val="bullet"/>
      <w:lvlText w:val=""/>
      <w:lvlJc w:val="left"/>
      <w:pPr>
        <w:tabs>
          <w:tab w:val="num" w:pos="6210"/>
        </w:tabs>
        <w:ind w:left="6210" w:hanging="360"/>
      </w:pPr>
      <w:rPr>
        <w:rFonts w:ascii="Symbol" w:hAnsi="Symbol" w:hint="default"/>
      </w:rPr>
    </w:lvl>
  </w:abstractNum>
  <w:abstractNum w:abstractNumId="24">
    <w:nsid w:val="74FA7CC9"/>
    <w:multiLevelType w:val="multilevel"/>
    <w:tmpl w:val="E8BE5BB2"/>
    <w:lvl w:ilvl="0">
      <w:start w:val="404"/>
      <w:numFmt w:val="decimal"/>
      <w:lvlText w:val="%1"/>
      <w:lvlJc w:val="left"/>
      <w:pPr>
        <w:tabs>
          <w:tab w:val="num" w:pos="1365"/>
        </w:tabs>
        <w:ind w:left="1365" w:hanging="1365"/>
      </w:pPr>
      <w:rPr>
        <w:rFonts w:hint="default"/>
      </w:rPr>
    </w:lvl>
    <w:lvl w:ilvl="1">
      <w:start w:val="310"/>
      <w:numFmt w:val="decimal"/>
      <w:lvlText w:val="%1-%2"/>
      <w:lvlJc w:val="left"/>
      <w:pPr>
        <w:tabs>
          <w:tab w:val="num" w:pos="1732"/>
        </w:tabs>
        <w:ind w:left="1732" w:hanging="1365"/>
      </w:pPr>
      <w:rPr>
        <w:rFonts w:hint="default"/>
      </w:rPr>
    </w:lvl>
    <w:lvl w:ilvl="2">
      <w:start w:val="3755"/>
      <w:numFmt w:val="decimal"/>
      <w:lvlText w:val="%1-%2-%3"/>
      <w:lvlJc w:val="left"/>
      <w:pPr>
        <w:tabs>
          <w:tab w:val="num" w:pos="2099"/>
        </w:tabs>
        <w:ind w:left="2099" w:hanging="1365"/>
      </w:pPr>
      <w:rPr>
        <w:rFonts w:hint="default"/>
      </w:rPr>
    </w:lvl>
    <w:lvl w:ilvl="3">
      <w:start w:val="1"/>
      <w:numFmt w:val="decimal"/>
      <w:lvlText w:val="%1-%2-%3.%4"/>
      <w:lvlJc w:val="left"/>
      <w:pPr>
        <w:tabs>
          <w:tab w:val="num" w:pos="2466"/>
        </w:tabs>
        <w:ind w:left="2466" w:hanging="1365"/>
      </w:pPr>
      <w:rPr>
        <w:rFonts w:hint="default"/>
      </w:rPr>
    </w:lvl>
    <w:lvl w:ilvl="4">
      <w:start w:val="1"/>
      <w:numFmt w:val="decimal"/>
      <w:lvlText w:val="%1-%2-%3.%4.%5"/>
      <w:lvlJc w:val="left"/>
      <w:pPr>
        <w:tabs>
          <w:tab w:val="num" w:pos="2833"/>
        </w:tabs>
        <w:ind w:left="2833" w:hanging="1365"/>
      </w:pPr>
      <w:rPr>
        <w:rFonts w:hint="default"/>
      </w:rPr>
    </w:lvl>
    <w:lvl w:ilvl="5">
      <w:start w:val="1"/>
      <w:numFmt w:val="decimal"/>
      <w:lvlText w:val="%1-%2-%3.%4.%5.%6"/>
      <w:lvlJc w:val="left"/>
      <w:pPr>
        <w:tabs>
          <w:tab w:val="num" w:pos="3200"/>
        </w:tabs>
        <w:ind w:left="3200" w:hanging="1365"/>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25">
    <w:nsid w:val="7EB82C69"/>
    <w:multiLevelType w:val="hybridMultilevel"/>
    <w:tmpl w:val="EC621268"/>
    <w:lvl w:ilvl="0" w:tplc="A74E04D6">
      <w:start w:val="1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lvlOverride w:ilvl="0">
      <w:lvl w:ilvl="0">
        <w:start w:val="1"/>
        <w:numFmt w:val="bullet"/>
        <w:lvlText w:val=""/>
        <w:legacy w:legacy="1" w:legacySpace="60" w:legacyIndent="0"/>
        <w:lvlJc w:val="left"/>
        <w:pPr>
          <w:ind w:left="0" w:firstLine="0"/>
        </w:pPr>
        <w:rPr>
          <w:rFonts w:ascii="Tms Rmn" w:hAnsi="Tms Rmn" w:hint="default"/>
          <w:sz w:val="18"/>
        </w:rPr>
      </w:lvl>
    </w:lvlOverride>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24"/>
  </w:num>
  <w:num w:numId="12">
    <w:abstractNumId w:val="20"/>
  </w:num>
  <w:num w:numId="13">
    <w:abstractNumId w:val="10"/>
  </w:num>
  <w:num w:numId="14">
    <w:abstractNumId w:val="25"/>
  </w:num>
  <w:num w:numId="15">
    <w:abstractNumId w:val="14"/>
  </w:num>
  <w:num w:numId="16">
    <w:abstractNumId w:val="11"/>
  </w:num>
  <w:num w:numId="17">
    <w:abstractNumId w:val="19"/>
  </w:num>
  <w:num w:numId="18">
    <w:abstractNumId w:val="16"/>
  </w:num>
  <w:num w:numId="19">
    <w:abstractNumId w:val="15"/>
  </w:num>
  <w:num w:numId="20">
    <w:abstractNumId w:val="18"/>
  </w:num>
  <w:num w:numId="21">
    <w:abstractNumId w:val="17"/>
  </w:num>
  <w:num w:numId="22">
    <w:abstractNumId w:val="22"/>
  </w:num>
  <w:num w:numId="23">
    <w:abstractNumId w:val="23"/>
  </w:num>
  <w:num w:numId="24">
    <w:abstractNumId w:val="21"/>
  </w:num>
  <w:num w:numId="25">
    <w:abstractNumId w:val="9"/>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spaceForUL/>
    <w:balanceSingleByteDoubleByteWidth/>
    <w:doNotLeaveBackslashAlone/>
    <w:ulTrailSpace/>
    <w:doNotExpandShiftReturn/>
  </w:compat>
  <w:rsids>
    <w:rsidRoot w:val="00981437"/>
    <w:rsid w:val="0000057E"/>
    <w:rsid w:val="0000108B"/>
    <w:rsid w:val="0000124C"/>
    <w:rsid w:val="00001281"/>
    <w:rsid w:val="00002180"/>
    <w:rsid w:val="00002CB4"/>
    <w:rsid w:val="00002CB5"/>
    <w:rsid w:val="000036F8"/>
    <w:rsid w:val="00004A8D"/>
    <w:rsid w:val="00004C1A"/>
    <w:rsid w:val="000058BB"/>
    <w:rsid w:val="000059C1"/>
    <w:rsid w:val="00006098"/>
    <w:rsid w:val="00006527"/>
    <w:rsid w:val="00006F14"/>
    <w:rsid w:val="000074DE"/>
    <w:rsid w:val="000112D4"/>
    <w:rsid w:val="00011779"/>
    <w:rsid w:val="00012617"/>
    <w:rsid w:val="000128F0"/>
    <w:rsid w:val="000131A3"/>
    <w:rsid w:val="00013B6C"/>
    <w:rsid w:val="00013C6F"/>
    <w:rsid w:val="00014DC3"/>
    <w:rsid w:val="000151E8"/>
    <w:rsid w:val="00016394"/>
    <w:rsid w:val="00016B51"/>
    <w:rsid w:val="000176AD"/>
    <w:rsid w:val="0001795C"/>
    <w:rsid w:val="00017C38"/>
    <w:rsid w:val="00017DFC"/>
    <w:rsid w:val="00020B9E"/>
    <w:rsid w:val="00021A18"/>
    <w:rsid w:val="000224C5"/>
    <w:rsid w:val="000233E7"/>
    <w:rsid w:val="00023C1D"/>
    <w:rsid w:val="00025D46"/>
    <w:rsid w:val="00025F7D"/>
    <w:rsid w:val="00026296"/>
    <w:rsid w:val="00026D7C"/>
    <w:rsid w:val="000278D9"/>
    <w:rsid w:val="00030963"/>
    <w:rsid w:val="00032F81"/>
    <w:rsid w:val="000365A4"/>
    <w:rsid w:val="00036800"/>
    <w:rsid w:val="00037339"/>
    <w:rsid w:val="00040166"/>
    <w:rsid w:val="000407C9"/>
    <w:rsid w:val="0004084D"/>
    <w:rsid w:val="0004154F"/>
    <w:rsid w:val="00041F05"/>
    <w:rsid w:val="00042143"/>
    <w:rsid w:val="000437BF"/>
    <w:rsid w:val="000442EA"/>
    <w:rsid w:val="000449B1"/>
    <w:rsid w:val="00044CF4"/>
    <w:rsid w:val="00044D24"/>
    <w:rsid w:val="00046C70"/>
    <w:rsid w:val="00050861"/>
    <w:rsid w:val="00050CE2"/>
    <w:rsid w:val="00051601"/>
    <w:rsid w:val="00052FEC"/>
    <w:rsid w:val="000536D6"/>
    <w:rsid w:val="00054B5F"/>
    <w:rsid w:val="00055AB7"/>
    <w:rsid w:val="00055D49"/>
    <w:rsid w:val="00060594"/>
    <w:rsid w:val="00060B47"/>
    <w:rsid w:val="0006131F"/>
    <w:rsid w:val="00061537"/>
    <w:rsid w:val="000638A1"/>
    <w:rsid w:val="00063FA1"/>
    <w:rsid w:val="000640CB"/>
    <w:rsid w:val="000653A3"/>
    <w:rsid w:val="00066577"/>
    <w:rsid w:val="00066C1E"/>
    <w:rsid w:val="00067B24"/>
    <w:rsid w:val="00067B44"/>
    <w:rsid w:val="00071C1C"/>
    <w:rsid w:val="00072032"/>
    <w:rsid w:val="00072086"/>
    <w:rsid w:val="0007224F"/>
    <w:rsid w:val="000726B3"/>
    <w:rsid w:val="00072B10"/>
    <w:rsid w:val="00073331"/>
    <w:rsid w:val="00074E34"/>
    <w:rsid w:val="000750C6"/>
    <w:rsid w:val="0007580A"/>
    <w:rsid w:val="000759AE"/>
    <w:rsid w:val="00075D59"/>
    <w:rsid w:val="00076263"/>
    <w:rsid w:val="000764EB"/>
    <w:rsid w:val="00076B02"/>
    <w:rsid w:val="00077021"/>
    <w:rsid w:val="00077062"/>
    <w:rsid w:val="00077C70"/>
    <w:rsid w:val="0008304A"/>
    <w:rsid w:val="00083256"/>
    <w:rsid w:val="00083775"/>
    <w:rsid w:val="000856EB"/>
    <w:rsid w:val="00086CB0"/>
    <w:rsid w:val="000901E3"/>
    <w:rsid w:val="000918CC"/>
    <w:rsid w:val="00092581"/>
    <w:rsid w:val="00092858"/>
    <w:rsid w:val="000938F9"/>
    <w:rsid w:val="000941C3"/>
    <w:rsid w:val="00094B13"/>
    <w:rsid w:val="00094B4B"/>
    <w:rsid w:val="0009544E"/>
    <w:rsid w:val="00095B78"/>
    <w:rsid w:val="00095D64"/>
    <w:rsid w:val="00096103"/>
    <w:rsid w:val="000A010C"/>
    <w:rsid w:val="000A01A1"/>
    <w:rsid w:val="000A04F2"/>
    <w:rsid w:val="000A0649"/>
    <w:rsid w:val="000A0B38"/>
    <w:rsid w:val="000A10C1"/>
    <w:rsid w:val="000A14C4"/>
    <w:rsid w:val="000A1695"/>
    <w:rsid w:val="000A28FD"/>
    <w:rsid w:val="000A36C8"/>
    <w:rsid w:val="000A56A7"/>
    <w:rsid w:val="000A62C5"/>
    <w:rsid w:val="000A6870"/>
    <w:rsid w:val="000A6D08"/>
    <w:rsid w:val="000A72EA"/>
    <w:rsid w:val="000A748E"/>
    <w:rsid w:val="000A74D5"/>
    <w:rsid w:val="000B0695"/>
    <w:rsid w:val="000B1510"/>
    <w:rsid w:val="000B1C3A"/>
    <w:rsid w:val="000B2986"/>
    <w:rsid w:val="000B29A4"/>
    <w:rsid w:val="000B39F4"/>
    <w:rsid w:val="000B4DD9"/>
    <w:rsid w:val="000B5565"/>
    <w:rsid w:val="000B6A81"/>
    <w:rsid w:val="000C0E2B"/>
    <w:rsid w:val="000C1E9B"/>
    <w:rsid w:val="000C4BAF"/>
    <w:rsid w:val="000C52F4"/>
    <w:rsid w:val="000C6664"/>
    <w:rsid w:val="000C67C5"/>
    <w:rsid w:val="000C726A"/>
    <w:rsid w:val="000C7C93"/>
    <w:rsid w:val="000D0044"/>
    <w:rsid w:val="000D1306"/>
    <w:rsid w:val="000D18FF"/>
    <w:rsid w:val="000D2087"/>
    <w:rsid w:val="000D2393"/>
    <w:rsid w:val="000D2502"/>
    <w:rsid w:val="000D3B33"/>
    <w:rsid w:val="000D4205"/>
    <w:rsid w:val="000D5425"/>
    <w:rsid w:val="000D5C8A"/>
    <w:rsid w:val="000D6186"/>
    <w:rsid w:val="000D75F6"/>
    <w:rsid w:val="000D7719"/>
    <w:rsid w:val="000D7822"/>
    <w:rsid w:val="000D7C24"/>
    <w:rsid w:val="000D7C93"/>
    <w:rsid w:val="000D7EA0"/>
    <w:rsid w:val="000E02E9"/>
    <w:rsid w:val="000E191E"/>
    <w:rsid w:val="000E250B"/>
    <w:rsid w:val="000E4F9B"/>
    <w:rsid w:val="000E5E02"/>
    <w:rsid w:val="000E6CDC"/>
    <w:rsid w:val="000E6EBB"/>
    <w:rsid w:val="000E7636"/>
    <w:rsid w:val="000E779F"/>
    <w:rsid w:val="000E7B1D"/>
    <w:rsid w:val="000E7F58"/>
    <w:rsid w:val="000F16A7"/>
    <w:rsid w:val="000F2F46"/>
    <w:rsid w:val="000F5A84"/>
    <w:rsid w:val="000F7F26"/>
    <w:rsid w:val="001006C2"/>
    <w:rsid w:val="00101A1D"/>
    <w:rsid w:val="00103446"/>
    <w:rsid w:val="00104CE8"/>
    <w:rsid w:val="001050C8"/>
    <w:rsid w:val="00105C13"/>
    <w:rsid w:val="00105CBD"/>
    <w:rsid w:val="00106ADB"/>
    <w:rsid w:val="00107D3D"/>
    <w:rsid w:val="00110043"/>
    <w:rsid w:val="001110A0"/>
    <w:rsid w:val="00111155"/>
    <w:rsid w:val="00111C4E"/>
    <w:rsid w:val="00112A12"/>
    <w:rsid w:val="0011304E"/>
    <w:rsid w:val="00113614"/>
    <w:rsid w:val="001143C1"/>
    <w:rsid w:val="001147CB"/>
    <w:rsid w:val="0011511C"/>
    <w:rsid w:val="0011566F"/>
    <w:rsid w:val="00116D02"/>
    <w:rsid w:val="00116FE2"/>
    <w:rsid w:val="001173B8"/>
    <w:rsid w:val="001207AC"/>
    <w:rsid w:val="00120DA6"/>
    <w:rsid w:val="001218E2"/>
    <w:rsid w:val="0012231C"/>
    <w:rsid w:val="00123F1A"/>
    <w:rsid w:val="00124448"/>
    <w:rsid w:val="00124986"/>
    <w:rsid w:val="0012634A"/>
    <w:rsid w:val="001270AC"/>
    <w:rsid w:val="00130349"/>
    <w:rsid w:val="00131C1C"/>
    <w:rsid w:val="001325E2"/>
    <w:rsid w:val="00134080"/>
    <w:rsid w:val="0013479F"/>
    <w:rsid w:val="001354AD"/>
    <w:rsid w:val="00136333"/>
    <w:rsid w:val="001374A8"/>
    <w:rsid w:val="001374D6"/>
    <w:rsid w:val="0013770F"/>
    <w:rsid w:val="001403E7"/>
    <w:rsid w:val="0014092F"/>
    <w:rsid w:val="00140BBE"/>
    <w:rsid w:val="00141FEF"/>
    <w:rsid w:val="0014270C"/>
    <w:rsid w:val="00142815"/>
    <w:rsid w:val="00142DB9"/>
    <w:rsid w:val="00143E69"/>
    <w:rsid w:val="0014419A"/>
    <w:rsid w:val="001445CD"/>
    <w:rsid w:val="00144ABB"/>
    <w:rsid w:val="00145879"/>
    <w:rsid w:val="0014691D"/>
    <w:rsid w:val="00146F5D"/>
    <w:rsid w:val="00147456"/>
    <w:rsid w:val="00147FA8"/>
    <w:rsid w:val="00150C6A"/>
    <w:rsid w:val="001512D2"/>
    <w:rsid w:val="0015285E"/>
    <w:rsid w:val="0015376B"/>
    <w:rsid w:val="00154CF9"/>
    <w:rsid w:val="00157E24"/>
    <w:rsid w:val="00160601"/>
    <w:rsid w:val="00160A30"/>
    <w:rsid w:val="00162754"/>
    <w:rsid w:val="00165B29"/>
    <w:rsid w:val="00167173"/>
    <w:rsid w:val="00167640"/>
    <w:rsid w:val="0016784A"/>
    <w:rsid w:val="00167F42"/>
    <w:rsid w:val="0017095D"/>
    <w:rsid w:val="001720E5"/>
    <w:rsid w:val="00176F72"/>
    <w:rsid w:val="00177A99"/>
    <w:rsid w:val="001816D0"/>
    <w:rsid w:val="00181C76"/>
    <w:rsid w:val="00182001"/>
    <w:rsid w:val="0018251C"/>
    <w:rsid w:val="00183349"/>
    <w:rsid w:val="001836B5"/>
    <w:rsid w:val="001845AD"/>
    <w:rsid w:val="00184915"/>
    <w:rsid w:val="001854EC"/>
    <w:rsid w:val="00185714"/>
    <w:rsid w:val="00186897"/>
    <w:rsid w:val="0018693E"/>
    <w:rsid w:val="001872DE"/>
    <w:rsid w:val="00190406"/>
    <w:rsid w:val="00190FAA"/>
    <w:rsid w:val="00194322"/>
    <w:rsid w:val="00194CF6"/>
    <w:rsid w:val="0019530A"/>
    <w:rsid w:val="00197CFD"/>
    <w:rsid w:val="001A0392"/>
    <w:rsid w:val="001A0506"/>
    <w:rsid w:val="001A095D"/>
    <w:rsid w:val="001A0E82"/>
    <w:rsid w:val="001A1757"/>
    <w:rsid w:val="001A1EA2"/>
    <w:rsid w:val="001A2933"/>
    <w:rsid w:val="001A3BF6"/>
    <w:rsid w:val="001A5181"/>
    <w:rsid w:val="001A56B3"/>
    <w:rsid w:val="001A68E7"/>
    <w:rsid w:val="001A7718"/>
    <w:rsid w:val="001B0CE2"/>
    <w:rsid w:val="001B1644"/>
    <w:rsid w:val="001B2574"/>
    <w:rsid w:val="001B29E8"/>
    <w:rsid w:val="001B46BC"/>
    <w:rsid w:val="001B4B31"/>
    <w:rsid w:val="001B4B4F"/>
    <w:rsid w:val="001B4FAD"/>
    <w:rsid w:val="001B63A7"/>
    <w:rsid w:val="001B7E8A"/>
    <w:rsid w:val="001C04B2"/>
    <w:rsid w:val="001C0D2C"/>
    <w:rsid w:val="001C118D"/>
    <w:rsid w:val="001C1559"/>
    <w:rsid w:val="001C15E1"/>
    <w:rsid w:val="001C3FAD"/>
    <w:rsid w:val="001C3FF4"/>
    <w:rsid w:val="001C644C"/>
    <w:rsid w:val="001D178A"/>
    <w:rsid w:val="001D23E3"/>
    <w:rsid w:val="001D251F"/>
    <w:rsid w:val="001D28CC"/>
    <w:rsid w:val="001D32BC"/>
    <w:rsid w:val="001D32E3"/>
    <w:rsid w:val="001D41A5"/>
    <w:rsid w:val="001D533A"/>
    <w:rsid w:val="001D5346"/>
    <w:rsid w:val="001D5D0A"/>
    <w:rsid w:val="001D6863"/>
    <w:rsid w:val="001D6C68"/>
    <w:rsid w:val="001E04FB"/>
    <w:rsid w:val="001E08F2"/>
    <w:rsid w:val="001E0988"/>
    <w:rsid w:val="001E1105"/>
    <w:rsid w:val="001E23F0"/>
    <w:rsid w:val="001E2537"/>
    <w:rsid w:val="001E36A3"/>
    <w:rsid w:val="001E36FF"/>
    <w:rsid w:val="001E5132"/>
    <w:rsid w:val="001E597E"/>
    <w:rsid w:val="001E6AFF"/>
    <w:rsid w:val="001E6E1E"/>
    <w:rsid w:val="001E6F71"/>
    <w:rsid w:val="001E76E1"/>
    <w:rsid w:val="001E777D"/>
    <w:rsid w:val="001F0084"/>
    <w:rsid w:val="001F3CDC"/>
    <w:rsid w:val="001F4098"/>
    <w:rsid w:val="001F5BF1"/>
    <w:rsid w:val="001F6047"/>
    <w:rsid w:val="001F71C5"/>
    <w:rsid w:val="001F7508"/>
    <w:rsid w:val="001F75B5"/>
    <w:rsid w:val="001F7639"/>
    <w:rsid w:val="001F7ACB"/>
    <w:rsid w:val="0020007E"/>
    <w:rsid w:val="00200944"/>
    <w:rsid w:val="00200B9F"/>
    <w:rsid w:val="00201B8E"/>
    <w:rsid w:val="00204B41"/>
    <w:rsid w:val="002105A2"/>
    <w:rsid w:val="00210CA5"/>
    <w:rsid w:val="00210FDE"/>
    <w:rsid w:val="0021612D"/>
    <w:rsid w:val="0021641E"/>
    <w:rsid w:val="00216C13"/>
    <w:rsid w:val="002201F0"/>
    <w:rsid w:val="002218A8"/>
    <w:rsid w:val="00224DE7"/>
    <w:rsid w:val="00225628"/>
    <w:rsid w:val="00225CB5"/>
    <w:rsid w:val="00225E1E"/>
    <w:rsid w:val="00226728"/>
    <w:rsid w:val="002278C2"/>
    <w:rsid w:val="002306C9"/>
    <w:rsid w:val="00230D1A"/>
    <w:rsid w:val="00231467"/>
    <w:rsid w:val="002315D5"/>
    <w:rsid w:val="00231DD9"/>
    <w:rsid w:val="00232ACA"/>
    <w:rsid w:val="00232CA6"/>
    <w:rsid w:val="00233BE4"/>
    <w:rsid w:val="00234443"/>
    <w:rsid w:val="00234ACA"/>
    <w:rsid w:val="00234FCE"/>
    <w:rsid w:val="002354CB"/>
    <w:rsid w:val="0023575B"/>
    <w:rsid w:val="00235AAE"/>
    <w:rsid w:val="00237092"/>
    <w:rsid w:val="00237792"/>
    <w:rsid w:val="002401BB"/>
    <w:rsid w:val="002410B2"/>
    <w:rsid w:val="0024462A"/>
    <w:rsid w:val="0024490B"/>
    <w:rsid w:val="002455B7"/>
    <w:rsid w:val="00247469"/>
    <w:rsid w:val="0024781A"/>
    <w:rsid w:val="002479DC"/>
    <w:rsid w:val="00247B1B"/>
    <w:rsid w:val="00247CD3"/>
    <w:rsid w:val="00251CD5"/>
    <w:rsid w:val="00254AA8"/>
    <w:rsid w:val="00254E10"/>
    <w:rsid w:val="00254E9D"/>
    <w:rsid w:val="00255113"/>
    <w:rsid w:val="00256228"/>
    <w:rsid w:val="0025697F"/>
    <w:rsid w:val="00257BBF"/>
    <w:rsid w:val="0026049C"/>
    <w:rsid w:val="00262013"/>
    <w:rsid w:val="002632BC"/>
    <w:rsid w:val="00265C43"/>
    <w:rsid w:val="002671FA"/>
    <w:rsid w:val="002673E5"/>
    <w:rsid w:val="00267990"/>
    <w:rsid w:val="00270667"/>
    <w:rsid w:val="0027070D"/>
    <w:rsid w:val="00270826"/>
    <w:rsid w:val="00273E7C"/>
    <w:rsid w:val="002754EC"/>
    <w:rsid w:val="002757CC"/>
    <w:rsid w:val="00275E52"/>
    <w:rsid w:val="00275EB1"/>
    <w:rsid w:val="0027652C"/>
    <w:rsid w:val="00276BF0"/>
    <w:rsid w:val="0027730E"/>
    <w:rsid w:val="00280CC5"/>
    <w:rsid w:val="00281043"/>
    <w:rsid w:val="0028178B"/>
    <w:rsid w:val="00283385"/>
    <w:rsid w:val="00284576"/>
    <w:rsid w:val="0028480C"/>
    <w:rsid w:val="00285522"/>
    <w:rsid w:val="002859C9"/>
    <w:rsid w:val="002863BC"/>
    <w:rsid w:val="0028660C"/>
    <w:rsid w:val="00286822"/>
    <w:rsid w:val="002916E8"/>
    <w:rsid w:val="00291990"/>
    <w:rsid w:val="00291C7D"/>
    <w:rsid w:val="0029328B"/>
    <w:rsid w:val="00294965"/>
    <w:rsid w:val="00295BC9"/>
    <w:rsid w:val="00295F7D"/>
    <w:rsid w:val="002970E9"/>
    <w:rsid w:val="002A1603"/>
    <w:rsid w:val="002A1DAE"/>
    <w:rsid w:val="002A466A"/>
    <w:rsid w:val="002A6A5E"/>
    <w:rsid w:val="002A6C04"/>
    <w:rsid w:val="002A7767"/>
    <w:rsid w:val="002A7F21"/>
    <w:rsid w:val="002B26C1"/>
    <w:rsid w:val="002B61E0"/>
    <w:rsid w:val="002B6823"/>
    <w:rsid w:val="002B7518"/>
    <w:rsid w:val="002C251A"/>
    <w:rsid w:val="002C3126"/>
    <w:rsid w:val="002C313F"/>
    <w:rsid w:val="002C3548"/>
    <w:rsid w:val="002C367E"/>
    <w:rsid w:val="002C422B"/>
    <w:rsid w:val="002C49DB"/>
    <w:rsid w:val="002C52B1"/>
    <w:rsid w:val="002C66D0"/>
    <w:rsid w:val="002C6F28"/>
    <w:rsid w:val="002C7457"/>
    <w:rsid w:val="002D07F7"/>
    <w:rsid w:val="002D0BDB"/>
    <w:rsid w:val="002D1D20"/>
    <w:rsid w:val="002D2BB9"/>
    <w:rsid w:val="002D3213"/>
    <w:rsid w:val="002D377A"/>
    <w:rsid w:val="002D561F"/>
    <w:rsid w:val="002D58AA"/>
    <w:rsid w:val="002D5EFC"/>
    <w:rsid w:val="002D6232"/>
    <w:rsid w:val="002D732D"/>
    <w:rsid w:val="002E010C"/>
    <w:rsid w:val="002E0164"/>
    <w:rsid w:val="002E236D"/>
    <w:rsid w:val="002E25A8"/>
    <w:rsid w:val="002E355E"/>
    <w:rsid w:val="002E6782"/>
    <w:rsid w:val="002E6F69"/>
    <w:rsid w:val="002E758F"/>
    <w:rsid w:val="002E7E73"/>
    <w:rsid w:val="002E7EC8"/>
    <w:rsid w:val="002E7FB0"/>
    <w:rsid w:val="002F0207"/>
    <w:rsid w:val="002F08BD"/>
    <w:rsid w:val="002F0CC9"/>
    <w:rsid w:val="002F1397"/>
    <w:rsid w:val="002F1C99"/>
    <w:rsid w:val="002F290F"/>
    <w:rsid w:val="002F4B81"/>
    <w:rsid w:val="002F4EDE"/>
    <w:rsid w:val="002F53AF"/>
    <w:rsid w:val="002F5EED"/>
    <w:rsid w:val="002F6DEB"/>
    <w:rsid w:val="002F786B"/>
    <w:rsid w:val="002F7CBD"/>
    <w:rsid w:val="00300787"/>
    <w:rsid w:val="0030220F"/>
    <w:rsid w:val="0030233A"/>
    <w:rsid w:val="00302DD6"/>
    <w:rsid w:val="00303046"/>
    <w:rsid w:val="00303430"/>
    <w:rsid w:val="00303D17"/>
    <w:rsid w:val="00304A42"/>
    <w:rsid w:val="00304D69"/>
    <w:rsid w:val="003054F3"/>
    <w:rsid w:val="003060D3"/>
    <w:rsid w:val="00306199"/>
    <w:rsid w:val="0030768E"/>
    <w:rsid w:val="0031035C"/>
    <w:rsid w:val="003119A9"/>
    <w:rsid w:val="00311A35"/>
    <w:rsid w:val="00312CD3"/>
    <w:rsid w:val="00313457"/>
    <w:rsid w:val="00313566"/>
    <w:rsid w:val="003135F3"/>
    <w:rsid w:val="00313D8D"/>
    <w:rsid w:val="00314338"/>
    <w:rsid w:val="003145C0"/>
    <w:rsid w:val="003145FC"/>
    <w:rsid w:val="00315A69"/>
    <w:rsid w:val="00315D52"/>
    <w:rsid w:val="003173D7"/>
    <w:rsid w:val="00317883"/>
    <w:rsid w:val="00320B73"/>
    <w:rsid w:val="00321877"/>
    <w:rsid w:val="00321CFA"/>
    <w:rsid w:val="003220C4"/>
    <w:rsid w:val="003220ED"/>
    <w:rsid w:val="00323B23"/>
    <w:rsid w:val="0032479A"/>
    <w:rsid w:val="00324A75"/>
    <w:rsid w:val="00325B15"/>
    <w:rsid w:val="0032641C"/>
    <w:rsid w:val="0032668F"/>
    <w:rsid w:val="00327497"/>
    <w:rsid w:val="00327D40"/>
    <w:rsid w:val="0033188E"/>
    <w:rsid w:val="00331B0F"/>
    <w:rsid w:val="0033230D"/>
    <w:rsid w:val="00332564"/>
    <w:rsid w:val="0033275C"/>
    <w:rsid w:val="0033316F"/>
    <w:rsid w:val="003339B1"/>
    <w:rsid w:val="00334479"/>
    <w:rsid w:val="00335CD6"/>
    <w:rsid w:val="00335EFC"/>
    <w:rsid w:val="003362CB"/>
    <w:rsid w:val="00336B77"/>
    <w:rsid w:val="00337470"/>
    <w:rsid w:val="003378D4"/>
    <w:rsid w:val="00337A6B"/>
    <w:rsid w:val="00340CA7"/>
    <w:rsid w:val="0034263C"/>
    <w:rsid w:val="00343E9E"/>
    <w:rsid w:val="00344E50"/>
    <w:rsid w:val="0034578B"/>
    <w:rsid w:val="00345871"/>
    <w:rsid w:val="00346B24"/>
    <w:rsid w:val="0034780B"/>
    <w:rsid w:val="00350640"/>
    <w:rsid w:val="00350D33"/>
    <w:rsid w:val="00350EC8"/>
    <w:rsid w:val="003512E5"/>
    <w:rsid w:val="00353D26"/>
    <w:rsid w:val="00355B34"/>
    <w:rsid w:val="0035702B"/>
    <w:rsid w:val="00357A44"/>
    <w:rsid w:val="003607EB"/>
    <w:rsid w:val="00360CFE"/>
    <w:rsid w:val="00362341"/>
    <w:rsid w:val="003623BE"/>
    <w:rsid w:val="0036254E"/>
    <w:rsid w:val="00363AE4"/>
    <w:rsid w:val="00364656"/>
    <w:rsid w:val="00364C84"/>
    <w:rsid w:val="003653BE"/>
    <w:rsid w:val="00365A23"/>
    <w:rsid w:val="00365FEB"/>
    <w:rsid w:val="00367E12"/>
    <w:rsid w:val="00370B0B"/>
    <w:rsid w:val="003731A0"/>
    <w:rsid w:val="003739B8"/>
    <w:rsid w:val="00373E61"/>
    <w:rsid w:val="0037438C"/>
    <w:rsid w:val="00375A3F"/>
    <w:rsid w:val="00376274"/>
    <w:rsid w:val="00377CF0"/>
    <w:rsid w:val="00377DC2"/>
    <w:rsid w:val="0038217B"/>
    <w:rsid w:val="00382CC4"/>
    <w:rsid w:val="00385D00"/>
    <w:rsid w:val="00386C8F"/>
    <w:rsid w:val="00387523"/>
    <w:rsid w:val="003876E0"/>
    <w:rsid w:val="00387F35"/>
    <w:rsid w:val="0039123B"/>
    <w:rsid w:val="003914FD"/>
    <w:rsid w:val="00391663"/>
    <w:rsid w:val="003925B8"/>
    <w:rsid w:val="00393A0F"/>
    <w:rsid w:val="00396826"/>
    <w:rsid w:val="00396888"/>
    <w:rsid w:val="00396F50"/>
    <w:rsid w:val="003972DF"/>
    <w:rsid w:val="003974D5"/>
    <w:rsid w:val="003A19CE"/>
    <w:rsid w:val="003A31B3"/>
    <w:rsid w:val="003A3CB8"/>
    <w:rsid w:val="003A6A92"/>
    <w:rsid w:val="003B0AE9"/>
    <w:rsid w:val="003B1E9A"/>
    <w:rsid w:val="003B2215"/>
    <w:rsid w:val="003B313D"/>
    <w:rsid w:val="003B3368"/>
    <w:rsid w:val="003B4037"/>
    <w:rsid w:val="003B4206"/>
    <w:rsid w:val="003B4EE3"/>
    <w:rsid w:val="003B4F6B"/>
    <w:rsid w:val="003B526E"/>
    <w:rsid w:val="003B58D6"/>
    <w:rsid w:val="003B5E97"/>
    <w:rsid w:val="003B77DA"/>
    <w:rsid w:val="003C094E"/>
    <w:rsid w:val="003C0B1E"/>
    <w:rsid w:val="003C1658"/>
    <w:rsid w:val="003C3B37"/>
    <w:rsid w:val="003C3C5B"/>
    <w:rsid w:val="003C40E0"/>
    <w:rsid w:val="003C478C"/>
    <w:rsid w:val="003C5499"/>
    <w:rsid w:val="003C727C"/>
    <w:rsid w:val="003C7D64"/>
    <w:rsid w:val="003D03E6"/>
    <w:rsid w:val="003D09BC"/>
    <w:rsid w:val="003D0D44"/>
    <w:rsid w:val="003D2EAB"/>
    <w:rsid w:val="003D47A0"/>
    <w:rsid w:val="003D68F9"/>
    <w:rsid w:val="003D76EE"/>
    <w:rsid w:val="003D7EB0"/>
    <w:rsid w:val="003E2022"/>
    <w:rsid w:val="003E245C"/>
    <w:rsid w:val="003E2AD7"/>
    <w:rsid w:val="003E32CC"/>
    <w:rsid w:val="003E4707"/>
    <w:rsid w:val="003E4981"/>
    <w:rsid w:val="003E638D"/>
    <w:rsid w:val="003E63E8"/>
    <w:rsid w:val="003E74E8"/>
    <w:rsid w:val="003F012F"/>
    <w:rsid w:val="003F0191"/>
    <w:rsid w:val="003F10B2"/>
    <w:rsid w:val="003F2E1D"/>
    <w:rsid w:val="003F3509"/>
    <w:rsid w:val="003F373D"/>
    <w:rsid w:val="003F5BEE"/>
    <w:rsid w:val="003F6B31"/>
    <w:rsid w:val="003F72E2"/>
    <w:rsid w:val="00400751"/>
    <w:rsid w:val="00400A20"/>
    <w:rsid w:val="004028B9"/>
    <w:rsid w:val="004034D7"/>
    <w:rsid w:val="00403B62"/>
    <w:rsid w:val="00403F0F"/>
    <w:rsid w:val="00404087"/>
    <w:rsid w:val="004042E1"/>
    <w:rsid w:val="00404BB9"/>
    <w:rsid w:val="00406098"/>
    <w:rsid w:val="004065F7"/>
    <w:rsid w:val="004072F5"/>
    <w:rsid w:val="00407580"/>
    <w:rsid w:val="0040782A"/>
    <w:rsid w:val="00410EEF"/>
    <w:rsid w:val="0041164F"/>
    <w:rsid w:val="00411A54"/>
    <w:rsid w:val="00412470"/>
    <w:rsid w:val="00412773"/>
    <w:rsid w:val="00414255"/>
    <w:rsid w:val="004145DC"/>
    <w:rsid w:val="00414690"/>
    <w:rsid w:val="004150EF"/>
    <w:rsid w:val="0041568D"/>
    <w:rsid w:val="00416447"/>
    <w:rsid w:val="00416BF8"/>
    <w:rsid w:val="00421BBF"/>
    <w:rsid w:val="00422456"/>
    <w:rsid w:val="00422C68"/>
    <w:rsid w:val="00424261"/>
    <w:rsid w:val="004244DF"/>
    <w:rsid w:val="00424838"/>
    <w:rsid w:val="004248CE"/>
    <w:rsid w:val="00426A61"/>
    <w:rsid w:val="00427075"/>
    <w:rsid w:val="00427239"/>
    <w:rsid w:val="00427E35"/>
    <w:rsid w:val="0043240F"/>
    <w:rsid w:val="0043342C"/>
    <w:rsid w:val="0043384A"/>
    <w:rsid w:val="004341DD"/>
    <w:rsid w:val="004346C4"/>
    <w:rsid w:val="00434885"/>
    <w:rsid w:val="004354B6"/>
    <w:rsid w:val="0043573A"/>
    <w:rsid w:val="00435C6F"/>
    <w:rsid w:val="00436330"/>
    <w:rsid w:val="0043782E"/>
    <w:rsid w:val="00441352"/>
    <w:rsid w:val="00441AF2"/>
    <w:rsid w:val="00442D83"/>
    <w:rsid w:val="00444189"/>
    <w:rsid w:val="00444291"/>
    <w:rsid w:val="00444AEF"/>
    <w:rsid w:val="00444E5F"/>
    <w:rsid w:val="00450818"/>
    <w:rsid w:val="004523E8"/>
    <w:rsid w:val="0045294F"/>
    <w:rsid w:val="00452C1B"/>
    <w:rsid w:val="004544E5"/>
    <w:rsid w:val="00454A10"/>
    <w:rsid w:val="00454E58"/>
    <w:rsid w:val="00455728"/>
    <w:rsid w:val="00455FFC"/>
    <w:rsid w:val="00456938"/>
    <w:rsid w:val="00456A76"/>
    <w:rsid w:val="0045784A"/>
    <w:rsid w:val="004579B8"/>
    <w:rsid w:val="00460646"/>
    <w:rsid w:val="00460FD3"/>
    <w:rsid w:val="00461882"/>
    <w:rsid w:val="00462034"/>
    <w:rsid w:val="004635D5"/>
    <w:rsid w:val="00463D7D"/>
    <w:rsid w:val="00463FB4"/>
    <w:rsid w:val="004648B9"/>
    <w:rsid w:val="00466370"/>
    <w:rsid w:val="00466562"/>
    <w:rsid w:val="00467159"/>
    <w:rsid w:val="00467F16"/>
    <w:rsid w:val="00471B51"/>
    <w:rsid w:val="00471B9A"/>
    <w:rsid w:val="00472983"/>
    <w:rsid w:val="00473CA1"/>
    <w:rsid w:val="00473EF7"/>
    <w:rsid w:val="00474419"/>
    <w:rsid w:val="00476AD1"/>
    <w:rsid w:val="004774D0"/>
    <w:rsid w:val="00480830"/>
    <w:rsid w:val="004821E9"/>
    <w:rsid w:val="00482A5E"/>
    <w:rsid w:val="0048304C"/>
    <w:rsid w:val="00483ACD"/>
    <w:rsid w:val="00484C55"/>
    <w:rsid w:val="00485277"/>
    <w:rsid w:val="00485A7D"/>
    <w:rsid w:val="00485E0A"/>
    <w:rsid w:val="00487039"/>
    <w:rsid w:val="00487D5E"/>
    <w:rsid w:val="0049231B"/>
    <w:rsid w:val="0049233B"/>
    <w:rsid w:val="004924E0"/>
    <w:rsid w:val="004952DF"/>
    <w:rsid w:val="0049584B"/>
    <w:rsid w:val="00495B92"/>
    <w:rsid w:val="00496140"/>
    <w:rsid w:val="004966A3"/>
    <w:rsid w:val="00496CCF"/>
    <w:rsid w:val="00497696"/>
    <w:rsid w:val="0049787C"/>
    <w:rsid w:val="004A000E"/>
    <w:rsid w:val="004A00BC"/>
    <w:rsid w:val="004A07B5"/>
    <w:rsid w:val="004A3054"/>
    <w:rsid w:val="004A372F"/>
    <w:rsid w:val="004A495A"/>
    <w:rsid w:val="004A4D2A"/>
    <w:rsid w:val="004A57F5"/>
    <w:rsid w:val="004A693A"/>
    <w:rsid w:val="004A7B2A"/>
    <w:rsid w:val="004B037B"/>
    <w:rsid w:val="004B0B7E"/>
    <w:rsid w:val="004B122D"/>
    <w:rsid w:val="004B2E46"/>
    <w:rsid w:val="004B35A6"/>
    <w:rsid w:val="004B42E3"/>
    <w:rsid w:val="004B54DA"/>
    <w:rsid w:val="004B57D0"/>
    <w:rsid w:val="004C112F"/>
    <w:rsid w:val="004C1328"/>
    <w:rsid w:val="004C15BB"/>
    <w:rsid w:val="004C1629"/>
    <w:rsid w:val="004C1E0E"/>
    <w:rsid w:val="004C1FED"/>
    <w:rsid w:val="004C2474"/>
    <w:rsid w:val="004C3483"/>
    <w:rsid w:val="004C3C78"/>
    <w:rsid w:val="004C3C96"/>
    <w:rsid w:val="004C5746"/>
    <w:rsid w:val="004C634D"/>
    <w:rsid w:val="004C637D"/>
    <w:rsid w:val="004C7950"/>
    <w:rsid w:val="004D13B8"/>
    <w:rsid w:val="004D1693"/>
    <w:rsid w:val="004D17F0"/>
    <w:rsid w:val="004D194C"/>
    <w:rsid w:val="004D2194"/>
    <w:rsid w:val="004D3B19"/>
    <w:rsid w:val="004D59E2"/>
    <w:rsid w:val="004D5AC1"/>
    <w:rsid w:val="004D5E08"/>
    <w:rsid w:val="004D748C"/>
    <w:rsid w:val="004D761B"/>
    <w:rsid w:val="004E0302"/>
    <w:rsid w:val="004E11AA"/>
    <w:rsid w:val="004E1714"/>
    <w:rsid w:val="004E2DB6"/>
    <w:rsid w:val="004E2E13"/>
    <w:rsid w:val="004E457B"/>
    <w:rsid w:val="004E4CF7"/>
    <w:rsid w:val="004E5A0A"/>
    <w:rsid w:val="004E5DB8"/>
    <w:rsid w:val="004E704C"/>
    <w:rsid w:val="004F017D"/>
    <w:rsid w:val="004F090C"/>
    <w:rsid w:val="004F2A74"/>
    <w:rsid w:val="004F2FCA"/>
    <w:rsid w:val="004F529C"/>
    <w:rsid w:val="004F52BB"/>
    <w:rsid w:val="004F5A54"/>
    <w:rsid w:val="004F7F5D"/>
    <w:rsid w:val="005006C5"/>
    <w:rsid w:val="00500B98"/>
    <w:rsid w:val="00502A30"/>
    <w:rsid w:val="00503962"/>
    <w:rsid w:val="00504600"/>
    <w:rsid w:val="00506737"/>
    <w:rsid w:val="00510DD4"/>
    <w:rsid w:val="00511175"/>
    <w:rsid w:val="00512CF4"/>
    <w:rsid w:val="005138CD"/>
    <w:rsid w:val="00513AD3"/>
    <w:rsid w:val="00513F45"/>
    <w:rsid w:val="00517EAF"/>
    <w:rsid w:val="005226B7"/>
    <w:rsid w:val="0052349A"/>
    <w:rsid w:val="00524B2F"/>
    <w:rsid w:val="0052541A"/>
    <w:rsid w:val="005259B4"/>
    <w:rsid w:val="005277A6"/>
    <w:rsid w:val="00527CBF"/>
    <w:rsid w:val="00534A34"/>
    <w:rsid w:val="00534C82"/>
    <w:rsid w:val="00536DCE"/>
    <w:rsid w:val="005403E6"/>
    <w:rsid w:val="00540DA1"/>
    <w:rsid w:val="005415F6"/>
    <w:rsid w:val="00541DFC"/>
    <w:rsid w:val="0054430A"/>
    <w:rsid w:val="005456CD"/>
    <w:rsid w:val="005465B1"/>
    <w:rsid w:val="00547605"/>
    <w:rsid w:val="00550D97"/>
    <w:rsid w:val="005510F2"/>
    <w:rsid w:val="00551236"/>
    <w:rsid w:val="005512F7"/>
    <w:rsid w:val="0055138A"/>
    <w:rsid w:val="00551C7F"/>
    <w:rsid w:val="005523F0"/>
    <w:rsid w:val="00553427"/>
    <w:rsid w:val="00553677"/>
    <w:rsid w:val="00555188"/>
    <w:rsid w:val="00555494"/>
    <w:rsid w:val="00557747"/>
    <w:rsid w:val="00557D80"/>
    <w:rsid w:val="0056037E"/>
    <w:rsid w:val="005605F3"/>
    <w:rsid w:val="005606EF"/>
    <w:rsid w:val="00560769"/>
    <w:rsid w:val="00562E0C"/>
    <w:rsid w:val="005630F9"/>
    <w:rsid w:val="00564E29"/>
    <w:rsid w:val="005652ED"/>
    <w:rsid w:val="005663BC"/>
    <w:rsid w:val="00566D84"/>
    <w:rsid w:val="00566E90"/>
    <w:rsid w:val="005701DE"/>
    <w:rsid w:val="00570938"/>
    <w:rsid w:val="00570C1A"/>
    <w:rsid w:val="005719D1"/>
    <w:rsid w:val="00573695"/>
    <w:rsid w:val="0057395B"/>
    <w:rsid w:val="00573CDD"/>
    <w:rsid w:val="00573E0D"/>
    <w:rsid w:val="005743E8"/>
    <w:rsid w:val="005743F4"/>
    <w:rsid w:val="005752E5"/>
    <w:rsid w:val="005769AF"/>
    <w:rsid w:val="00576FCA"/>
    <w:rsid w:val="00577270"/>
    <w:rsid w:val="00580181"/>
    <w:rsid w:val="005803DA"/>
    <w:rsid w:val="00580868"/>
    <w:rsid w:val="00580F4B"/>
    <w:rsid w:val="005849B0"/>
    <w:rsid w:val="00586917"/>
    <w:rsid w:val="005869A9"/>
    <w:rsid w:val="005873F1"/>
    <w:rsid w:val="00587A62"/>
    <w:rsid w:val="005900BE"/>
    <w:rsid w:val="00590188"/>
    <w:rsid w:val="00591739"/>
    <w:rsid w:val="005920DC"/>
    <w:rsid w:val="00592ED6"/>
    <w:rsid w:val="005947F8"/>
    <w:rsid w:val="005958DE"/>
    <w:rsid w:val="00595B91"/>
    <w:rsid w:val="00595C15"/>
    <w:rsid w:val="005960B4"/>
    <w:rsid w:val="0059676A"/>
    <w:rsid w:val="00597705"/>
    <w:rsid w:val="005A0E08"/>
    <w:rsid w:val="005A3F47"/>
    <w:rsid w:val="005A4BD5"/>
    <w:rsid w:val="005A5EB4"/>
    <w:rsid w:val="005A63AD"/>
    <w:rsid w:val="005A63D1"/>
    <w:rsid w:val="005B0D35"/>
    <w:rsid w:val="005B0E1B"/>
    <w:rsid w:val="005B2675"/>
    <w:rsid w:val="005B2BA7"/>
    <w:rsid w:val="005B2DED"/>
    <w:rsid w:val="005B40EB"/>
    <w:rsid w:val="005B4A07"/>
    <w:rsid w:val="005B6C33"/>
    <w:rsid w:val="005C05A5"/>
    <w:rsid w:val="005C11F0"/>
    <w:rsid w:val="005C18BB"/>
    <w:rsid w:val="005C339A"/>
    <w:rsid w:val="005C40E9"/>
    <w:rsid w:val="005C4F9B"/>
    <w:rsid w:val="005C55BF"/>
    <w:rsid w:val="005C6677"/>
    <w:rsid w:val="005C71BA"/>
    <w:rsid w:val="005C74FD"/>
    <w:rsid w:val="005D12BB"/>
    <w:rsid w:val="005D14CF"/>
    <w:rsid w:val="005D154D"/>
    <w:rsid w:val="005D16E5"/>
    <w:rsid w:val="005D3DBA"/>
    <w:rsid w:val="005D3DFA"/>
    <w:rsid w:val="005D4579"/>
    <w:rsid w:val="005D4645"/>
    <w:rsid w:val="005D5CC2"/>
    <w:rsid w:val="005D75BB"/>
    <w:rsid w:val="005D7BB8"/>
    <w:rsid w:val="005E0499"/>
    <w:rsid w:val="005E0FF6"/>
    <w:rsid w:val="005E13CF"/>
    <w:rsid w:val="005E178E"/>
    <w:rsid w:val="005E17AF"/>
    <w:rsid w:val="005E1BAA"/>
    <w:rsid w:val="005E1BDB"/>
    <w:rsid w:val="005E39B9"/>
    <w:rsid w:val="005E6123"/>
    <w:rsid w:val="005E656D"/>
    <w:rsid w:val="005E65E3"/>
    <w:rsid w:val="005E69CD"/>
    <w:rsid w:val="005E6EB8"/>
    <w:rsid w:val="005E7289"/>
    <w:rsid w:val="005E7454"/>
    <w:rsid w:val="005E7785"/>
    <w:rsid w:val="005F02A6"/>
    <w:rsid w:val="005F057D"/>
    <w:rsid w:val="005F11FB"/>
    <w:rsid w:val="005F3050"/>
    <w:rsid w:val="005F3877"/>
    <w:rsid w:val="005F3B2D"/>
    <w:rsid w:val="005F4AEE"/>
    <w:rsid w:val="005F4FAD"/>
    <w:rsid w:val="005F5418"/>
    <w:rsid w:val="005F6216"/>
    <w:rsid w:val="00600DDF"/>
    <w:rsid w:val="0060102B"/>
    <w:rsid w:val="00602B2B"/>
    <w:rsid w:val="00604E6A"/>
    <w:rsid w:val="0060582A"/>
    <w:rsid w:val="00606884"/>
    <w:rsid w:val="00606AED"/>
    <w:rsid w:val="00607704"/>
    <w:rsid w:val="006079A2"/>
    <w:rsid w:val="006105C3"/>
    <w:rsid w:val="0061074A"/>
    <w:rsid w:val="006112D5"/>
    <w:rsid w:val="00612598"/>
    <w:rsid w:val="00613048"/>
    <w:rsid w:val="006130ED"/>
    <w:rsid w:val="00614C69"/>
    <w:rsid w:val="00615862"/>
    <w:rsid w:val="00616278"/>
    <w:rsid w:val="00617FCE"/>
    <w:rsid w:val="006201D9"/>
    <w:rsid w:val="006206B5"/>
    <w:rsid w:val="00620EE0"/>
    <w:rsid w:val="0062181F"/>
    <w:rsid w:val="006237C5"/>
    <w:rsid w:val="00625470"/>
    <w:rsid w:val="006256BD"/>
    <w:rsid w:val="00625D08"/>
    <w:rsid w:val="0062640D"/>
    <w:rsid w:val="00627D29"/>
    <w:rsid w:val="00627D2E"/>
    <w:rsid w:val="00627EDE"/>
    <w:rsid w:val="00630D0F"/>
    <w:rsid w:val="00631F1D"/>
    <w:rsid w:val="006337C0"/>
    <w:rsid w:val="00633C18"/>
    <w:rsid w:val="00633DBA"/>
    <w:rsid w:val="0063447F"/>
    <w:rsid w:val="00634481"/>
    <w:rsid w:val="006345D6"/>
    <w:rsid w:val="00634867"/>
    <w:rsid w:val="00634B6D"/>
    <w:rsid w:val="00635299"/>
    <w:rsid w:val="0063596D"/>
    <w:rsid w:val="00635CA2"/>
    <w:rsid w:val="00635E19"/>
    <w:rsid w:val="00641B2D"/>
    <w:rsid w:val="0064267E"/>
    <w:rsid w:val="006445AC"/>
    <w:rsid w:val="00644F62"/>
    <w:rsid w:val="0064504A"/>
    <w:rsid w:val="0064632C"/>
    <w:rsid w:val="00646477"/>
    <w:rsid w:val="006526F8"/>
    <w:rsid w:val="0065636C"/>
    <w:rsid w:val="00656A57"/>
    <w:rsid w:val="006573CC"/>
    <w:rsid w:val="00657E6A"/>
    <w:rsid w:val="006606A5"/>
    <w:rsid w:val="00660F41"/>
    <w:rsid w:val="006611C0"/>
    <w:rsid w:val="00664C05"/>
    <w:rsid w:val="0066634C"/>
    <w:rsid w:val="00667404"/>
    <w:rsid w:val="00667D99"/>
    <w:rsid w:val="006723BE"/>
    <w:rsid w:val="006724BF"/>
    <w:rsid w:val="00672DBF"/>
    <w:rsid w:val="006737E2"/>
    <w:rsid w:val="006742BE"/>
    <w:rsid w:val="0067446A"/>
    <w:rsid w:val="00680E60"/>
    <w:rsid w:val="00680ED0"/>
    <w:rsid w:val="00681A32"/>
    <w:rsid w:val="00681BDB"/>
    <w:rsid w:val="00681E48"/>
    <w:rsid w:val="00682184"/>
    <w:rsid w:val="006822C7"/>
    <w:rsid w:val="00683729"/>
    <w:rsid w:val="00683830"/>
    <w:rsid w:val="00683CA2"/>
    <w:rsid w:val="00683CB3"/>
    <w:rsid w:val="0068434A"/>
    <w:rsid w:val="00685034"/>
    <w:rsid w:val="006857BE"/>
    <w:rsid w:val="006857DF"/>
    <w:rsid w:val="0068583B"/>
    <w:rsid w:val="00687604"/>
    <w:rsid w:val="00687738"/>
    <w:rsid w:val="006878B0"/>
    <w:rsid w:val="006907FE"/>
    <w:rsid w:val="00690ADE"/>
    <w:rsid w:val="006919A3"/>
    <w:rsid w:val="00692092"/>
    <w:rsid w:val="00694386"/>
    <w:rsid w:val="00694EF6"/>
    <w:rsid w:val="0069522A"/>
    <w:rsid w:val="00696099"/>
    <w:rsid w:val="00696555"/>
    <w:rsid w:val="00697F9C"/>
    <w:rsid w:val="00697FFD"/>
    <w:rsid w:val="006A0382"/>
    <w:rsid w:val="006A03DF"/>
    <w:rsid w:val="006A11CA"/>
    <w:rsid w:val="006A187C"/>
    <w:rsid w:val="006A19F3"/>
    <w:rsid w:val="006A1CF6"/>
    <w:rsid w:val="006A571C"/>
    <w:rsid w:val="006A5F79"/>
    <w:rsid w:val="006A6C56"/>
    <w:rsid w:val="006A700E"/>
    <w:rsid w:val="006B0F38"/>
    <w:rsid w:val="006B1833"/>
    <w:rsid w:val="006B2DA8"/>
    <w:rsid w:val="006B2F02"/>
    <w:rsid w:val="006B47CE"/>
    <w:rsid w:val="006B480B"/>
    <w:rsid w:val="006B56C1"/>
    <w:rsid w:val="006B672E"/>
    <w:rsid w:val="006B6A77"/>
    <w:rsid w:val="006B79CC"/>
    <w:rsid w:val="006C0B41"/>
    <w:rsid w:val="006C1F3D"/>
    <w:rsid w:val="006C20FB"/>
    <w:rsid w:val="006C33E0"/>
    <w:rsid w:val="006C400C"/>
    <w:rsid w:val="006C419E"/>
    <w:rsid w:val="006C4492"/>
    <w:rsid w:val="006C47A2"/>
    <w:rsid w:val="006C5F20"/>
    <w:rsid w:val="006C6D62"/>
    <w:rsid w:val="006C7DE2"/>
    <w:rsid w:val="006D0BDA"/>
    <w:rsid w:val="006D1D51"/>
    <w:rsid w:val="006D21A9"/>
    <w:rsid w:val="006D273B"/>
    <w:rsid w:val="006D319C"/>
    <w:rsid w:val="006D3459"/>
    <w:rsid w:val="006D34C3"/>
    <w:rsid w:val="006D3B56"/>
    <w:rsid w:val="006D3CDD"/>
    <w:rsid w:val="006D7692"/>
    <w:rsid w:val="006D773E"/>
    <w:rsid w:val="006D784C"/>
    <w:rsid w:val="006E0394"/>
    <w:rsid w:val="006E0463"/>
    <w:rsid w:val="006E1032"/>
    <w:rsid w:val="006E1260"/>
    <w:rsid w:val="006E2CE5"/>
    <w:rsid w:val="006E2CFA"/>
    <w:rsid w:val="006E3B08"/>
    <w:rsid w:val="006E4C01"/>
    <w:rsid w:val="006E5F5A"/>
    <w:rsid w:val="006E62EA"/>
    <w:rsid w:val="006E685B"/>
    <w:rsid w:val="006E69E4"/>
    <w:rsid w:val="006F03C4"/>
    <w:rsid w:val="006F198E"/>
    <w:rsid w:val="006F259D"/>
    <w:rsid w:val="006F27BC"/>
    <w:rsid w:val="006F2C62"/>
    <w:rsid w:val="006F38E5"/>
    <w:rsid w:val="006F3CDF"/>
    <w:rsid w:val="006F5DFD"/>
    <w:rsid w:val="006F62CA"/>
    <w:rsid w:val="006F7E31"/>
    <w:rsid w:val="00701CFD"/>
    <w:rsid w:val="00703D8E"/>
    <w:rsid w:val="007045CF"/>
    <w:rsid w:val="007049C8"/>
    <w:rsid w:val="007060AA"/>
    <w:rsid w:val="00706C1E"/>
    <w:rsid w:val="0071003A"/>
    <w:rsid w:val="0071034A"/>
    <w:rsid w:val="007114D1"/>
    <w:rsid w:val="00713629"/>
    <w:rsid w:val="00713CC1"/>
    <w:rsid w:val="00714965"/>
    <w:rsid w:val="00715144"/>
    <w:rsid w:val="00715D52"/>
    <w:rsid w:val="00716D85"/>
    <w:rsid w:val="00717C59"/>
    <w:rsid w:val="0072151B"/>
    <w:rsid w:val="00721C8E"/>
    <w:rsid w:val="007223F5"/>
    <w:rsid w:val="00723227"/>
    <w:rsid w:val="00723660"/>
    <w:rsid w:val="00723918"/>
    <w:rsid w:val="00724928"/>
    <w:rsid w:val="00724A09"/>
    <w:rsid w:val="00724AA4"/>
    <w:rsid w:val="0072552A"/>
    <w:rsid w:val="00725765"/>
    <w:rsid w:val="0072612D"/>
    <w:rsid w:val="00726DB7"/>
    <w:rsid w:val="007274FE"/>
    <w:rsid w:val="00727C2E"/>
    <w:rsid w:val="007300AD"/>
    <w:rsid w:val="00732059"/>
    <w:rsid w:val="00732D0C"/>
    <w:rsid w:val="0073316D"/>
    <w:rsid w:val="00733722"/>
    <w:rsid w:val="007338F6"/>
    <w:rsid w:val="007339F8"/>
    <w:rsid w:val="00733CA1"/>
    <w:rsid w:val="00733E2A"/>
    <w:rsid w:val="00736F6C"/>
    <w:rsid w:val="00737CAD"/>
    <w:rsid w:val="00740660"/>
    <w:rsid w:val="007406A1"/>
    <w:rsid w:val="007420A2"/>
    <w:rsid w:val="00745077"/>
    <w:rsid w:val="00747875"/>
    <w:rsid w:val="00747EDB"/>
    <w:rsid w:val="0075285C"/>
    <w:rsid w:val="00752C8B"/>
    <w:rsid w:val="00754588"/>
    <w:rsid w:val="00754BFE"/>
    <w:rsid w:val="00755266"/>
    <w:rsid w:val="00755AA3"/>
    <w:rsid w:val="00756115"/>
    <w:rsid w:val="00756B25"/>
    <w:rsid w:val="00757144"/>
    <w:rsid w:val="00761A3A"/>
    <w:rsid w:val="00762E3B"/>
    <w:rsid w:val="00763566"/>
    <w:rsid w:val="00763ABC"/>
    <w:rsid w:val="00764151"/>
    <w:rsid w:val="0076436D"/>
    <w:rsid w:val="007643C3"/>
    <w:rsid w:val="0076474E"/>
    <w:rsid w:val="00764EEA"/>
    <w:rsid w:val="0076504E"/>
    <w:rsid w:val="0076541D"/>
    <w:rsid w:val="00765A58"/>
    <w:rsid w:val="00765AED"/>
    <w:rsid w:val="00766623"/>
    <w:rsid w:val="00767C48"/>
    <w:rsid w:val="00770D56"/>
    <w:rsid w:val="00770FAE"/>
    <w:rsid w:val="00771693"/>
    <w:rsid w:val="007717AA"/>
    <w:rsid w:val="007722E4"/>
    <w:rsid w:val="0077341E"/>
    <w:rsid w:val="00773BE0"/>
    <w:rsid w:val="00774904"/>
    <w:rsid w:val="0077576D"/>
    <w:rsid w:val="00776250"/>
    <w:rsid w:val="0078010A"/>
    <w:rsid w:val="00780AEE"/>
    <w:rsid w:val="0078170D"/>
    <w:rsid w:val="00781C72"/>
    <w:rsid w:val="00783250"/>
    <w:rsid w:val="00783252"/>
    <w:rsid w:val="00783A18"/>
    <w:rsid w:val="007847B9"/>
    <w:rsid w:val="00786756"/>
    <w:rsid w:val="00786DA7"/>
    <w:rsid w:val="00787F73"/>
    <w:rsid w:val="007904E0"/>
    <w:rsid w:val="00791735"/>
    <w:rsid w:val="00793677"/>
    <w:rsid w:val="007944A7"/>
    <w:rsid w:val="00794E44"/>
    <w:rsid w:val="00796297"/>
    <w:rsid w:val="0079696F"/>
    <w:rsid w:val="007A1FE1"/>
    <w:rsid w:val="007A2FCF"/>
    <w:rsid w:val="007A3597"/>
    <w:rsid w:val="007A3AF2"/>
    <w:rsid w:val="007A55B1"/>
    <w:rsid w:val="007A63F5"/>
    <w:rsid w:val="007A7512"/>
    <w:rsid w:val="007A7E4E"/>
    <w:rsid w:val="007B064F"/>
    <w:rsid w:val="007B1B3C"/>
    <w:rsid w:val="007B1BEC"/>
    <w:rsid w:val="007B26DD"/>
    <w:rsid w:val="007B2BEE"/>
    <w:rsid w:val="007B3E7E"/>
    <w:rsid w:val="007B43CD"/>
    <w:rsid w:val="007B593E"/>
    <w:rsid w:val="007B655F"/>
    <w:rsid w:val="007B712E"/>
    <w:rsid w:val="007C1AC3"/>
    <w:rsid w:val="007C1DBC"/>
    <w:rsid w:val="007C2B13"/>
    <w:rsid w:val="007C41C5"/>
    <w:rsid w:val="007C469F"/>
    <w:rsid w:val="007C5F07"/>
    <w:rsid w:val="007C659A"/>
    <w:rsid w:val="007C6659"/>
    <w:rsid w:val="007D047B"/>
    <w:rsid w:val="007D0509"/>
    <w:rsid w:val="007D0A4E"/>
    <w:rsid w:val="007D0C8F"/>
    <w:rsid w:val="007D1876"/>
    <w:rsid w:val="007D1CEB"/>
    <w:rsid w:val="007D2CBD"/>
    <w:rsid w:val="007D2EBA"/>
    <w:rsid w:val="007D33ED"/>
    <w:rsid w:val="007D4EA1"/>
    <w:rsid w:val="007D50A6"/>
    <w:rsid w:val="007D52D1"/>
    <w:rsid w:val="007D5866"/>
    <w:rsid w:val="007E0259"/>
    <w:rsid w:val="007E1047"/>
    <w:rsid w:val="007E6EAB"/>
    <w:rsid w:val="007E7BF5"/>
    <w:rsid w:val="007F01BA"/>
    <w:rsid w:val="007F04A6"/>
    <w:rsid w:val="007F28FF"/>
    <w:rsid w:val="007F33DA"/>
    <w:rsid w:val="007F45C0"/>
    <w:rsid w:val="007F7898"/>
    <w:rsid w:val="007F7DC6"/>
    <w:rsid w:val="008007D9"/>
    <w:rsid w:val="00800AB6"/>
    <w:rsid w:val="00800E1D"/>
    <w:rsid w:val="00802365"/>
    <w:rsid w:val="0080247F"/>
    <w:rsid w:val="00802AE3"/>
    <w:rsid w:val="0080433C"/>
    <w:rsid w:val="00804C4A"/>
    <w:rsid w:val="00804F5A"/>
    <w:rsid w:val="00805829"/>
    <w:rsid w:val="00806017"/>
    <w:rsid w:val="00806EC4"/>
    <w:rsid w:val="00810DC9"/>
    <w:rsid w:val="008117DB"/>
    <w:rsid w:val="00812490"/>
    <w:rsid w:val="00812D91"/>
    <w:rsid w:val="008132A8"/>
    <w:rsid w:val="008141F2"/>
    <w:rsid w:val="00815B76"/>
    <w:rsid w:val="00816D5B"/>
    <w:rsid w:val="00817BEF"/>
    <w:rsid w:val="00817D40"/>
    <w:rsid w:val="00820AE3"/>
    <w:rsid w:val="00821821"/>
    <w:rsid w:val="00821D9A"/>
    <w:rsid w:val="00821E77"/>
    <w:rsid w:val="00821FAA"/>
    <w:rsid w:val="00823903"/>
    <w:rsid w:val="00823E18"/>
    <w:rsid w:val="00823EC8"/>
    <w:rsid w:val="00825082"/>
    <w:rsid w:val="00825E0A"/>
    <w:rsid w:val="00826123"/>
    <w:rsid w:val="00827A82"/>
    <w:rsid w:val="00830229"/>
    <w:rsid w:val="0083066A"/>
    <w:rsid w:val="00830BDC"/>
    <w:rsid w:val="00831B6E"/>
    <w:rsid w:val="00831F4F"/>
    <w:rsid w:val="008326A7"/>
    <w:rsid w:val="00833CC9"/>
    <w:rsid w:val="00834B1C"/>
    <w:rsid w:val="008353EA"/>
    <w:rsid w:val="0083599E"/>
    <w:rsid w:val="00836ECD"/>
    <w:rsid w:val="0084116A"/>
    <w:rsid w:val="0084166A"/>
    <w:rsid w:val="0084189B"/>
    <w:rsid w:val="00841D5F"/>
    <w:rsid w:val="008429DC"/>
    <w:rsid w:val="00842AB5"/>
    <w:rsid w:val="00842DAC"/>
    <w:rsid w:val="00843134"/>
    <w:rsid w:val="00843601"/>
    <w:rsid w:val="00843759"/>
    <w:rsid w:val="00844CAE"/>
    <w:rsid w:val="00845785"/>
    <w:rsid w:val="00847CC0"/>
    <w:rsid w:val="00847E0C"/>
    <w:rsid w:val="00850125"/>
    <w:rsid w:val="00850B7B"/>
    <w:rsid w:val="00850C23"/>
    <w:rsid w:val="0085127F"/>
    <w:rsid w:val="00851754"/>
    <w:rsid w:val="00851D29"/>
    <w:rsid w:val="008526EE"/>
    <w:rsid w:val="00853CBD"/>
    <w:rsid w:val="00854EC5"/>
    <w:rsid w:val="0085561B"/>
    <w:rsid w:val="00855F22"/>
    <w:rsid w:val="0085626F"/>
    <w:rsid w:val="00857259"/>
    <w:rsid w:val="00861107"/>
    <w:rsid w:val="008619B8"/>
    <w:rsid w:val="00862686"/>
    <w:rsid w:val="00862AA3"/>
    <w:rsid w:val="00863039"/>
    <w:rsid w:val="0086328D"/>
    <w:rsid w:val="008638CD"/>
    <w:rsid w:val="0086443B"/>
    <w:rsid w:val="00864FF8"/>
    <w:rsid w:val="00865D7D"/>
    <w:rsid w:val="00866679"/>
    <w:rsid w:val="00866CE0"/>
    <w:rsid w:val="00870F62"/>
    <w:rsid w:val="008716CE"/>
    <w:rsid w:val="00871CFA"/>
    <w:rsid w:val="00871FD2"/>
    <w:rsid w:val="00872631"/>
    <w:rsid w:val="008733C6"/>
    <w:rsid w:val="00873C45"/>
    <w:rsid w:val="00874BC5"/>
    <w:rsid w:val="0087584A"/>
    <w:rsid w:val="0087591F"/>
    <w:rsid w:val="00875DD1"/>
    <w:rsid w:val="00877513"/>
    <w:rsid w:val="00881053"/>
    <w:rsid w:val="0088141C"/>
    <w:rsid w:val="008815B3"/>
    <w:rsid w:val="0088227B"/>
    <w:rsid w:val="008842D6"/>
    <w:rsid w:val="008848E3"/>
    <w:rsid w:val="00884A20"/>
    <w:rsid w:val="00884C0D"/>
    <w:rsid w:val="0088673C"/>
    <w:rsid w:val="00887083"/>
    <w:rsid w:val="00887CDC"/>
    <w:rsid w:val="00890561"/>
    <w:rsid w:val="00890FFE"/>
    <w:rsid w:val="00891E49"/>
    <w:rsid w:val="00892E3C"/>
    <w:rsid w:val="00893374"/>
    <w:rsid w:val="00893693"/>
    <w:rsid w:val="0089392A"/>
    <w:rsid w:val="00895505"/>
    <w:rsid w:val="008968D2"/>
    <w:rsid w:val="00896FEF"/>
    <w:rsid w:val="008A0494"/>
    <w:rsid w:val="008A084D"/>
    <w:rsid w:val="008A0CC6"/>
    <w:rsid w:val="008A194E"/>
    <w:rsid w:val="008A2849"/>
    <w:rsid w:val="008A2F5B"/>
    <w:rsid w:val="008A3883"/>
    <w:rsid w:val="008A3A4B"/>
    <w:rsid w:val="008A3E6A"/>
    <w:rsid w:val="008A407D"/>
    <w:rsid w:val="008A4DBF"/>
    <w:rsid w:val="008A58E7"/>
    <w:rsid w:val="008A5EAB"/>
    <w:rsid w:val="008A7A09"/>
    <w:rsid w:val="008A7FA2"/>
    <w:rsid w:val="008B000B"/>
    <w:rsid w:val="008B1FE6"/>
    <w:rsid w:val="008B21E7"/>
    <w:rsid w:val="008B2722"/>
    <w:rsid w:val="008B29A2"/>
    <w:rsid w:val="008B31BA"/>
    <w:rsid w:val="008B49C9"/>
    <w:rsid w:val="008B4B8F"/>
    <w:rsid w:val="008B517B"/>
    <w:rsid w:val="008B58E0"/>
    <w:rsid w:val="008B6164"/>
    <w:rsid w:val="008B6343"/>
    <w:rsid w:val="008B679E"/>
    <w:rsid w:val="008B789A"/>
    <w:rsid w:val="008B7CC4"/>
    <w:rsid w:val="008C1349"/>
    <w:rsid w:val="008C19F8"/>
    <w:rsid w:val="008C215E"/>
    <w:rsid w:val="008C2393"/>
    <w:rsid w:val="008C2629"/>
    <w:rsid w:val="008C281F"/>
    <w:rsid w:val="008C2F50"/>
    <w:rsid w:val="008C3072"/>
    <w:rsid w:val="008C3F31"/>
    <w:rsid w:val="008C45D2"/>
    <w:rsid w:val="008C7666"/>
    <w:rsid w:val="008C7A37"/>
    <w:rsid w:val="008C7AA7"/>
    <w:rsid w:val="008C7B08"/>
    <w:rsid w:val="008C7B59"/>
    <w:rsid w:val="008D049C"/>
    <w:rsid w:val="008D1789"/>
    <w:rsid w:val="008D17FE"/>
    <w:rsid w:val="008D3B4E"/>
    <w:rsid w:val="008D4270"/>
    <w:rsid w:val="008D5A32"/>
    <w:rsid w:val="008D68D7"/>
    <w:rsid w:val="008D742B"/>
    <w:rsid w:val="008E13A1"/>
    <w:rsid w:val="008E325E"/>
    <w:rsid w:val="008E432F"/>
    <w:rsid w:val="008E4F69"/>
    <w:rsid w:val="008E5F57"/>
    <w:rsid w:val="008E604B"/>
    <w:rsid w:val="008E66DE"/>
    <w:rsid w:val="008E69C1"/>
    <w:rsid w:val="008F0D3E"/>
    <w:rsid w:val="008F0E8E"/>
    <w:rsid w:val="008F2018"/>
    <w:rsid w:val="008F2B50"/>
    <w:rsid w:val="008F3357"/>
    <w:rsid w:val="008F3481"/>
    <w:rsid w:val="008F3A5B"/>
    <w:rsid w:val="008F44A9"/>
    <w:rsid w:val="008F562B"/>
    <w:rsid w:val="008F70DC"/>
    <w:rsid w:val="008F72CA"/>
    <w:rsid w:val="008F7BBC"/>
    <w:rsid w:val="0090264C"/>
    <w:rsid w:val="009028B9"/>
    <w:rsid w:val="00902CC9"/>
    <w:rsid w:val="00903AB2"/>
    <w:rsid w:val="009050C3"/>
    <w:rsid w:val="00906647"/>
    <w:rsid w:val="00906BD3"/>
    <w:rsid w:val="0090782F"/>
    <w:rsid w:val="00910005"/>
    <w:rsid w:val="00910620"/>
    <w:rsid w:val="00910EA2"/>
    <w:rsid w:val="00911356"/>
    <w:rsid w:val="0091146F"/>
    <w:rsid w:val="00911F1A"/>
    <w:rsid w:val="00912AEE"/>
    <w:rsid w:val="00913AE0"/>
    <w:rsid w:val="0091405F"/>
    <w:rsid w:val="00914D08"/>
    <w:rsid w:val="00915FD2"/>
    <w:rsid w:val="009210EB"/>
    <w:rsid w:val="009211CC"/>
    <w:rsid w:val="00922C6E"/>
    <w:rsid w:val="009230F2"/>
    <w:rsid w:val="00923543"/>
    <w:rsid w:val="00924169"/>
    <w:rsid w:val="0092421B"/>
    <w:rsid w:val="00924409"/>
    <w:rsid w:val="00925163"/>
    <w:rsid w:val="009253F9"/>
    <w:rsid w:val="00925FF6"/>
    <w:rsid w:val="009261CA"/>
    <w:rsid w:val="00926996"/>
    <w:rsid w:val="00927880"/>
    <w:rsid w:val="00927E9B"/>
    <w:rsid w:val="0093008C"/>
    <w:rsid w:val="00930E8E"/>
    <w:rsid w:val="0093137C"/>
    <w:rsid w:val="00931875"/>
    <w:rsid w:val="00932935"/>
    <w:rsid w:val="00933173"/>
    <w:rsid w:val="0093463D"/>
    <w:rsid w:val="00935204"/>
    <w:rsid w:val="009353D5"/>
    <w:rsid w:val="00935BC7"/>
    <w:rsid w:val="00936514"/>
    <w:rsid w:val="0093659C"/>
    <w:rsid w:val="00936610"/>
    <w:rsid w:val="00936F01"/>
    <w:rsid w:val="009402D7"/>
    <w:rsid w:val="00940815"/>
    <w:rsid w:val="00941006"/>
    <w:rsid w:val="00941344"/>
    <w:rsid w:val="00941560"/>
    <w:rsid w:val="00941DF0"/>
    <w:rsid w:val="00942156"/>
    <w:rsid w:val="00943E3C"/>
    <w:rsid w:val="0094412B"/>
    <w:rsid w:val="0094524D"/>
    <w:rsid w:val="009455D1"/>
    <w:rsid w:val="00945BDA"/>
    <w:rsid w:val="00945FB3"/>
    <w:rsid w:val="00946853"/>
    <w:rsid w:val="009474FF"/>
    <w:rsid w:val="00947771"/>
    <w:rsid w:val="0094783A"/>
    <w:rsid w:val="00950549"/>
    <w:rsid w:val="0095078C"/>
    <w:rsid w:val="00951040"/>
    <w:rsid w:val="00952C3E"/>
    <w:rsid w:val="00952F91"/>
    <w:rsid w:val="00953410"/>
    <w:rsid w:val="00957832"/>
    <w:rsid w:val="00957DDB"/>
    <w:rsid w:val="00961299"/>
    <w:rsid w:val="00961987"/>
    <w:rsid w:val="009620A8"/>
    <w:rsid w:val="0096538E"/>
    <w:rsid w:val="0096767E"/>
    <w:rsid w:val="00967A03"/>
    <w:rsid w:val="009711C7"/>
    <w:rsid w:val="00971596"/>
    <w:rsid w:val="00973128"/>
    <w:rsid w:val="00973E8B"/>
    <w:rsid w:val="009756AB"/>
    <w:rsid w:val="009768AC"/>
    <w:rsid w:val="009807F0"/>
    <w:rsid w:val="00980E67"/>
    <w:rsid w:val="00981437"/>
    <w:rsid w:val="009816D2"/>
    <w:rsid w:val="00984425"/>
    <w:rsid w:val="00984FBC"/>
    <w:rsid w:val="00985422"/>
    <w:rsid w:val="009859FE"/>
    <w:rsid w:val="009860DB"/>
    <w:rsid w:val="00986127"/>
    <w:rsid w:val="009861AA"/>
    <w:rsid w:val="009866E6"/>
    <w:rsid w:val="0098712F"/>
    <w:rsid w:val="0098723C"/>
    <w:rsid w:val="00990755"/>
    <w:rsid w:val="00990823"/>
    <w:rsid w:val="00990BBF"/>
    <w:rsid w:val="00990EF4"/>
    <w:rsid w:val="00991254"/>
    <w:rsid w:val="0099170B"/>
    <w:rsid w:val="009917C1"/>
    <w:rsid w:val="00992E83"/>
    <w:rsid w:val="00993573"/>
    <w:rsid w:val="00994435"/>
    <w:rsid w:val="00994F9F"/>
    <w:rsid w:val="00995CAB"/>
    <w:rsid w:val="00996644"/>
    <w:rsid w:val="009976AB"/>
    <w:rsid w:val="0099783F"/>
    <w:rsid w:val="00997D2B"/>
    <w:rsid w:val="009A0C0C"/>
    <w:rsid w:val="009A0E7D"/>
    <w:rsid w:val="009A22BE"/>
    <w:rsid w:val="009A658D"/>
    <w:rsid w:val="009A6F6E"/>
    <w:rsid w:val="009A711F"/>
    <w:rsid w:val="009B0153"/>
    <w:rsid w:val="009B02DB"/>
    <w:rsid w:val="009B0AE7"/>
    <w:rsid w:val="009B1308"/>
    <w:rsid w:val="009B26EB"/>
    <w:rsid w:val="009B4002"/>
    <w:rsid w:val="009B48CB"/>
    <w:rsid w:val="009B54ED"/>
    <w:rsid w:val="009B6013"/>
    <w:rsid w:val="009B7243"/>
    <w:rsid w:val="009B775F"/>
    <w:rsid w:val="009C06CE"/>
    <w:rsid w:val="009C0BCE"/>
    <w:rsid w:val="009C2458"/>
    <w:rsid w:val="009C2D35"/>
    <w:rsid w:val="009C2E08"/>
    <w:rsid w:val="009C457C"/>
    <w:rsid w:val="009C46D6"/>
    <w:rsid w:val="009C501D"/>
    <w:rsid w:val="009C675B"/>
    <w:rsid w:val="009C6FB0"/>
    <w:rsid w:val="009D063B"/>
    <w:rsid w:val="009D07F9"/>
    <w:rsid w:val="009D18D0"/>
    <w:rsid w:val="009D19B8"/>
    <w:rsid w:val="009D19CA"/>
    <w:rsid w:val="009D2101"/>
    <w:rsid w:val="009D2687"/>
    <w:rsid w:val="009D3BCB"/>
    <w:rsid w:val="009D496C"/>
    <w:rsid w:val="009D5772"/>
    <w:rsid w:val="009E021F"/>
    <w:rsid w:val="009E02C7"/>
    <w:rsid w:val="009E074A"/>
    <w:rsid w:val="009E0DB3"/>
    <w:rsid w:val="009E16C2"/>
    <w:rsid w:val="009E248E"/>
    <w:rsid w:val="009E2E20"/>
    <w:rsid w:val="009E5899"/>
    <w:rsid w:val="009E6F0B"/>
    <w:rsid w:val="009E6F63"/>
    <w:rsid w:val="009E7707"/>
    <w:rsid w:val="009E798C"/>
    <w:rsid w:val="009E7FE8"/>
    <w:rsid w:val="009F1780"/>
    <w:rsid w:val="009F308C"/>
    <w:rsid w:val="009F43B0"/>
    <w:rsid w:val="009F51A9"/>
    <w:rsid w:val="009F56B9"/>
    <w:rsid w:val="009F613F"/>
    <w:rsid w:val="009F6399"/>
    <w:rsid w:val="009F7052"/>
    <w:rsid w:val="009F7234"/>
    <w:rsid w:val="00A00D47"/>
    <w:rsid w:val="00A022D8"/>
    <w:rsid w:val="00A02E0A"/>
    <w:rsid w:val="00A04C10"/>
    <w:rsid w:val="00A0516F"/>
    <w:rsid w:val="00A05212"/>
    <w:rsid w:val="00A06272"/>
    <w:rsid w:val="00A06991"/>
    <w:rsid w:val="00A07F0F"/>
    <w:rsid w:val="00A11A90"/>
    <w:rsid w:val="00A11EE5"/>
    <w:rsid w:val="00A12254"/>
    <w:rsid w:val="00A1387E"/>
    <w:rsid w:val="00A140ED"/>
    <w:rsid w:val="00A140F4"/>
    <w:rsid w:val="00A141DC"/>
    <w:rsid w:val="00A14CD1"/>
    <w:rsid w:val="00A1504B"/>
    <w:rsid w:val="00A15A17"/>
    <w:rsid w:val="00A165C1"/>
    <w:rsid w:val="00A16678"/>
    <w:rsid w:val="00A214E1"/>
    <w:rsid w:val="00A21D98"/>
    <w:rsid w:val="00A21DFE"/>
    <w:rsid w:val="00A22440"/>
    <w:rsid w:val="00A2284D"/>
    <w:rsid w:val="00A23AD6"/>
    <w:rsid w:val="00A24464"/>
    <w:rsid w:val="00A24751"/>
    <w:rsid w:val="00A24ACC"/>
    <w:rsid w:val="00A24E75"/>
    <w:rsid w:val="00A24EF6"/>
    <w:rsid w:val="00A2575B"/>
    <w:rsid w:val="00A2630F"/>
    <w:rsid w:val="00A26DB5"/>
    <w:rsid w:val="00A30518"/>
    <w:rsid w:val="00A313C4"/>
    <w:rsid w:val="00A370AB"/>
    <w:rsid w:val="00A40C12"/>
    <w:rsid w:val="00A41A19"/>
    <w:rsid w:val="00A41AE4"/>
    <w:rsid w:val="00A423E3"/>
    <w:rsid w:val="00A43235"/>
    <w:rsid w:val="00A43521"/>
    <w:rsid w:val="00A44427"/>
    <w:rsid w:val="00A4601C"/>
    <w:rsid w:val="00A503D0"/>
    <w:rsid w:val="00A5138D"/>
    <w:rsid w:val="00A51397"/>
    <w:rsid w:val="00A53E81"/>
    <w:rsid w:val="00A54414"/>
    <w:rsid w:val="00A54944"/>
    <w:rsid w:val="00A55331"/>
    <w:rsid w:val="00A553B5"/>
    <w:rsid w:val="00A5570B"/>
    <w:rsid w:val="00A56F56"/>
    <w:rsid w:val="00A601A7"/>
    <w:rsid w:val="00A60234"/>
    <w:rsid w:val="00A60844"/>
    <w:rsid w:val="00A64E65"/>
    <w:rsid w:val="00A65952"/>
    <w:rsid w:val="00A67CBF"/>
    <w:rsid w:val="00A67F34"/>
    <w:rsid w:val="00A7110C"/>
    <w:rsid w:val="00A712FB"/>
    <w:rsid w:val="00A72A4C"/>
    <w:rsid w:val="00A72F82"/>
    <w:rsid w:val="00A7312A"/>
    <w:rsid w:val="00A73B75"/>
    <w:rsid w:val="00A75187"/>
    <w:rsid w:val="00A75E4C"/>
    <w:rsid w:val="00A771A7"/>
    <w:rsid w:val="00A77370"/>
    <w:rsid w:val="00A8047A"/>
    <w:rsid w:val="00A8505A"/>
    <w:rsid w:val="00A8513C"/>
    <w:rsid w:val="00A8545D"/>
    <w:rsid w:val="00A86990"/>
    <w:rsid w:val="00A871D2"/>
    <w:rsid w:val="00A87729"/>
    <w:rsid w:val="00A8775D"/>
    <w:rsid w:val="00A87B15"/>
    <w:rsid w:val="00A90E7A"/>
    <w:rsid w:val="00A9228B"/>
    <w:rsid w:val="00A9337D"/>
    <w:rsid w:val="00A94497"/>
    <w:rsid w:val="00A94E6F"/>
    <w:rsid w:val="00A97DB1"/>
    <w:rsid w:val="00A97F0A"/>
    <w:rsid w:val="00AA262F"/>
    <w:rsid w:val="00AA2BAF"/>
    <w:rsid w:val="00AA3698"/>
    <w:rsid w:val="00AA409B"/>
    <w:rsid w:val="00AA63BD"/>
    <w:rsid w:val="00AA71A7"/>
    <w:rsid w:val="00AB0A75"/>
    <w:rsid w:val="00AB26EF"/>
    <w:rsid w:val="00AB2845"/>
    <w:rsid w:val="00AB2D0A"/>
    <w:rsid w:val="00AB3195"/>
    <w:rsid w:val="00AB35D0"/>
    <w:rsid w:val="00AB376F"/>
    <w:rsid w:val="00AB439C"/>
    <w:rsid w:val="00AB4A79"/>
    <w:rsid w:val="00AB4F17"/>
    <w:rsid w:val="00AB5E58"/>
    <w:rsid w:val="00AB7BD6"/>
    <w:rsid w:val="00AB7E68"/>
    <w:rsid w:val="00AC0DB2"/>
    <w:rsid w:val="00AC3802"/>
    <w:rsid w:val="00AC4408"/>
    <w:rsid w:val="00AC5E79"/>
    <w:rsid w:val="00AC6960"/>
    <w:rsid w:val="00AD1723"/>
    <w:rsid w:val="00AD4C3A"/>
    <w:rsid w:val="00AD56D4"/>
    <w:rsid w:val="00AD5754"/>
    <w:rsid w:val="00AD70FB"/>
    <w:rsid w:val="00AD7881"/>
    <w:rsid w:val="00AE05BF"/>
    <w:rsid w:val="00AE113A"/>
    <w:rsid w:val="00AE11AE"/>
    <w:rsid w:val="00AE1226"/>
    <w:rsid w:val="00AE14F5"/>
    <w:rsid w:val="00AE311E"/>
    <w:rsid w:val="00AE37D7"/>
    <w:rsid w:val="00AE481B"/>
    <w:rsid w:val="00AE4ABB"/>
    <w:rsid w:val="00AE5B23"/>
    <w:rsid w:val="00AE61DB"/>
    <w:rsid w:val="00AE7046"/>
    <w:rsid w:val="00AF0CF2"/>
    <w:rsid w:val="00AF0FD6"/>
    <w:rsid w:val="00AF26C4"/>
    <w:rsid w:val="00AF2A3D"/>
    <w:rsid w:val="00AF3F1E"/>
    <w:rsid w:val="00AF4F5A"/>
    <w:rsid w:val="00AF6F7C"/>
    <w:rsid w:val="00AF7043"/>
    <w:rsid w:val="00B009E7"/>
    <w:rsid w:val="00B015F1"/>
    <w:rsid w:val="00B01C36"/>
    <w:rsid w:val="00B02125"/>
    <w:rsid w:val="00B0219A"/>
    <w:rsid w:val="00B04F78"/>
    <w:rsid w:val="00B05BA1"/>
    <w:rsid w:val="00B05D8C"/>
    <w:rsid w:val="00B0748C"/>
    <w:rsid w:val="00B07E85"/>
    <w:rsid w:val="00B10B36"/>
    <w:rsid w:val="00B11A0F"/>
    <w:rsid w:val="00B1270C"/>
    <w:rsid w:val="00B1373E"/>
    <w:rsid w:val="00B142BB"/>
    <w:rsid w:val="00B15ACE"/>
    <w:rsid w:val="00B17BFA"/>
    <w:rsid w:val="00B206EB"/>
    <w:rsid w:val="00B20A8D"/>
    <w:rsid w:val="00B21D54"/>
    <w:rsid w:val="00B21F2D"/>
    <w:rsid w:val="00B23050"/>
    <w:rsid w:val="00B24AF4"/>
    <w:rsid w:val="00B25482"/>
    <w:rsid w:val="00B25DF5"/>
    <w:rsid w:val="00B266F0"/>
    <w:rsid w:val="00B27026"/>
    <w:rsid w:val="00B27DF2"/>
    <w:rsid w:val="00B30DA4"/>
    <w:rsid w:val="00B311A7"/>
    <w:rsid w:val="00B31964"/>
    <w:rsid w:val="00B321EE"/>
    <w:rsid w:val="00B32380"/>
    <w:rsid w:val="00B3241F"/>
    <w:rsid w:val="00B327C4"/>
    <w:rsid w:val="00B33D21"/>
    <w:rsid w:val="00B344BE"/>
    <w:rsid w:val="00B35680"/>
    <w:rsid w:val="00B35C4E"/>
    <w:rsid w:val="00B3688E"/>
    <w:rsid w:val="00B3715C"/>
    <w:rsid w:val="00B3746F"/>
    <w:rsid w:val="00B37B12"/>
    <w:rsid w:val="00B41BFA"/>
    <w:rsid w:val="00B42C04"/>
    <w:rsid w:val="00B43425"/>
    <w:rsid w:val="00B44500"/>
    <w:rsid w:val="00B4492B"/>
    <w:rsid w:val="00B466A7"/>
    <w:rsid w:val="00B4758C"/>
    <w:rsid w:val="00B47D63"/>
    <w:rsid w:val="00B505A9"/>
    <w:rsid w:val="00B51DD0"/>
    <w:rsid w:val="00B51DF3"/>
    <w:rsid w:val="00B51FD9"/>
    <w:rsid w:val="00B52230"/>
    <w:rsid w:val="00B54A4E"/>
    <w:rsid w:val="00B55421"/>
    <w:rsid w:val="00B606DA"/>
    <w:rsid w:val="00B608B3"/>
    <w:rsid w:val="00B60E62"/>
    <w:rsid w:val="00B61001"/>
    <w:rsid w:val="00B6201F"/>
    <w:rsid w:val="00B623A5"/>
    <w:rsid w:val="00B62664"/>
    <w:rsid w:val="00B62DB3"/>
    <w:rsid w:val="00B62F60"/>
    <w:rsid w:val="00B643E6"/>
    <w:rsid w:val="00B662FC"/>
    <w:rsid w:val="00B664C2"/>
    <w:rsid w:val="00B67F89"/>
    <w:rsid w:val="00B723EA"/>
    <w:rsid w:val="00B7282F"/>
    <w:rsid w:val="00B73428"/>
    <w:rsid w:val="00B74178"/>
    <w:rsid w:val="00B7499A"/>
    <w:rsid w:val="00B74B63"/>
    <w:rsid w:val="00B752DD"/>
    <w:rsid w:val="00B75A5F"/>
    <w:rsid w:val="00B75F2C"/>
    <w:rsid w:val="00B76216"/>
    <w:rsid w:val="00B76476"/>
    <w:rsid w:val="00B76D12"/>
    <w:rsid w:val="00B76D39"/>
    <w:rsid w:val="00B76DB3"/>
    <w:rsid w:val="00B777F0"/>
    <w:rsid w:val="00B77CE4"/>
    <w:rsid w:val="00B800B3"/>
    <w:rsid w:val="00B80954"/>
    <w:rsid w:val="00B80A0B"/>
    <w:rsid w:val="00B80AC9"/>
    <w:rsid w:val="00B80D52"/>
    <w:rsid w:val="00B80EAA"/>
    <w:rsid w:val="00B81124"/>
    <w:rsid w:val="00B816D2"/>
    <w:rsid w:val="00B8182F"/>
    <w:rsid w:val="00B8281C"/>
    <w:rsid w:val="00B82AF3"/>
    <w:rsid w:val="00B83E47"/>
    <w:rsid w:val="00B843E1"/>
    <w:rsid w:val="00B86184"/>
    <w:rsid w:val="00B87C14"/>
    <w:rsid w:val="00B87FD3"/>
    <w:rsid w:val="00B902D3"/>
    <w:rsid w:val="00B910C2"/>
    <w:rsid w:val="00B92A8C"/>
    <w:rsid w:val="00B94A43"/>
    <w:rsid w:val="00B96199"/>
    <w:rsid w:val="00B961B3"/>
    <w:rsid w:val="00B97C33"/>
    <w:rsid w:val="00BA020B"/>
    <w:rsid w:val="00BA0E48"/>
    <w:rsid w:val="00BA4DA5"/>
    <w:rsid w:val="00BA5EF3"/>
    <w:rsid w:val="00BA6CBA"/>
    <w:rsid w:val="00BA70D8"/>
    <w:rsid w:val="00BA7572"/>
    <w:rsid w:val="00BA761C"/>
    <w:rsid w:val="00BA789E"/>
    <w:rsid w:val="00BB118D"/>
    <w:rsid w:val="00BB1A7A"/>
    <w:rsid w:val="00BB1F8D"/>
    <w:rsid w:val="00BB2277"/>
    <w:rsid w:val="00BB2889"/>
    <w:rsid w:val="00BB3875"/>
    <w:rsid w:val="00BB3BAE"/>
    <w:rsid w:val="00BB3DC0"/>
    <w:rsid w:val="00BB49D2"/>
    <w:rsid w:val="00BB4F90"/>
    <w:rsid w:val="00BB64E7"/>
    <w:rsid w:val="00BB6BB1"/>
    <w:rsid w:val="00BC0AC5"/>
    <w:rsid w:val="00BC465C"/>
    <w:rsid w:val="00BC48A4"/>
    <w:rsid w:val="00BC5A21"/>
    <w:rsid w:val="00BD04CF"/>
    <w:rsid w:val="00BD0FA4"/>
    <w:rsid w:val="00BD1C82"/>
    <w:rsid w:val="00BD1F20"/>
    <w:rsid w:val="00BD231A"/>
    <w:rsid w:val="00BD33D0"/>
    <w:rsid w:val="00BD37E4"/>
    <w:rsid w:val="00BD4403"/>
    <w:rsid w:val="00BD4723"/>
    <w:rsid w:val="00BD4C98"/>
    <w:rsid w:val="00BD5271"/>
    <w:rsid w:val="00BD5A6C"/>
    <w:rsid w:val="00BD614B"/>
    <w:rsid w:val="00BD7561"/>
    <w:rsid w:val="00BD76D6"/>
    <w:rsid w:val="00BE0B02"/>
    <w:rsid w:val="00BE14EE"/>
    <w:rsid w:val="00BE15B3"/>
    <w:rsid w:val="00BE1D33"/>
    <w:rsid w:val="00BE1E81"/>
    <w:rsid w:val="00BE3097"/>
    <w:rsid w:val="00BE3AD3"/>
    <w:rsid w:val="00BE4EEC"/>
    <w:rsid w:val="00BE5176"/>
    <w:rsid w:val="00BE53EA"/>
    <w:rsid w:val="00BF026E"/>
    <w:rsid w:val="00BF095F"/>
    <w:rsid w:val="00BF1A52"/>
    <w:rsid w:val="00BF2157"/>
    <w:rsid w:val="00BF2231"/>
    <w:rsid w:val="00BF231D"/>
    <w:rsid w:val="00BF236C"/>
    <w:rsid w:val="00BF2C2E"/>
    <w:rsid w:val="00BF3A77"/>
    <w:rsid w:val="00BF432F"/>
    <w:rsid w:val="00BF60B0"/>
    <w:rsid w:val="00BF61F3"/>
    <w:rsid w:val="00BF6CCF"/>
    <w:rsid w:val="00BF7A10"/>
    <w:rsid w:val="00C00BD4"/>
    <w:rsid w:val="00C01B64"/>
    <w:rsid w:val="00C039A1"/>
    <w:rsid w:val="00C0616A"/>
    <w:rsid w:val="00C07EEE"/>
    <w:rsid w:val="00C07FC5"/>
    <w:rsid w:val="00C1074B"/>
    <w:rsid w:val="00C125CD"/>
    <w:rsid w:val="00C129DD"/>
    <w:rsid w:val="00C12A6A"/>
    <w:rsid w:val="00C13906"/>
    <w:rsid w:val="00C14C1B"/>
    <w:rsid w:val="00C17419"/>
    <w:rsid w:val="00C175D3"/>
    <w:rsid w:val="00C208D9"/>
    <w:rsid w:val="00C2100E"/>
    <w:rsid w:val="00C21EDD"/>
    <w:rsid w:val="00C21FC1"/>
    <w:rsid w:val="00C2344F"/>
    <w:rsid w:val="00C2615C"/>
    <w:rsid w:val="00C2650E"/>
    <w:rsid w:val="00C27505"/>
    <w:rsid w:val="00C27C9E"/>
    <w:rsid w:val="00C30736"/>
    <w:rsid w:val="00C32857"/>
    <w:rsid w:val="00C32E89"/>
    <w:rsid w:val="00C3346B"/>
    <w:rsid w:val="00C34194"/>
    <w:rsid w:val="00C34F34"/>
    <w:rsid w:val="00C36553"/>
    <w:rsid w:val="00C37A0D"/>
    <w:rsid w:val="00C41664"/>
    <w:rsid w:val="00C41B27"/>
    <w:rsid w:val="00C41CD6"/>
    <w:rsid w:val="00C41DAF"/>
    <w:rsid w:val="00C43C18"/>
    <w:rsid w:val="00C4440B"/>
    <w:rsid w:val="00C44974"/>
    <w:rsid w:val="00C44A83"/>
    <w:rsid w:val="00C44F4B"/>
    <w:rsid w:val="00C44FF3"/>
    <w:rsid w:val="00C45AA2"/>
    <w:rsid w:val="00C45D64"/>
    <w:rsid w:val="00C47108"/>
    <w:rsid w:val="00C471C5"/>
    <w:rsid w:val="00C47F83"/>
    <w:rsid w:val="00C50085"/>
    <w:rsid w:val="00C5016E"/>
    <w:rsid w:val="00C5057E"/>
    <w:rsid w:val="00C5232E"/>
    <w:rsid w:val="00C5297D"/>
    <w:rsid w:val="00C53947"/>
    <w:rsid w:val="00C53A82"/>
    <w:rsid w:val="00C54286"/>
    <w:rsid w:val="00C542A6"/>
    <w:rsid w:val="00C543E7"/>
    <w:rsid w:val="00C54CC4"/>
    <w:rsid w:val="00C557E1"/>
    <w:rsid w:val="00C60324"/>
    <w:rsid w:val="00C61387"/>
    <w:rsid w:val="00C61E62"/>
    <w:rsid w:val="00C62BB4"/>
    <w:rsid w:val="00C633E8"/>
    <w:rsid w:val="00C64748"/>
    <w:rsid w:val="00C65ADD"/>
    <w:rsid w:val="00C65EDD"/>
    <w:rsid w:val="00C65FFD"/>
    <w:rsid w:val="00C66506"/>
    <w:rsid w:val="00C66FA3"/>
    <w:rsid w:val="00C67A47"/>
    <w:rsid w:val="00C70091"/>
    <w:rsid w:val="00C70A17"/>
    <w:rsid w:val="00C722EC"/>
    <w:rsid w:val="00C72546"/>
    <w:rsid w:val="00C73163"/>
    <w:rsid w:val="00C74B28"/>
    <w:rsid w:val="00C75E77"/>
    <w:rsid w:val="00C760CA"/>
    <w:rsid w:val="00C77E6B"/>
    <w:rsid w:val="00C77F5C"/>
    <w:rsid w:val="00C8033B"/>
    <w:rsid w:val="00C81F31"/>
    <w:rsid w:val="00C81F8E"/>
    <w:rsid w:val="00C822C8"/>
    <w:rsid w:val="00C83673"/>
    <w:rsid w:val="00C85696"/>
    <w:rsid w:val="00C85DB6"/>
    <w:rsid w:val="00C86619"/>
    <w:rsid w:val="00C86F35"/>
    <w:rsid w:val="00C900B8"/>
    <w:rsid w:val="00C908C5"/>
    <w:rsid w:val="00C91AF5"/>
    <w:rsid w:val="00C91D75"/>
    <w:rsid w:val="00C9368D"/>
    <w:rsid w:val="00C9431B"/>
    <w:rsid w:val="00C9441F"/>
    <w:rsid w:val="00C94B89"/>
    <w:rsid w:val="00C94F3D"/>
    <w:rsid w:val="00C953AB"/>
    <w:rsid w:val="00C95E1D"/>
    <w:rsid w:val="00C96AB2"/>
    <w:rsid w:val="00C96ACB"/>
    <w:rsid w:val="00C97495"/>
    <w:rsid w:val="00CA020F"/>
    <w:rsid w:val="00CA074F"/>
    <w:rsid w:val="00CA0C25"/>
    <w:rsid w:val="00CA1DB7"/>
    <w:rsid w:val="00CA20B3"/>
    <w:rsid w:val="00CA24A4"/>
    <w:rsid w:val="00CA2EC6"/>
    <w:rsid w:val="00CA3642"/>
    <w:rsid w:val="00CA3D69"/>
    <w:rsid w:val="00CA4492"/>
    <w:rsid w:val="00CA79E4"/>
    <w:rsid w:val="00CB024A"/>
    <w:rsid w:val="00CB14BA"/>
    <w:rsid w:val="00CB1C9A"/>
    <w:rsid w:val="00CB2026"/>
    <w:rsid w:val="00CB2474"/>
    <w:rsid w:val="00CB24C3"/>
    <w:rsid w:val="00CB43FD"/>
    <w:rsid w:val="00CB4DDB"/>
    <w:rsid w:val="00CB62CF"/>
    <w:rsid w:val="00CC0BEA"/>
    <w:rsid w:val="00CC1143"/>
    <w:rsid w:val="00CC119F"/>
    <w:rsid w:val="00CC13DE"/>
    <w:rsid w:val="00CC1ACB"/>
    <w:rsid w:val="00CC2312"/>
    <w:rsid w:val="00CC3E09"/>
    <w:rsid w:val="00CC60E4"/>
    <w:rsid w:val="00CC6BD3"/>
    <w:rsid w:val="00CC7A5A"/>
    <w:rsid w:val="00CD00E8"/>
    <w:rsid w:val="00CD032B"/>
    <w:rsid w:val="00CD080E"/>
    <w:rsid w:val="00CD0ACE"/>
    <w:rsid w:val="00CD135E"/>
    <w:rsid w:val="00CD1CBB"/>
    <w:rsid w:val="00CD27EC"/>
    <w:rsid w:val="00CD2A53"/>
    <w:rsid w:val="00CD37CD"/>
    <w:rsid w:val="00CD4630"/>
    <w:rsid w:val="00CD4FCA"/>
    <w:rsid w:val="00CD7D42"/>
    <w:rsid w:val="00CD7E5E"/>
    <w:rsid w:val="00CE0A75"/>
    <w:rsid w:val="00CE11C2"/>
    <w:rsid w:val="00CE22C9"/>
    <w:rsid w:val="00CE2522"/>
    <w:rsid w:val="00CE2651"/>
    <w:rsid w:val="00CE37EE"/>
    <w:rsid w:val="00CE3C5F"/>
    <w:rsid w:val="00CE3F6A"/>
    <w:rsid w:val="00CE5548"/>
    <w:rsid w:val="00CE5B87"/>
    <w:rsid w:val="00CE70B1"/>
    <w:rsid w:val="00CE7399"/>
    <w:rsid w:val="00CE79F6"/>
    <w:rsid w:val="00CE7F27"/>
    <w:rsid w:val="00CE7FAB"/>
    <w:rsid w:val="00CF17D1"/>
    <w:rsid w:val="00CF1EED"/>
    <w:rsid w:val="00CF251F"/>
    <w:rsid w:val="00CF3205"/>
    <w:rsid w:val="00CF40C4"/>
    <w:rsid w:val="00CF4E19"/>
    <w:rsid w:val="00CF5566"/>
    <w:rsid w:val="00CF67A8"/>
    <w:rsid w:val="00CF741C"/>
    <w:rsid w:val="00CF75EA"/>
    <w:rsid w:val="00CF78AD"/>
    <w:rsid w:val="00D01351"/>
    <w:rsid w:val="00D01F50"/>
    <w:rsid w:val="00D02AF5"/>
    <w:rsid w:val="00D038DB"/>
    <w:rsid w:val="00D04CE6"/>
    <w:rsid w:val="00D04E99"/>
    <w:rsid w:val="00D04FE2"/>
    <w:rsid w:val="00D052A1"/>
    <w:rsid w:val="00D059CE"/>
    <w:rsid w:val="00D05D9B"/>
    <w:rsid w:val="00D066D4"/>
    <w:rsid w:val="00D06EBF"/>
    <w:rsid w:val="00D07131"/>
    <w:rsid w:val="00D0766C"/>
    <w:rsid w:val="00D07A0E"/>
    <w:rsid w:val="00D07BAE"/>
    <w:rsid w:val="00D1010B"/>
    <w:rsid w:val="00D12CDE"/>
    <w:rsid w:val="00D12DFA"/>
    <w:rsid w:val="00D142C9"/>
    <w:rsid w:val="00D1499F"/>
    <w:rsid w:val="00D15D16"/>
    <w:rsid w:val="00D17648"/>
    <w:rsid w:val="00D2044A"/>
    <w:rsid w:val="00D20AC1"/>
    <w:rsid w:val="00D218A7"/>
    <w:rsid w:val="00D21A7D"/>
    <w:rsid w:val="00D22030"/>
    <w:rsid w:val="00D224AA"/>
    <w:rsid w:val="00D239AD"/>
    <w:rsid w:val="00D23A21"/>
    <w:rsid w:val="00D24214"/>
    <w:rsid w:val="00D25780"/>
    <w:rsid w:val="00D266F8"/>
    <w:rsid w:val="00D26793"/>
    <w:rsid w:val="00D26AAE"/>
    <w:rsid w:val="00D26F9E"/>
    <w:rsid w:val="00D30E7A"/>
    <w:rsid w:val="00D313B2"/>
    <w:rsid w:val="00D32DAC"/>
    <w:rsid w:val="00D35714"/>
    <w:rsid w:val="00D36723"/>
    <w:rsid w:val="00D37594"/>
    <w:rsid w:val="00D41185"/>
    <w:rsid w:val="00D421E6"/>
    <w:rsid w:val="00D43A96"/>
    <w:rsid w:val="00D44BD5"/>
    <w:rsid w:val="00D44CAA"/>
    <w:rsid w:val="00D5167D"/>
    <w:rsid w:val="00D52C48"/>
    <w:rsid w:val="00D53DA4"/>
    <w:rsid w:val="00D54969"/>
    <w:rsid w:val="00D55D00"/>
    <w:rsid w:val="00D56DB1"/>
    <w:rsid w:val="00D56EF8"/>
    <w:rsid w:val="00D62305"/>
    <w:rsid w:val="00D62534"/>
    <w:rsid w:val="00D63471"/>
    <w:rsid w:val="00D65D15"/>
    <w:rsid w:val="00D67751"/>
    <w:rsid w:val="00D67E22"/>
    <w:rsid w:val="00D717AA"/>
    <w:rsid w:val="00D71D58"/>
    <w:rsid w:val="00D71DB4"/>
    <w:rsid w:val="00D722DA"/>
    <w:rsid w:val="00D72D92"/>
    <w:rsid w:val="00D72EF8"/>
    <w:rsid w:val="00D7473C"/>
    <w:rsid w:val="00D74C62"/>
    <w:rsid w:val="00D7633C"/>
    <w:rsid w:val="00D80D9D"/>
    <w:rsid w:val="00D838F8"/>
    <w:rsid w:val="00D84BDF"/>
    <w:rsid w:val="00D84BF5"/>
    <w:rsid w:val="00D84C58"/>
    <w:rsid w:val="00D84F71"/>
    <w:rsid w:val="00D85128"/>
    <w:rsid w:val="00D8571A"/>
    <w:rsid w:val="00D86186"/>
    <w:rsid w:val="00D86EB9"/>
    <w:rsid w:val="00D86F36"/>
    <w:rsid w:val="00D872D7"/>
    <w:rsid w:val="00D92E03"/>
    <w:rsid w:val="00D94380"/>
    <w:rsid w:val="00D944AA"/>
    <w:rsid w:val="00D94591"/>
    <w:rsid w:val="00D947AE"/>
    <w:rsid w:val="00D95363"/>
    <w:rsid w:val="00D95FD2"/>
    <w:rsid w:val="00D961A2"/>
    <w:rsid w:val="00D96259"/>
    <w:rsid w:val="00D963B2"/>
    <w:rsid w:val="00D97F78"/>
    <w:rsid w:val="00DA0641"/>
    <w:rsid w:val="00DA0847"/>
    <w:rsid w:val="00DA0959"/>
    <w:rsid w:val="00DA1332"/>
    <w:rsid w:val="00DA237A"/>
    <w:rsid w:val="00DA3032"/>
    <w:rsid w:val="00DA3303"/>
    <w:rsid w:val="00DA7266"/>
    <w:rsid w:val="00DA73E3"/>
    <w:rsid w:val="00DB0A4B"/>
    <w:rsid w:val="00DB0BD9"/>
    <w:rsid w:val="00DB0E49"/>
    <w:rsid w:val="00DB0E93"/>
    <w:rsid w:val="00DB0FC7"/>
    <w:rsid w:val="00DB195B"/>
    <w:rsid w:val="00DB1AF2"/>
    <w:rsid w:val="00DB2795"/>
    <w:rsid w:val="00DB285F"/>
    <w:rsid w:val="00DB31F4"/>
    <w:rsid w:val="00DB3832"/>
    <w:rsid w:val="00DB4128"/>
    <w:rsid w:val="00DB4B4F"/>
    <w:rsid w:val="00DB55EF"/>
    <w:rsid w:val="00DB5E95"/>
    <w:rsid w:val="00DB6F31"/>
    <w:rsid w:val="00DC041F"/>
    <w:rsid w:val="00DC06BB"/>
    <w:rsid w:val="00DC0B26"/>
    <w:rsid w:val="00DC1FD5"/>
    <w:rsid w:val="00DC2CC1"/>
    <w:rsid w:val="00DC3361"/>
    <w:rsid w:val="00DC3824"/>
    <w:rsid w:val="00DC5BB8"/>
    <w:rsid w:val="00DC5BDF"/>
    <w:rsid w:val="00DD0E55"/>
    <w:rsid w:val="00DD3089"/>
    <w:rsid w:val="00DD4ACB"/>
    <w:rsid w:val="00DD4C5A"/>
    <w:rsid w:val="00DD6598"/>
    <w:rsid w:val="00DD6612"/>
    <w:rsid w:val="00DD72D2"/>
    <w:rsid w:val="00DE3A2A"/>
    <w:rsid w:val="00DE3BA4"/>
    <w:rsid w:val="00DE6113"/>
    <w:rsid w:val="00DE75F0"/>
    <w:rsid w:val="00DE7C61"/>
    <w:rsid w:val="00DF0560"/>
    <w:rsid w:val="00DF393D"/>
    <w:rsid w:val="00DF3CBC"/>
    <w:rsid w:val="00DF4510"/>
    <w:rsid w:val="00DF5F6B"/>
    <w:rsid w:val="00DF5F77"/>
    <w:rsid w:val="00DF739B"/>
    <w:rsid w:val="00E000B7"/>
    <w:rsid w:val="00E003D5"/>
    <w:rsid w:val="00E006CB"/>
    <w:rsid w:val="00E0225D"/>
    <w:rsid w:val="00E02A1F"/>
    <w:rsid w:val="00E03270"/>
    <w:rsid w:val="00E035BC"/>
    <w:rsid w:val="00E03BBE"/>
    <w:rsid w:val="00E03EA4"/>
    <w:rsid w:val="00E0449B"/>
    <w:rsid w:val="00E04B7F"/>
    <w:rsid w:val="00E0557B"/>
    <w:rsid w:val="00E067F5"/>
    <w:rsid w:val="00E06C31"/>
    <w:rsid w:val="00E0782B"/>
    <w:rsid w:val="00E10EC7"/>
    <w:rsid w:val="00E12D6E"/>
    <w:rsid w:val="00E131B4"/>
    <w:rsid w:val="00E13DDE"/>
    <w:rsid w:val="00E14248"/>
    <w:rsid w:val="00E1484A"/>
    <w:rsid w:val="00E14FC9"/>
    <w:rsid w:val="00E1503E"/>
    <w:rsid w:val="00E15617"/>
    <w:rsid w:val="00E15C72"/>
    <w:rsid w:val="00E2012D"/>
    <w:rsid w:val="00E206AE"/>
    <w:rsid w:val="00E215B4"/>
    <w:rsid w:val="00E224AE"/>
    <w:rsid w:val="00E229D8"/>
    <w:rsid w:val="00E22FB0"/>
    <w:rsid w:val="00E235F8"/>
    <w:rsid w:val="00E23607"/>
    <w:rsid w:val="00E25021"/>
    <w:rsid w:val="00E2592B"/>
    <w:rsid w:val="00E2658B"/>
    <w:rsid w:val="00E27507"/>
    <w:rsid w:val="00E27730"/>
    <w:rsid w:val="00E301C2"/>
    <w:rsid w:val="00E30291"/>
    <w:rsid w:val="00E3161F"/>
    <w:rsid w:val="00E318FE"/>
    <w:rsid w:val="00E31A8D"/>
    <w:rsid w:val="00E31B76"/>
    <w:rsid w:val="00E32237"/>
    <w:rsid w:val="00E328E4"/>
    <w:rsid w:val="00E33BB6"/>
    <w:rsid w:val="00E344D9"/>
    <w:rsid w:val="00E35DAB"/>
    <w:rsid w:val="00E35FE4"/>
    <w:rsid w:val="00E41230"/>
    <w:rsid w:val="00E41E59"/>
    <w:rsid w:val="00E420A6"/>
    <w:rsid w:val="00E43DD2"/>
    <w:rsid w:val="00E446EB"/>
    <w:rsid w:val="00E4582C"/>
    <w:rsid w:val="00E50663"/>
    <w:rsid w:val="00E50E92"/>
    <w:rsid w:val="00E51694"/>
    <w:rsid w:val="00E52DE3"/>
    <w:rsid w:val="00E55949"/>
    <w:rsid w:val="00E55EC2"/>
    <w:rsid w:val="00E56117"/>
    <w:rsid w:val="00E5728B"/>
    <w:rsid w:val="00E574C0"/>
    <w:rsid w:val="00E57EDE"/>
    <w:rsid w:val="00E601C1"/>
    <w:rsid w:val="00E612EF"/>
    <w:rsid w:val="00E61436"/>
    <w:rsid w:val="00E62A20"/>
    <w:rsid w:val="00E63808"/>
    <w:rsid w:val="00E63C09"/>
    <w:rsid w:val="00E6497A"/>
    <w:rsid w:val="00E649D0"/>
    <w:rsid w:val="00E653D4"/>
    <w:rsid w:val="00E65781"/>
    <w:rsid w:val="00E70270"/>
    <w:rsid w:val="00E709D0"/>
    <w:rsid w:val="00E7128F"/>
    <w:rsid w:val="00E720D5"/>
    <w:rsid w:val="00E72169"/>
    <w:rsid w:val="00E72D1F"/>
    <w:rsid w:val="00E730D6"/>
    <w:rsid w:val="00E74812"/>
    <w:rsid w:val="00E77CDA"/>
    <w:rsid w:val="00E831F2"/>
    <w:rsid w:val="00E83FAC"/>
    <w:rsid w:val="00E84A27"/>
    <w:rsid w:val="00E85384"/>
    <w:rsid w:val="00E857A9"/>
    <w:rsid w:val="00E85C46"/>
    <w:rsid w:val="00E85FCC"/>
    <w:rsid w:val="00E86AD8"/>
    <w:rsid w:val="00E87695"/>
    <w:rsid w:val="00E87908"/>
    <w:rsid w:val="00E90260"/>
    <w:rsid w:val="00E910F0"/>
    <w:rsid w:val="00E912B2"/>
    <w:rsid w:val="00E917AB"/>
    <w:rsid w:val="00E91DD1"/>
    <w:rsid w:val="00E91FC2"/>
    <w:rsid w:val="00E921C4"/>
    <w:rsid w:val="00E9310B"/>
    <w:rsid w:val="00E94622"/>
    <w:rsid w:val="00E947BF"/>
    <w:rsid w:val="00E94DC2"/>
    <w:rsid w:val="00E95E12"/>
    <w:rsid w:val="00E960E9"/>
    <w:rsid w:val="00E964CA"/>
    <w:rsid w:val="00E97954"/>
    <w:rsid w:val="00EA13C4"/>
    <w:rsid w:val="00EA224C"/>
    <w:rsid w:val="00EA241F"/>
    <w:rsid w:val="00EA277E"/>
    <w:rsid w:val="00EA3066"/>
    <w:rsid w:val="00EA3A00"/>
    <w:rsid w:val="00EA3DF1"/>
    <w:rsid w:val="00EA692A"/>
    <w:rsid w:val="00EB03AB"/>
    <w:rsid w:val="00EB2058"/>
    <w:rsid w:val="00EB20FA"/>
    <w:rsid w:val="00EB33F1"/>
    <w:rsid w:val="00EB5408"/>
    <w:rsid w:val="00EB5775"/>
    <w:rsid w:val="00EB7AB3"/>
    <w:rsid w:val="00EC0035"/>
    <w:rsid w:val="00EC01E0"/>
    <w:rsid w:val="00EC07D2"/>
    <w:rsid w:val="00EC16F6"/>
    <w:rsid w:val="00EC2639"/>
    <w:rsid w:val="00EC27A0"/>
    <w:rsid w:val="00EC2EA3"/>
    <w:rsid w:val="00EC3B7A"/>
    <w:rsid w:val="00EC4C67"/>
    <w:rsid w:val="00EC55D1"/>
    <w:rsid w:val="00EC6098"/>
    <w:rsid w:val="00EC706B"/>
    <w:rsid w:val="00EC77FF"/>
    <w:rsid w:val="00ED0189"/>
    <w:rsid w:val="00ED1E57"/>
    <w:rsid w:val="00ED1F89"/>
    <w:rsid w:val="00ED2A07"/>
    <w:rsid w:val="00ED2AA3"/>
    <w:rsid w:val="00ED3C16"/>
    <w:rsid w:val="00ED4D46"/>
    <w:rsid w:val="00ED5228"/>
    <w:rsid w:val="00ED57F7"/>
    <w:rsid w:val="00ED5AC1"/>
    <w:rsid w:val="00ED5C56"/>
    <w:rsid w:val="00ED6483"/>
    <w:rsid w:val="00ED6708"/>
    <w:rsid w:val="00ED6987"/>
    <w:rsid w:val="00ED6A72"/>
    <w:rsid w:val="00EE011A"/>
    <w:rsid w:val="00EE4CFB"/>
    <w:rsid w:val="00EE63BB"/>
    <w:rsid w:val="00EE6434"/>
    <w:rsid w:val="00EE6549"/>
    <w:rsid w:val="00EE6F23"/>
    <w:rsid w:val="00EE71A5"/>
    <w:rsid w:val="00EE75A6"/>
    <w:rsid w:val="00EE76FB"/>
    <w:rsid w:val="00EF1A2C"/>
    <w:rsid w:val="00EF31E4"/>
    <w:rsid w:val="00EF3891"/>
    <w:rsid w:val="00EF392B"/>
    <w:rsid w:val="00EF763A"/>
    <w:rsid w:val="00F001FC"/>
    <w:rsid w:val="00F0127D"/>
    <w:rsid w:val="00F019D3"/>
    <w:rsid w:val="00F02ACB"/>
    <w:rsid w:val="00F036A3"/>
    <w:rsid w:val="00F0428D"/>
    <w:rsid w:val="00F05033"/>
    <w:rsid w:val="00F05237"/>
    <w:rsid w:val="00F05436"/>
    <w:rsid w:val="00F054B5"/>
    <w:rsid w:val="00F06D76"/>
    <w:rsid w:val="00F10FC4"/>
    <w:rsid w:val="00F11293"/>
    <w:rsid w:val="00F11898"/>
    <w:rsid w:val="00F11957"/>
    <w:rsid w:val="00F11DFF"/>
    <w:rsid w:val="00F12B33"/>
    <w:rsid w:val="00F12F70"/>
    <w:rsid w:val="00F13D3E"/>
    <w:rsid w:val="00F15505"/>
    <w:rsid w:val="00F165C6"/>
    <w:rsid w:val="00F16E10"/>
    <w:rsid w:val="00F16F79"/>
    <w:rsid w:val="00F20239"/>
    <w:rsid w:val="00F2060D"/>
    <w:rsid w:val="00F222A9"/>
    <w:rsid w:val="00F22EAE"/>
    <w:rsid w:val="00F23165"/>
    <w:rsid w:val="00F24364"/>
    <w:rsid w:val="00F244E0"/>
    <w:rsid w:val="00F249F7"/>
    <w:rsid w:val="00F25B04"/>
    <w:rsid w:val="00F2734B"/>
    <w:rsid w:val="00F302B5"/>
    <w:rsid w:val="00F30332"/>
    <w:rsid w:val="00F30585"/>
    <w:rsid w:val="00F30929"/>
    <w:rsid w:val="00F31045"/>
    <w:rsid w:val="00F31C82"/>
    <w:rsid w:val="00F34590"/>
    <w:rsid w:val="00F35668"/>
    <w:rsid w:val="00F358C9"/>
    <w:rsid w:val="00F35F1A"/>
    <w:rsid w:val="00F37DD5"/>
    <w:rsid w:val="00F40C31"/>
    <w:rsid w:val="00F415AD"/>
    <w:rsid w:val="00F41670"/>
    <w:rsid w:val="00F4291B"/>
    <w:rsid w:val="00F42936"/>
    <w:rsid w:val="00F42A6C"/>
    <w:rsid w:val="00F43166"/>
    <w:rsid w:val="00F44F56"/>
    <w:rsid w:val="00F45B3A"/>
    <w:rsid w:val="00F50C0A"/>
    <w:rsid w:val="00F50C20"/>
    <w:rsid w:val="00F5241B"/>
    <w:rsid w:val="00F52D65"/>
    <w:rsid w:val="00F53016"/>
    <w:rsid w:val="00F57ABB"/>
    <w:rsid w:val="00F57E77"/>
    <w:rsid w:val="00F60350"/>
    <w:rsid w:val="00F61FB3"/>
    <w:rsid w:val="00F6295E"/>
    <w:rsid w:val="00F62C85"/>
    <w:rsid w:val="00F645A3"/>
    <w:rsid w:val="00F650CD"/>
    <w:rsid w:val="00F65446"/>
    <w:rsid w:val="00F656C9"/>
    <w:rsid w:val="00F6596A"/>
    <w:rsid w:val="00F7308C"/>
    <w:rsid w:val="00F75506"/>
    <w:rsid w:val="00F75D27"/>
    <w:rsid w:val="00F764EF"/>
    <w:rsid w:val="00F76FAE"/>
    <w:rsid w:val="00F77318"/>
    <w:rsid w:val="00F82B25"/>
    <w:rsid w:val="00F83BFA"/>
    <w:rsid w:val="00F84111"/>
    <w:rsid w:val="00F84CA0"/>
    <w:rsid w:val="00F85E41"/>
    <w:rsid w:val="00F85EDE"/>
    <w:rsid w:val="00F8646D"/>
    <w:rsid w:val="00F866CC"/>
    <w:rsid w:val="00F93BAD"/>
    <w:rsid w:val="00F943C0"/>
    <w:rsid w:val="00F94D7F"/>
    <w:rsid w:val="00F96636"/>
    <w:rsid w:val="00F97C32"/>
    <w:rsid w:val="00FA0071"/>
    <w:rsid w:val="00FA05B9"/>
    <w:rsid w:val="00FA0BF2"/>
    <w:rsid w:val="00FA0C44"/>
    <w:rsid w:val="00FA2E47"/>
    <w:rsid w:val="00FA3ACD"/>
    <w:rsid w:val="00FA4445"/>
    <w:rsid w:val="00FA44F0"/>
    <w:rsid w:val="00FA47A0"/>
    <w:rsid w:val="00FA5265"/>
    <w:rsid w:val="00FA5267"/>
    <w:rsid w:val="00FA5EA6"/>
    <w:rsid w:val="00FA60E3"/>
    <w:rsid w:val="00FA6C91"/>
    <w:rsid w:val="00FA7DD2"/>
    <w:rsid w:val="00FA7F5F"/>
    <w:rsid w:val="00FB027F"/>
    <w:rsid w:val="00FB0A9F"/>
    <w:rsid w:val="00FB15AC"/>
    <w:rsid w:val="00FB1CD9"/>
    <w:rsid w:val="00FB236A"/>
    <w:rsid w:val="00FB558C"/>
    <w:rsid w:val="00FB5972"/>
    <w:rsid w:val="00FB59D2"/>
    <w:rsid w:val="00FB6199"/>
    <w:rsid w:val="00FB73FE"/>
    <w:rsid w:val="00FB7A73"/>
    <w:rsid w:val="00FC1361"/>
    <w:rsid w:val="00FC1DB3"/>
    <w:rsid w:val="00FC21DF"/>
    <w:rsid w:val="00FC2419"/>
    <w:rsid w:val="00FC3206"/>
    <w:rsid w:val="00FC3521"/>
    <w:rsid w:val="00FC4082"/>
    <w:rsid w:val="00FC5842"/>
    <w:rsid w:val="00FC76C0"/>
    <w:rsid w:val="00FC774D"/>
    <w:rsid w:val="00FC7DFF"/>
    <w:rsid w:val="00FD1EFF"/>
    <w:rsid w:val="00FD22D9"/>
    <w:rsid w:val="00FD2507"/>
    <w:rsid w:val="00FD27B8"/>
    <w:rsid w:val="00FD2A92"/>
    <w:rsid w:val="00FD2CF8"/>
    <w:rsid w:val="00FD2DA3"/>
    <w:rsid w:val="00FD3086"/>
    <w:rsid w:val="00FD342C"/>
    <w:rsid w:val="00FD3A31"/>
    <w:rsid w:val="00FD4A15"/>
    <w:rsid w:val="00FD5089"/>
    <w:rsid w:val="00FE0B73"/>
    <w:rsid w:val="00FE112D"/>
    <w:rsid w:val="00FE13D8"/>
    <w:rsid w:val="00FE18F1"/>
    <w:rsid w:val="00FE2D01"/>
    <w:rsid w:val="00FE3547"/>
    <w:rsid w:val="00FE432A"/>
    <w:rsid w:val="00FE70CD"/>
    <w:rsid w:val="00FF0D6E"/>
    <w:rsid w:val="00FF0EFA"/>
    <w:rsid w:val="00FF0FBE"/>
    <w:rsid w:val="00FF13DE"/>
    <w:rsid w:val="00FF2E2A"/>
    <w:rsid w:val="00FF3314"/>
    <w:rsid w:val="00FF3B9D"/>
    <w:rsid w:val="00FF3F40"/>
    <w:rsid w:val="00FF75AF"/>
    <w:rsid w:val="00FF7796"/>
    <w:rsid w:val="00FF7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aramond" w:hAnsi="Garamond"/>
      <w:spacing w:val="-4"/>
    </w:rPr>
  </w:style>
  <w:style w:type="paragraph" w:styleId="Heading1">
    <w:name w:val="heading 1"/>
    <w:basedOn w:val="Normal"/>
    <w:next w:val="BodyText"/>
    <w:qFormat/>
    <w:pPr>
      <w:pBdr>
        <w:top w:val="single" w:sz="6" w:space="3" w:color="FFFFFF"/>
        <w:left w:val="single" w:sz="6" w:space="3" w:color="FFFFFF"/>
        <w:bottom w:val="single" w:sz="6" w:space="3" w:color="FFFFFF"/>
        <w:right w:val="single" w:sz="6" w:space="3" w:color="FFFFFF"/>
      </w:pBdr>
      <w:shd w:val="pct10" w:color="auto" w:fill="auto"/>
      <w:spacing w:after="160"/>
      <w:ind w:left="48" w:right="48"/>
      <w:outlineLvl w:val="0"/>
    </w:pPr>
    <w:rPr>
      <w:rFonts w:ascii="Arial Black" w:hAnsi="Arial Black"/>
      <w:spacing w:val="-15"/>
      <w:position w:val="2"/>
      <w:sz w:val="22"/>
    </w:rPr>
  </w:style>
  <w:style w:type="paragraph" w:styleId="Heading2">
    <w:name w:val="heading 2"/>
    <w:basedOn w:val="Normal"/>
    <w:next w:val="BodyText"/>
    <w:qFormat/>
    <w:pPr>
      <w:spacing w:after="120"/>
      <w:outlineLvl w:val="1"/>
    </w:pPr>
    <w:rPr>
      <w:rFonts w:ascii="Arial Black" w:hAnsi="Arial Black"/>
      <w:spacing w:val="-8"/>
      <w:sz w:val="18"/>
    </w:rPr>
  </w:style>
  <w:style w:type="paragraph" w:styleId="Heading3">
    <w:name w:val="heading 3"/>
    <w:basedOn w:val="Normal"/>
    <w:next w:val="BodyText"/>
    <w:qFormat/>
    <w:pPr>
      <w:spacing w:after="120"/>
      <w:outlineLvl w:val="2"/>
    </w:pPr>
    <w:rPr>
      <w:i/>
      <w:sz w:val="24"/>
    </w:rPr>
  </w:style>
  <w:style w:type="paragraph" w:styleId="Heading4">
    <w:name w:val="heading 4"/>
    <w:basedOn w:val="Normal"/>
    <w:next w:val="BodyText"/>
    <w:qFormat/>
    <w:pPr>
      <w:keepNext/>
      <w:spacing w:before="360" w:after="360"/>
      <w:ind w:left="24" w:right="-48"/>
      <w:outlineLvl w:val="3"/>
    </w:pPr>
    <w:rPr>
      <w:spacing w:val="-30"/>
      <w:sz w:val="52"/>
    </w:rPr>
  </w:style>
  <w:style w:type="paragraph" w:styleId="Heading5">
    <w:name w:val="heading 5"/>
    <w:basedOn w:val="Normal"/>
    <w:next w:val="BodyText"/>
    <w:qFormat/>
    <w:pPr>
      <w:keepNext/>
      <w:pBdr>
        <w:top w:val="single" w:sz="6" w:space="3" w:color="FFFFFF"/>
        <w:left w:val="single" w:sz="6" w:space="3" w:color="FFFFFF"/>
        <w:bottom w:val="single" w:sz="6" w:space="3" w:color="FFFFFF"/>
        <w:right w:val="single" w:sz="6" w:space="3" w:color="FFFFFF"/>
      </w:pBdr>
      <w:shd w:val="pct30" w:color="auto" w:fill="auto"/>
      <w:ind w:left="60"/>
      <w:outlineLvl w:val="4"/>
    </w:pPr>
    <w:rPr>
      <w:rFonts w:ascii="Arial Black" w:hAnsi="Arial Black"/>
      <w:color w:val="FFFFFF"/>
      <w:spacing w:val="-15"/>
      <w:position w:val="2"/>
      <w:sz w:val="24"/>
    </w:rPr>
  </w:style>
  <w:style w:type="paragraph" w:styleId="Heading6">
    <w:name w:val="heading 6"/>
    <w:basedOn w:val="Normal"/>
    <w:next w:val="BodyText"/>
    <w:qFormat/>
    <w:pPr>
      <w:spacing w:after="120"/>
      <w:jc w:val="both"/>
      <w:outlineLvl w:val="5"/>
    </w:pPr>
    <w:rPr>
      <w:rFonts w:ascii="Arial Black" w:hAnsi="Arial Black"/>
      <w:spacing w:val="-8"/>
      <w:sz w:val="18"/>
    </w:rPr>
  </w:style>
  <w:style w:type="paragraph" w:styleId="Heading7">
    <w:name w:val="heading 7"/>
    <w:basedOn w:val="Normal"/>
    <w:next w:val="BodyText"/>
    <w:qFormat/>
    <w:pPr>
      <w:spacing w:after="360"/>
      <w:jc w:val="both"/>
      <w:outlineLvl w:val="6"/>
    </w:pPr>
    <w:rPr>
      <w:sz w:val="22"/>
    </w:rPr>
  </w:style>
  <w:style w:type="paragraph" w:styleId="Heading8">
    <w:name w:val="heading 8"/>
    <w:basedOn w:val="Normal"/>
    <w:next w:val="Normal"/>
    <w:qFormat/>
    <w:pPr>
      <w:framePr w:w="10800" w:h="3840" w:hRule="exact" w:vSpace="1200" w:wrap="auto" w:vAnchor="page" w:hAnchor="page" w:x="721" w:y="11281"/>
      <w:spacing w:before="2540"/>
      <w:outlineLvl w:val="7"/>
    </w:pPr>
    <w:rPr>
      <w:i/>
      <w:spacing w:val="-10"/>
      <w:sz w:val="44"/>
    </w:rPr>
  </w:style>
  <w:style w:type="paragraph" w:styleId="Heading9">
    <w:name w:val="heading 9"/>
    <w:basedOn w:val="Normal"/>
    <w:next w:val="Normal"/>
    <w:qFormat/>
    <w:pPr>
      <w:keepNext/>
      <w:outlineLvl w:val="8"/>
    </w:pPr>
    <w:rPr>
      <w:rFonts w:ascii="Arial Rounded MT Bold" w:hAnsi="Arial Rounded MT Bold"/>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pacing w:val="-4"/>
    </w:rPr>
  </w:style>
  <w:style w:type="paragraph" w:styleId="Header">
    <w:name w:val="header"/>
    <w:basedOn w:val="Normal"/>
    <w:pPr>
      <w:tabs>
        <w:tab w:val="left" w:pos="240"/>
      </w:tabs>
      <w:spacing w:after="60"/>
    </w:pPr>
    <w:rPr>
      <w:caps/>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firstLine="240"/>
      <w:jc w:val="both"/>
    </w:pPr>
    <w:rPr>
      <w:sz w:val="22"/>
    </w:rPr>
  </w:style>
  <w:style w:type="paragraph" w:styleId="BodyText2">
    <w:name w:val="Body Text 2"/>
    <w:basedOn w:val="Normal"/>
    <w:pPr>
      <w:spacing w:after="160"/>
      <w:ind w:firstLine="240"/>
      <w:jc w:val="both"/>
    </w:pPr>
    <w:rPr>
      <w:sz w:val="22"/>
    </w:rPr>
  </w:style>
  <w:style w:type="character" w:styleId="Emphasis">
    <w:name w:val="Emphasis"/>
    <w:basedOn w:val="DefaultParagraphFont"/>
    <w:qFormat/>
    <w:rPr>
      <w:rFonts w:ascii="Arial Black" w:hAnsi="Arial Black"/>
      <w:spacing w:val="-8"/>
      <w:sz w:val="18"/>
    </w:rPr>
  </w:style>
  <w:style w:type="character" w:customStyle="1" w:styleId="Lead-inEmphasis">
    <w:name w:val="Lead-in Emphasis"/>
    <w:basedOn w:val="DefaultParagraphFont"/>
    <w:rPr>
      <w:caps/>
      <w:spacing w:val="20"/>
      <w:sz w:val="16"/>
    </w:rPr>
  </w:style>
  <w:style w:type="paragraph" w:customStyle="1" w:styleId="BodyTextKeep">
    <w:name w:val="Body Text Keep"/>
    <w:basedOn w:val="BodyText"/>
    <w:next w:val="BodyText"/>
    <w:pPr>
      <w:spacing w:after="320"/>
    </w:pPr>
  </w:style>
  <w:style w:type="paragraph" w:styleId="ListBullet2">
    <w:name w:val="List Bullet 2"/>
    <w:basedOn w:val="Normal"/>
    <w:pPr>
      <w:ind w:left="240" w:hanging="240"/>
    </w:pPr>
    <w:rPr>
      <w:rFonts w:ascii="Arial Black" w:hAnsi="Arial Black"/>
      <w:spacing w:val="-10"/>
      <w:sz w:val="18"/>
    </w:rPr>
  </w:style>
  <w:style w:type="paragraph" w:styleId="List2">
    <w:name w:val="List 2"/>
    <w:basedOn w:val="Normal"/>
    <w:pPr>
      <w:spacing w:line="300" w:lineRule="atLeast"/>
    </w:pPr>
    <w:rPr>
      <w:rFonts w:ascii="Arial Black" w:hAnsi="Arial Black"/>
      <w:spacing w:val="-10"/>
      <w:sz w:val="18"/>
    </w:rPr>
  </w:style>
  <w:style w:type="paragraph" w:customStyle="1" w:styleId="DocumentLabel">
    <w:name w:val="Document Label"/>
    <w:basedOn w:val="Normal"/>
    <w:next w:val="BodyText"/>
    <w:pPr>
      <w:pBdr>
        <w:top w:val="single" w:sz="6" w:space="6" w:color="auto"/>
        <w:bottom w:val="single" w:sz="6" w:space="6" w:color="auto"/>
      </w:pBdr>
      <w:spacing w:before="120" w:line="1500" w:lineRule="exact"/>
      <w:ind w:left="36"/>
    </w:pPr>
    <w:rPr>
      <w:rFonts w:ascii="Arial Black" w:hAnsi="Arial Black"/>
      <w:color w:val="808080"/>
      <w:spacing w:val="-110"/>
      <w:sz w:val="144"/>
    </w:rPr>
  </w:style>
  <w:style w:type="paragraph" w:customStyle="1" w:styleId="Picture2">
    <w:name w:val="Picture 2"/>
    <w:basedOn w:val="Normal"/>
    <w:next w:val="BodyText"/>
    <w:pPr>
      <w:framePr w:w="1440" w:h="1320" w:hRule="exact" w:hSpace="120" w:wrap="auto" w:vAnchor="text" w:hAnchor="text" w:y="49"/>
    </w:pPr>
    <w:rPr>
      <w:spacing w:val="-25"/>
      <w:sz w:val="48"/>
    </w:rPr>
  </w:style>
  <w:style w:type="paragraph" w:styleId="Title">
    <w:name w:val="Title"/>
    <w:basedOn w:val="Normal"/>
    <w:next w:val="Subtitle"/>
    <w:qFormat/>
    <w:pPr>
      <w:pBdr>
        <w:top w:val="single" w:sz="30" w:space="24" w:color="C0C0C0"/>
      </w:pBdr>
      <w:spacing w:before="40" w:after="20" w:line="380" w:lineRule="exact"/>
    </w:pPr>
    <w:rPr>
      <w:rFonts w:ascii="Arial Black" w:hAnsi="Arial Black"/>
      <w:spacing w:val="-25"/>
      <w:kern w:val="28"/>
      <w:sz w:val="36"/>
    </w:rPr>
  </w:style>
  <w:style w:type="paragraph" w:styleId="Subtitle">
    <w:name w:val="Subtitle"/>
    <w:basedOn w:val="Normal"/>
    <w:next w:val="BodyText"/>
    <w:qFormat/>
    <w:pPr>
      <w:spacing w:after="480" w:line="280" w:lineRule="atLeast"/>
    </w:pPr>
    <w:rPr>
      <w:i/>
      <w:spacing w:val="-5"/>
      <w:sz w:val="28"/>
    </w:rPr>
  </w:style>
  <w:style w:type="paragraph" w:customStyle="1" w:styleId="Picture">
    <w:name w:val="Picture"/>
    <w:basedOn w:val="Normal"/>
    <w:next w:val="Caption"/>
    <w:pPr>
      <w:spacing w:after="160" w:line="200" w:lineRule="atLeast"/>
      <w:jc w:val="both"/>
    </w:pPr>
  </w:style>
  <w:style w:type="paragraph" w:styleId="List">
    <w:name w:val="List"/>
    <w:basedOn w:val="Normal"/>
    <w:pPr>
      <w:spacing w:after="120"/>
      <w:jc w:val="both"/>
    </w:pPr>
    <w:rPr>
      <w:sz w:val="22"/>
    </w:rPr>
  </w:style>
  <w:style w:type="paragraph" w:styleId="ListBullet">
    <w:name w:val="List Bullet"/>
    <w:basedOn w:val="Normal"/>
    <w:pPr>
      <w:spacing w:after="120"/>
      <w:ind w:left="240" w:hanging="240"/>
      <w:jc w:val="both"/>
    </w:pPr>
    <w:rPr>
      <w:sz w:val="22"/>
    </w:rPr>
  </w:style>
  <w:style w:type="paragraph" w:styleId="Caption">
    <w:name w:val="caption"/>
    <w:basedOn w:val="Normal"/>
    <w:next w:val="BodyText"/>
    <w:qFormat/>
    <w:pPr>
      <w:spacing w:after="120" w:line="200" w:lineRule="atLeast"/>
      <w:jc w:val="both"/>
    </w:pPr>
    <w:rPr>
      <w:rFonts w:ascii="Arial Black" w:hAnsi="Arial Black"/>
      <w:sz w:val="14"/>
    </w:rPr>
  </w:style>
  <w:style w:type="paragraph" w:customStyle="1" w:styleId="ReturnAddress">
    <w:name w:val="Return Address"/>
    <w:basedOn w:val="Normal"/>
    <w:pPr>
      <w:framePr w:w="10800" w:h="3840" w:hRule="exact" w:vSpace="1200" w:wrap="auto" w:vAnchor="page" w:hAnchor="page" w:x="721" w:y="11281"/>
    </w:pPr>
    <w:rPr>
      <w:sz w:val="22"/>
    </w:rPr>
  </w:style>
  <w:style w:type="character" w:styleId="Hyperlink">
    <w:name w:val="Hyperlink"/>
    <w:basedOn w:val="DefaultParagraphFont"/>
    <w:rPr>
      <w:color w:val="0000FF"/>
      <w:u w:val="single"/>
    </w:rPr>
  </w:style>
  <w:style w:type="paragraph" w:styleId="BodyText3">
    <w:name w:val="Body Text 3"/>
    <w:basedOn w:val="Normal"/>
    <w:rPr>
      <w:rFonts w:ascii="Arial Black" w:hAnsi="Arial Black"/>
      <w:sz w:val="18"/>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rsid w:val="00BA70D8"/>
    <w:pPr>
      <w:autoSpaceDE w:val="0"/>
      <w:autoSpaceDN w:val="0"/>
      <w:adjustRightInd w:val="0"/>
    </w:pPr>
    <w:rPr>
      <w:rFonts w:ascii="Arial" w:hAnsi="Arial" w:cs="Arial"/>
      <w:color w:val="000000"/>
      <w:sz w:val="24"/>
      <w:szCs w:val="24"/>
    </w:rPr>
  </w:style>
  <w:style w:type="paragraph" w:styleId="NormalWeb">
    <w:name w:val="Normal (Web)"/>
    <w:basedOn w:val="Normal"/>
    <w:rsid w:val="00CA020F"/>
    <w:pPr>
      <w:overflowPunct/>
      <w:autoSpaceDE/>
      <w:autoSpaceDN/>
      <w:adjustRightInd/>
      <w:spacing w:before="100" w:beforeAutospacing="1" w:after="100" w:afterAutospacing="1"/>
      <w:textAlignment w:val="auto"/>
    </w:pPr>
    <w:rPr>
      <w:rFonts w:ascii="Times New Roman" w:hAnsi="Times New Roman"/>
      <w:spacing w:val="0"/>
      <w:sz w:val="24"/>
      <w:szCs w:val="24"/>
    </w:rPr>
  </w:style>
  <w:style w:type="character" w:styleId="Strong">
    <w:name w:val="Strong"/>
    <w:basedOn w:val="DefaultParagraphFont"/>
    <w:qFormat/>
    <w:rsid w:val="00CA020F"/>
    <w:rPr>
      <w:b/>
      <w:bCs/>
    </w:rPr>
  </w:style>
  <w:style w:type="paragraph" w:styleId="ListParagraph">
    <w:name w:val="List Paragraph"/>
    <w:basedOn w:val="Normal"/>
    <w:qFormat/>
    <w:rsid w:val="001D251F"/>
    <w:pPr>
      <w:overflowPunct/>
      <w:autoSpaceDE/>
      <w:autoSpaceDN/>
      <w:adjustRightInd/>
      <w:spacing w:after="200" w:line="276" w:lineRule="auto"/>
      <w:ind w:left="720"/>
      <w:contextualSpacing/>
      <w:textAlignment w:val="auto"/>
    </w:pPr>
    <w:rPr>
      <w:rFonts w:ascii="Calibri" w:hAnsi="Calibri"/>
      <w:spacing w:val="0"/>
      <w:sz w:val="22"/>
      <w:szCs w:val="22"/>
    </w:rPr>
  </w:style>
  <w:style w:type="paragraph" w:styleId="NoSpacing">
    <w:name w:val="No Spacing"/>
    <w:qFormat/>
    <w:rsid w:val="00A9228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7724311">
      <w:bodyDiv w:val="1"/>
      <w:marLeft w:val="0"/>
      <w:marRight w:val="0"/>
      <w:marTop w:val="0"/>
      <w:marBottom w:val="0"/>
      <w:divBdr>
        <w:top w:val="none" w:sz="0" w:space="0" w:color="auto"/>
        <w:left w:val="none" w:sz="0" w:space="0" w:color="auto"/>
        <w:bottom w:val="none" w:sz="0" w:space="0" w:color="auto"/>
        <w:right w:val="none" w:sz="0" w:space="0" w:color="auto"/>
      </w:divBdr>
    </w:div>
    <w:div w:id="127237359">
      <w:bodyDiv w:val="1"/>
      <w:marLeft w:val="0"/>
      <w:marRight w:val="0"/>
      <w:marTop w:val="0"/>
      <w:marBottom w:val="0"/>
      <w:divBdr>
        <w:top w:val="none" w:sz="0" w:space="0" w:color="auto"/>
        <w:left w:val="none" w:sz="0" w:space="0" w:color="auto"/>
        <w:bottom w:val="none" w:sz="0" w:space="0" w:color="auto"/>
        <w:right w:val="none" w:sz="0" w:space="0" w:color="auto"/>
      </w:divBdr>
      <w:divsChild>
        <w:div w:id="1416170577">
          <w:marLeft w:val="0"/>
          <w:marRight w:val="0"/>
          <w:marTop w:val="0"/>
          <w:marBottom w:val="0"/>
          <w:divBdr>
            <w:top w:val="none" w:sz="0" w:space="0" w:color="auto"/>
            <w:left w:val="none" w:sz="0" w:space="0" w:color="auto"/>
            <w:bottom w:val="none" w:sz="0" w:space="0" w:color="auto"/>
            <w:right w:val="none" w:sz="0" w:space="0" w:color="auto"/>
          </w:divBdr>
        </w:div>
        <w:div w:id="1707949750">
          <w:marLeft w:val="0"/>
          <w:marRight w:val="0"/>
          <w:marTop w:val="0"/>
          <w:marBottom w:val="0"/>
          <w:divBdr>
            <w:top w:val="none" w:sz="0" w:space="0" w:color="auto"/>
            <w:left w:val="none" w:sz="0" w:space="0" w:color="auto"/>
            <w:bottom w:val="none" w:sz="0" w:space="0" w:color="auto"/>
            <w:right w:val="none" w:sz="0" w:space="0" w:color="auto"/>
          </w:divBdr>
          <w:divsChild>
            <w:div w:id="15501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familytreescharted.com" TargetMode="Externa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hyperlink" Target="mailto:rosettamcmurray@bellsouth.net"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webmaster@npapinochle.org"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brownednaw@yahoo.com"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tuako3@aol.com" TargetMode="Externa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Publication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Elegant Newsletter</vt:lpstr>
    </vt:vector>
  </TitlesOfParts>
  <Company>HUD</Company>
  <LinksUpToDate>false</LinksUpToDate>
  <CharactersWithSpaces>7460</CharactersWithSpaces>
  <SharedDoc>false</SharedDoc>
  <HLinks>
    <vt:vector size="30" baseType="variant">
      <vt:variant>
        <vt:i4>1835049</vt:i4>
      </vt:variant>
      <vt:variant>
        <vt:i4>12</vt:i4>
      </vt:variant>
      <vt:variant>
        <vt:i4>0</vt:i4>
      </vt:variant>
      <vt:variant>
        <vt:i4>5</vt:i4>
      </vt:variant>
      <vt:variant>
        <vt:lpwstr>mailto:webmaster@npapinochle.org</vt:lpwstr>
      </vt:variant>
      <vt:variant>
        <vt:lpwstr/>
      </vt:variant>
      <vt:variant>
        <vt:i4>720942</vt:i4>
      </vt:variant>
      <vt:variant>
        <vt:i4>9</vt:i4>
      </vt:variant>
      <vt:variant>
        <vt:i4>0</vt:i4>
      </vt:variant>
      <vt:variant>
        <vt:i4>5</vt:i4>
      </vt:variant>
      <vt:variant>
        <vt:lpwstr>mailto:brownednaw@yahoo.com</vt:lpwstr>
      </vt:variant>
      <vt:variant>
        <vt:lpwstr/>
      </vt:variant>
      <vt:variant>
        <vt:i4>7733257</vt:i4>
      </vt:variant>
      <vt:variant>
        <vt:i4>6</vt:i4>
      </vt:variant>
      <vt:variant>
        <vt:i4>0</vt:i4>
      </vt:variant>
      <vt:variant>
        <vt:i4>5</vt:i4>
      </vt:variant>
      <vt:variant>
        <vt:lpwstr>mailto:tuako3@aol.com</vt:lpwstr>
      </vt:variant>
      <vt:variant>
        <vt:lpwstr/>
      </vt:variant>
      <vt:variant>
        <vt:i4>4128810</vt:i4>
      </vt:variant>
      <vt:variant>
        <vt:i4>3</vt:i4>
      </vt:variant>
      <vt:variant>
        <vt:i4>0</vt:i4>
      </vt:variant>
      <vt:variant>
        <vt:i4>5</vt:i4>
      </vt:variant>
      <vt:variant>
        <vt:lpwstr>http://www.familytreescharted.com/</vt:lpwstr>
      </vt:variant>
      <vt:variant>
        <vt:lpwstr/>
      </vt:variant>
      <vt:variant>
        <vt:i4>1114174</vt:i4>
      </vt:variant>
      <vt:variant>
        <vt:i4>0</vt:i4>
      </vt:variant>
      <vt:variant>
        <vt:i4>0</vt:i4>
      </vt:variant>
      <vt:variant>
        <vt:i4>5</vt:i4>
      </vt:variant>
      <vt:variant>
        <vt:lpwstr>mailto:rosettamcmurray@bellsouth.net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Newsletter</dc:title>
  <dc:creator>Videssa A. Woods</dc:creator>
  <cp:lastModifiedBy>Ricardo</cp:lastModifiedBy>
  <cp:revision>2</cp:revision>
  <cp:lastPrinted>2014-06-12T13:21:00Z</cp:lastPrinted>
  <dcterms:created xsi:type="dcterms:W3CDTF">2015-08-14T02:22:00Z</dcterms:created>
  <dcterms:modified xsi:type="dcterms:W3CDTF">2015-08-14T02:22:00Z</dcterms:modified>
</cp:coreProperties>
</file>