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20" w:rsidRPr="00C84369" w:rsidRDefault="009E6F63" w:rsidP="009E6F63">
      <w:pPr>
        <w:pStyle w:val="DocumentLabel"/>
        <w:numPr>
          <w:ilvl w:val="0"/>
          <w:numId w:val="23"/>
        </w:numPr>
        <w:pBdr>
          <w:top w:val="single" w:sz="6" w:space="7" w:color="auto"/>
        </w:pBdr>
        <w:tabs>
          <w:tab w:val="left" w:pos="756"/>
        </w:tabs>
        <w:rPr>
          <w:b/>
          <w:color w:val="auto"/>
          <w:spacing w:val="-120"/>
          <w:sz w:val="96"/>
          <w:szCs w:val="96"/>
        </w:rPr>
      </w:pPr>
      <w:bookmarkStart w:id="0" w:name="_GoBack"/>
      <w:bookmarkEnd w:id="0"/>
      <w:r w:rsidRPr="009E6F63">
        <w:rPr>
          <w:spacing w:val="-120"/>
          <w:sz w:val="96"/>
          <w:szCs w:val="96"/>
        </w:rPr>
        <w:t xml:space="preserve">   </w:t>
      </w:r>
      <w:r w:rsidRPr="00C84369">
        <w:rPr>
          <w:b/>
          <w:color w:val="auto"/>
          <w:spacing w:val="-120"/>
          <w:sz w:val="96"/>
          <w:szCs w:val="96"/>
        </w:rPr>
        <w:t>The Gazette</w:t>
      </w:r>
    </w:p>
    <w:p w:rsidR="009E6F63" w:rsidRDefault="009E6F63" w:rsidP="009E6F63">
      <w:pPr>
        <w:pStyle w:val="BodyText"/>
        <w:ind w:firstLine="0"/>
      </w:pPr>
    </w:p>
    <w:p w:rsidR="009E6F63" w:rsidRPr="009E6F63" w:rsidRDefault="009E6F63" w:rsidP="009E6F63">
      <w:pPr>
        <w:pStyle w:val="BodyText"/>
        <w:ind w:firstLine="0"/>
        <w:sectPr w:rsidR="009E6F63" w:rsidRPr="009E6F63" w:rsidSect="009B5170">
          <w:headerReference w:type="default" r:id="rId7"/>
          <w:footerReference w:type="first" r:id="rId8"/>
          <w:footnotePr>
            <w:numRestart w:val="eachPage"/>
          </w:footnotePr>
          <w:type w:val="continuous"/>
          <w:pgSz w:w="12240" w:h="15840"/>
          <w:pgMar w:top="720" w:right="720" w:bottom="960" w:left="720" w:header="720" w:footer="720" w:gutter="0"/>
          <w:cols w:space="0"/>
          <w:titlePg/>
          <w:docGrid w:linePitch="272"/>
        </w:sectPr>
      </w:pPr>
    </w:p>
    <w:p w:rsidR="007665A1" w:rsidRDefault="006D01EB" w:rsidP="007665A1">
      <w:pPr>
        <w:pStyle w:val="Heading9"/>
      </w:pPr>
      <w:r>
        <w:t>July</w:t>
      </w:r>
      <w:r w:rsidR="00C47108" w:rsidRPr="009E6F63">
        <w:t xml:space="preserve"> </w:t>
      </w:r>
      <w:r w:rsidR="00841D5F" w:rsidRPr="009E6F63">
        <w:t>201</w:t>
      </w:r>
      <w:r w:rsidR="006470EE">
        <w:t>8</w:t>
      </w:r>
      <w:r w:rsidR="00CA2896">
        <w:tab/>
      </w:r>
      <w:r w:rsidR="006C292B">
        <w:t xml:space="preserve">   </w:t>
      </w:r>
      <w:r w:rsidR="00C73F39">
        <w:tab/>
      </w:r>
      <w:r w:rsidR="006C292B">
        <w:t xml:space="preserve"> </w:t>
      </w:r>
      <w:r w:rsidR="009E6F63">
        <w:t xml:space="preserve">Monthly Publication of </w:t>
      </w:r>
      <w:r w:rsidR="00285001" w:rsidRPr="00945D8C">
        <w:t>National Pinochle Association,</w:t>
      </w:r>
      <w:r w:rsidR="009E6F63" w:rsidRPr="00945D8C">
        <w:t xml:space="preserve"> Inc.</w:t>
      </w:r>
      <w:r w:rsidR="00E03BBE" w:rsidRPr="009E6F63">
        <w:t xml:space="preserve"> </w:t>
      </w:r>
      <w:r w:rsidR="00CA2896">
        <w:tab/>
      </w:r>
      <w:r w:rsidR="00841D5F" w:rsidRPr="009E6F63">
        <w:t xml:space="preserve"> </w:t>
      </w:r>
      <w:r w:rsidR="002333F9">
        <w:tab/>
      </w:r>
      <w:r w:rsidR="007665A1" w:rsidRPr="009E6F63">
        <w:t>Vol.</w:t>
      </w:r>
      <w:r w:rsidR="006C292B">
        <w:t xml:space="preserve"> </w:t>
      </w:r>
      <w:r w:rsidR="007665A1" w:rsidRPr="009E6F63">
        <w:t xml:space="preserve"> </w:t>
      </w:r>
      <w:proofErr w:type="spellStart"/>
      <w:r w:rsidR="007665A1" w:rsidRPr="009E6F63">
        <w:t>X</w:t>
      </w:r>
      <w:r w:rsidR="007665A1">
        <w:t>Xl</w:t>
      </w:r>
      <w:r w:rsidR="006470EE">
        <w:t>I</w:t>
      </w:r>
      <w:proofErr w:type="spellEnd"/>
      <w:r w:rsidR="006470EE">
        <w:t>, Issue</w:t>
      </w:r>
      <w:r w:rsidR="007665A1">
        <w:t xml:space="preserve"> No</w:t>
      </w:r>
      <w:r w:rsidR="006C292B">
        <w:t xml:space="preserve">. </w:t>
      </w:r>
      <w:r w:rsidR="00FF0580">
        <w:t xml:space="preserve"> </w:t>
      </w:r>
      <w:r>
        <w:t>7</w:t>
      </w:r>
    </w:p>
    <w:p w:rsidR="006C3C70" w:rsidRDefault="00C208D9" w:rsidP="003C3B3D">
      <w:pPr>
        <w:pStyle w:val="Heading9"/>
      </w:pPr>
      <w:r>
        <w:tab/>
      </w:r>
      <w:r w:rsidR="00F31C82">
        <w:tab/>
      </w:r>
    </w:p>
    <w:p w:rsidR="003C3B3D" w:rsidRPr="003C3B3D" w:rsidRDefault="006D01EB" w:rsidP="003C3B3D">
      <w:r>
        <w:rPr>
          <w:noProof/>
        </w:rPr>
        <w:drawing>
          <wp:inline distT="0" distB="0" distL="0" distR="0">
            <wp:extent cx="6762750" cy="1883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blog.catchmyparty.com%2fwp-content%2fuploads%2f2013%2f06%2fDesigns-by-Serendipity-Fourth-of-July-Poster-Image-5.jpg&amp;ehk=oP%2bpclWYbAtXIaSRcBES1w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63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DD" w:rsidRDefault="006C3C70" w:rsidP="00451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</w:tabs>
        <w:rPr>
          <w:noProof/>
        </w:rPr>
      </w:pPr>
      <w:r>
        <w:rPr>
          <w:noProof/>
        </w:rPr>
        <w:tab/>
      </w:r>
    </w:p>
    <w:p w:rsidR="00ED5C56" w:rsidRDefault="00F31C82" w:rsidP="00762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</w:tabs>
      </w:pPr>
      <w:r>
        <w:t>_______________________________________________________________________________________________________________</w:t>
      </w:r>
    </w:p>
    <w:p w:rsidR="00E62A20" w:rsidRDefault="007F7898" w:rsidP="00762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</w:tabs>
      </w:pPr>
      <w:r>
        <w:t xml:space="preserve"> </w:t>
      </w:r>
    </w:p>
    <w:p w:rsidR="00E62A20" w:rsidRDefault="00E62A20">
      <w:pPr>
        <w:pStyle w:val="BodyText"/>
        <w:ind w:firstLine="0"/>
        <w:rPr>
          <w:rFonts w:ascii="Arial Black" w:hAnsi="Arial Black"/>
        </w:rPr>
        <w:sectPr w:rsidR="00E62A20" w:rsidSect="009B5170">
          <w:headerReference w:type="default" r:id="rId10"/>
          <w:footerReference w:type="first" r:id="rId11"/>
          <w:footnotePr>
            <w:numRestart w:val="eachPage"/>
          </w:footnotePr>
          <w:type w:val="continuous"/>
          <w:pgSz w:w="12240" w:h="15840"/>
          <w:pgMar w:top="720" w:right="720" w:bottom="960" w:left="720" w:header="1080" w:footer="720" w:gutter="0"/>
          <w:cols w:space="720"/>
          <w:titlePg/>
        </w:sectPr>
      </w:pPr>
    </w:p>
    <w:p w:rsidR="00E62A20" w:rsidRPr="008D2E1E" w:rsidRDefault="00E62A20" w:rsidP="00E22A16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5" w:color="auto" w:fill="auto"/>
        <w:jc w:val="center"/>
        <w:rPr>
          <w:rFonts w:ascii="Arial Black" w:hAnsi="Arial Black"/>
          <w:sz w:val="22"/>
          <w:szCs w:val="22"/>
        </w:rPr>
      </w:pPr>
      <w:r w:rsidRPr="008D2E1E">
        <w:rPr>
          <w:rFonts w:ascii="Arial Black" w:hAnsi="Arial Black"/>
          <w:sz w:val="22"/>
          <w:szCs w:val="22"/>
        </w:rPr>
        <w:t>TABLE OF CONTENTS</w:t>
      </w:r>
    </w:p>
    <w:p w:rsidR="00E62A20" w:rsidRPr="004A09C9" w:rsidRDefault="006A18FD" w:rsidP="00DF17C3">
      <w:pPr>
        <w:jc w:val="right"/>
        <w:rPr>
          <w:rFonts w:ascii="Arial Black" w:hAnsi="Arial Black"/>
          <w:sz w:val="18"/>
          <w:szCs w:val="18"/>
        </w:rPr>
      </w:pPr>
      <w:r w:rsidRPr="004A09C9">
        <w:rPr>
          <w:rFonts w:ascii="Arial Black" w:hAnsi="Arial Black"/>
          <w:sz w:val="18"/>
          <w:szCs w:val="18"/>
        </w:rPr>
        <w:t>BIRTHDAYS</w:t>
      </w:r>
      <w:r w:rsidR="00892A74" w:rsidRPr="004A09C9">
        <w:rPr>
          <w:rFonts w:ascii="Arial Black" w:hAnsi="Arial Black"/>
          <w:sz w:val="18"/>
          <w:szCs w:val="18"/>
        </w:rPr>
        <w:t>…</w:t>
      </w:r>
      <w:r w:rsidRPr="004A09C9">
        <w:rPr>
          <w:rFonts w:ascii="Arial Black" w:hAnsi="Arial Black"/>
          <w:sz w:val="18"/>
          <w:szCs w:val="18"/>
        </w:rPr>
        <w:t>……</w:t>
      </w:r>
      <w:r w:rsidR="00A872BF" w:rsidRPr="004A09C9">
        <w:rPr>
          <w:rFonts w:ascii="Arial Black" w:hAnsi="Arial Black"/>
          <w:sz w:val="18"/>
          <w:szCs w:val="18"/>
        </w:rPr>
        <w:t>..</w:t>
      </w:r>
      <w:r w:rsidRPr="004A09C9">
        <w:rPr>
          <w:rFonts w:ascii="Arial Black" w:hAnsi="Arial Black"/>
          <w:sz w:val="18"/>
          <w:szCs w:val="18"/>
        </w:rPr>
        <w:t>......</w:t>
      </w:r>
      <w:r w:rsidR="00FA284F" w:rsidRPr="004A09C9">
        <w:rPr>
          <w:rFonts w:ascii="Arial Black" w:hAnsi="Arial Black"/>
          <w:sz w:val="18"/>
          <w:szCs w:val="18"/>
        </w:rPr>
        <w:t>.</w:t>
      </w:r>
      <w:r w:rsidR="00243453" w:rsidRPr="004A09C9">
        <w:rPr>
          <w:rFonts w:ascii="Arial Black" w:hAnsi="Arial Black"/>
          <w:sz w:val="18"/>
          <w:szCs w:val="18"/>
        </w:rPr>
        <w:t>......</w:t>
      </w:r>
      <w:r w:rsidR="0021573E" w:rsidRPr="004A09C9">
        <w:rPr>
          <w:rFonts w:ascii="Arial Black" w:hAnsi="Arial Black"/>
          <w:sz w:val="18"/>
          <w:szCs w:val="18"/>
        </w:rPr>
        <w:t>..</w:t>
      </w:r>
      <w:r w:rsidR="00243453" w:rsidRPr="004A09C9">
        <w:rPr>
          <w:rFonts w:ascii="Arial Black" w:hAnsi="Arial Black"/>
          <w:sz w:val="18"/>
          <w:szCs w:val="18"/>
        </w:rPr>
        <w:t>..</w:t>
      </w:r>
      <w:r w:rsidR="00FA284F" w:rsidRPr="004A09C9">
        <w:rPr>
          <w:rFonts w:ascii="Arial Black" w:hAnsi="Arial Black"/>
          <w:sz w:val="18"/>
          <w:szCs w:val="18"/>
        </w:rPr>
        <w:t>.</w:t>
      </w:r>
      <w:r w:rsidR="004741F5" w:rsidRPr="004A09C9">
        <w:rPr>
          <w:rFonts w:ascii="Arial Black" w:hAnsi="Arial Black"/>
          <w:sz w:val="18"/>
          <w:szCs w:val="18"/>
        </w:rPr>
        <w:t>.</w:t>
      </w:r>
      <w:r w:rsidR="00031ABF" w:rsidRPr="004A09C9">
        <w:rPr>
          <w:rFonts w:ascii="Arial Black" w:hAnsi="Arial Black"/>
          <w:sz w:val="18"/>
          <w:szCs w:val="18"/>
        </w:rPr>
        <w:t>..</w:t>
      </w:r>
      <w:r w:rsidR="00DF17C3">
        <w:rPr>
          <w:rFonts w:ascii="Arial Black" w:hAnsi="Arial Black"/>
          <w:sz w:val="18"/>
          <w:szCs w:val="18"/>
        </w:rPr>
        <w:t>1</w:t>
      </w:r>
    </w:p>
    <w:p w:rsidR="00AB5E58" w:rsidRPr="004A09C9" w:rsidRDefault="006A18FD" w:rsidP="00DF17C3">
      <w:pPr>
        <w:jc w:val="right"/>
        <w:rPr>
          <w:rFonts w:ascii="Arial Black" w:hAnsi="Arial Black"/>
          <w:sz w:val="18"/>
          <w:szCs w:val="18"/>
        </w:rPr>
      </w:pPr>
      <w:r w:rsidRPr="004A09C9">
        <w:rPr>
          <w:rFonts w:ascii="Arial Black" w:hAnsi="Arial Black"/>
          <w:sz w:val="18"/>
          <w:szCs w:val="18"/>
        </w:rPr>
        <w:t xml:space="preserve">RAINBOW </w:t>
      </w:r>
      <w:r w:rsidR="00A872BF" w:rsidRPr="004A09C9">
        <w:rPr>
          <w:rFonts w:ascii="Arial Black" w:hAnsi="Arial Black"/>
          <w:sz w:val="18"/>
          <w:szCs w:val="18"/>
        </w:rPr>
        <w:t>A</w:t>
      </w:r>
      <w:r w:rsidRPr="004A09C9">
        <w:rPr>
          <w:rFonts w:ascii="Arial Black" w:hAnsi="Arial Black"/>
          <w:sz w:val="18"/>
          <w:szCs w:val="18"/>
        </w:rPr>
        <w:t>NNOUNCMENTS</w:t>
      </w:r>
      <w:r w:rsidR="00DF17C3">
        <w:rPr>
          <w:rFonts w:ascii="Arial Black" w:hAnsi="Arial Black"/>
          <w:sz w:val="18"/>
          <w:szCs w:val="18"/>
        </w:rPr>
        <w:t>.</w:t>
      </w:r>
      <w:r w:rsidR="00AB5E58" w:rsidRPr="004A09C9">
        <w:rPr>
          <w:rFonts w:ascii="Arial Black" w:hAnsi="Arial Black"/>
          <w:sz w:val="18"/>
          <w:szCs w:val="18"/>
        </w:rPr>
        <w:t>.</w:t>
      </w:r>
      <w:r w:rsidR="00F2376E" w:rsidRPr="004A09C9">
        <w:rPr>
          <w:rFonts w:ascii="Arial Black" w:hAnsi="Arial Black"/>
          <w:sz w:val="18"/>
          <w:szCs w:val="18"/>
        </w:rPr>
        <w:t>..</w:t>
      </w:r>
      <w:r w:rsidR="002F03C5" w:rsidRPr="004A09C9">
        <w:rPr>
          <w:rFonts w:ascii="Arial Black" w:hAnsi="Arial Black"/>
          <w:sz w:val="18"/>
          <w:szCs w:val="18"/>
        </w:rPr>
        <w:t>.</w:t>
      </w:r>
      <w:r w:rsidR="00DF17C3">
        <w:rPr>
          <w:rFonts w:ascii="Arial Black" w:hAnsi="Arial Black"/>
          <w:sz w:val="18"/>
          <w:szCs w:val="18"/>
        </w:rPr>
        <w:t>2</w:t>
      </w:r>
    </w:p>
    <w:p w:rsidR="00DF17C3" w:rsidRPr="004A09C9" w:rsidRDefault="00DF17C3" w:rsidP="00DF17C3">
      <w:pPr>
        <w:jc w:val="right"/>
        <w:rPr>
          <w:rFonts w:ascii="Arial Black" w:hAnsi="Arial Black"/>
          <w:sz w:val="18"/>
          <w:szCs w:val="18"/>
        </w:rPr>
      </w:pPr>
      <w:r w:rsidRPr="004A09C9">
        <w:rPr>
          <w:rFonts w:ascii="Arial Black" w:hAnsi="Arial Black"/>
          <w:sz w:val="18"/>
          <w:szCs w:val="18"/>
        </w:rPr>
        <w:t>UPCOMING TOURNAMENTS.…</w:t>
      </w:r>
      <w:r>
        <w:rPr>
          <w:rFonts w:ascii="Arial Black" w:hAnsi="Arial Black"/>
          <w:sz w:val="18"/>
          <w:szCs w:val="18"/>
        </w:rPr>
        <w:t>.</w:t>
      </w:r>
      <w:r w:rsidRPr="004A09C9">
        <w:rPr>
          <w:rFonts w:ascii="Arial Black" w:hAnsi="Arial Black"/>
          <w:sz w:val="18"/>
          <w:szCs w:val="18"/>
        </w:rPr>
        <w:t>.</w:t>
      </w:r>
      <w:r>
        <w:rPr>
          <w:rFonts w:ascii="Arial Black" w:hAnsi="Arial Black"/>
          <w:sz w:val="18"/>
          <w:szCs w:val="18"/>
        </w:rPr>
        <w:t>2</w:t>
      </w:r>
    </w:p>
    <w:p w:rsidR="00723168" w:rsidRPr="004A09C9" w:rsidRDefault="00723168" w:rsidP="00DF17C3">
      <w:pPr>
        <w:jc w:val="right"/>
        <w:rPr>
          <w:rFonts w:ascii="Arial Black" w:hAnsi="Arial Black"/>
          <w:bCs/>
          <w:color w:val="000000"/>
          <w:spacing w:val="0"/>
          <w:sz w:val="18"/>
          <w:szCs w:val="18"/>
        </w:rPr>
      </w:pPr>
      <w:r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 xml:space="preserve">MESSAGE FROM </w:t>
      </w:r>
      <w:r w:rsidR="002F03C5"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NTD.</w:t>
      </w:r>
      <w:r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………</w:t>
      </w:r>
      <w:r w:rsidR="002F03C5"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….</w:t>
      </w:r>
      <w:r w:rsidR="00DF17C3">
        <w:rPr>
          <w:rFonts w:ascii="Arial Black" w:hAnsi="Arial Black"/>
          <w:bCs/>
          <w:color w:val="000000"/>
          <w:spacing w:val="0"/>
          <w:sz w:val="18"/>
          <w:szCs w:val="18"/>
        </w:rPr>
        <w:t>.</w:t>
      </w:r>
      <w:r w:rsidR="00A77873">
        <w:rPr>
          <w:rFonts w:ascii="Arial Black" w:hAnsi="Arial Black"/>
          <w:bCs/>
          <w:color w:val="000000"/>
          <w:spacing w:val="0"/>
          <w:sz w:val="18"/>
          <w:szCs w:val="18"/>
        </w:rPr>
        <w:t>3</w:t>
      </w:r>
    </w:p>
    <w:p w:rsidR="00A61248" w:rsidRPr="004A09C9" w:rsidRDefault="00DF17C3" w:rsidP="00DF17C3">
      <w:pPr>
        <w:jc w:val="right"/>
        <w:rPr>
          <w:rFonts w:ascii="Arial Black" w:hAnsi="Arial Black"/>
          <w:bCs/>
          <w:color w:val="000000"/>
          <w:spacing w:val="0"/>
          <w:sz w:val="18"/>
          <w:szCs w:val="18"/>
        </w:rPr>
      </w:pPr>
      <w:r>
        <w:rPr>
          <w:rFonts w:ascii="Arial Black" w:hAnsi="Arial Black"/>
          <w:bCs/>
          <w:color w:val="000000"/>
          <w:spacing w:val="0"/>
          <w:sz w:val="18"/>
          <w:szCs w:val="18"/>
        </w:rPr>
        <w:t>SHOUTOUTS…..</w:t>
      </w:r>
      <w:r w:rsidR="00A61248"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…..………………</w:t>
      </w:r>
      <w:r>
        <w:rPr>
          <w:rFonts w:ascii="Arial Black" w:hAnsi="Arial Black"/>
          <w:bCs/>
          <w:color w:val="000000"/>
          <w:spacing w:val="0"/>
          <w:sz w:val="18"/>
          <w:szCs w:val="18"/>
        </w:rPr>
        <w:t>3</w:t>
      </w:r>
    </w:p>
    <w:p w:rsidR="00723168" w:rsidRDefault="00A61248" w:rsidP="00DF17C3">
      <w:pPr>
        <w:jc w:val="right"/>
        <w:rPr>
          <w:rFonts w:ascii="Arial Black" w:hAnsi="Arial Black"/>
          <w:bCs/>
          <w:color w:val="000000"/>
          <w:spacing w:val="0"/>
          <w:sz w:val="18"/>
          <w:szCs w:val="18"/>
        </w:rPr>
      </w:pPr>
      <w:r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INSPIRATION...</w:t>
      </w:r>
      <w:r w:rsidR="005270CB"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.</w:t>
      </w:r>
      <w:r w:rsidR="00723168"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……</w:t>
      </w:r>
      <w:r w:rsidR="005270CB"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…</w:t>
      </w:r>
      <w:r w:rsidR="00723168"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…</w:t>
      </w:r>
      <w:r w:rsidR="005270CB"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..</w:t>
      </w:r>
      <w:r w:rsidR="00723168"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……</w:t>
      </w:r>
      <w:r w:rsidR="005270CB"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…</w:t>
      </w:r>
      <w:r w:rsidR="00DF17C3">
        <w:rPr>
          <w:rFonts w:ascii="Arial Black" w:hAnsi="Arial Black"/>
          <w:bCs/>
          <w:color w:val="000000"/>
          <w:spacing w:val="0"/>
          <w:sz w:val="18"/>
          <w:szCs w:val="18"/>
        </w:rPr>
        <w:t>4</w:t>
      </w:r>
    </w:p>
    <w:p w:rsidR="00231A69" w:rsidRPr="004A09C9" w:rsidRDefault="00231A69" w:rsidP="00DF17C3">
      <w:pPr>
        <w:jc w:val="right"/>
        <w:rPr>
          <w:rFonts w:ascii="Arial Black" w:hAnsi="Arial Black"/>
          <w:bCs/>
          <w:color w:val="000000"/>
          <w:spacing w:val="0"/>
          <w:sz w:val="18"/>
          <w:szCs w:val="18"/>
        </w:rPr>
      </w:pPr>
      <w:r w:rsidRPr="004A09C9">
        <w:rPr>
          <w:rFonts w:ascii="Arial Black" w:hAnsi="Arial Black"/>
          <w:bCs/>
          <w:color w:val="000000"/>
          <w:spacing w:val="0"/>
          <w:sz w:val="18"/>
          <w:szCs w:val="18"/>
        </w:rPr>
        <w:t>ADDRESSES…….………………….</w:t>
      </w:r>
      <w:r w:rsidR="00DF17C3">
        <w:rPr>
          <w:rFonts w:ascii="Arial Black" w:hAnsi="Arial Black"/>
          <w:bCs/>
          <w:color w:val="000000"/>
          <w:spacing w:val="0"/>
          <w:sz w:val="18"/>
          <w:szCs w:val="18"/>
        </w:rPr>
        <w:t>4</w:t>
      </w:r>
    </w:p>
    <w:p w:rsidR="00885BAC" w:rsidRDefault="00885BAC" w:rsidP="00C46C52">
      <w:pPr>
        <w:pBdr>
          <w:bottom w:val="single" w:sz="18" w:space="1" w:color="auto"/>
        </w:pBdr>
        <w:rPr>
          <w:rFonts w:ascii="Arial Black" w:hAnsi="Arial Black"/>
          <w:b/>
          <w:bCs/>
          <w:color w:val="000000"/>
          <w:spacing w:val="0"/>
          <w:sz w:val="16"/>
          <w:szCs w:val="16"/>
        </w:rPr>
      </w:pPr>
    </w:p>
    <w:p w:rsidR="007178C1" w:rsidRPr="007178C1" w:rsidRDefault="007178C1" w:rsidP="007178C1">
      <w:pPr>
        <w:rPr>
          <w:rFonts w:ascii="Arial Black" w:hAnsi="Arial Black"/>
          <w:bCs/>
          <w:color w:val="000000"/>
          <w:spacing w:val="0"/>
          <w:sz w:val="18"/>
          <w:szCs w:val="18"/>
        </w:rPr>
      </w:pPr>
    </w:p>
    <w:p w:rsidR="00880DF7" w:rsidRDefault="00880DF7" w:rsidP="00CB0600">
      <w:pPr>
        <w:jc w:val="center"/>
        <w:rPr>
          <w:rFonts w:ascii="Arial Black" w:hAnsi="Arial Black"/>
          <w:bCs/>
          <w:color w:val="000000"/>
          <w:spacing w:val="0"/>
          <w:sz w:val="16"/>
          <w:szCs w:val="16"/>
        </w:rPr>
      </w:pPr>
    </w:p>
    <w:p w:rsidR="0057563E" w:rsidRPr="00B07C04" w:rsidRDefault="00C46C52" w:rsidP="00CB0600">
      <w:pPr>
        <w:jc w:val="center"/>
        <w:rPr>
          <w:rFonts w:ascii="Arial Black" w:hAnsi="Arial Black"/>
          <w:bCs/>
          <w:color w:val="000000"/>
          <w:spacing w:val="0"/>
          <w:sz w:val="16"/>
          <w:szCs w:val="16"/>
        </w:rPr>
      </w:pPr>
      <w:r w:rsidRPr="00B07C04">
        <w:rPr>
          <w:rFonts w:ascii="Arial Black" w:hAnsi="Arial Black"/>
          <w:bCs/>
          <w:noProof/>
          <w:color w:val="000000"/>
          <w:spacing w:val="0"/>
          <w:sz w:val="16"/>
          <w:szCs w:val="16"/>
        </w:rPr>
        <w:drawing>
          <wp:inline distT="0" distB="0" distL="0" distR="0">
            <wp:extent cx="1981200" cy="12846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C52" w:rsidRDefault="00C46C52" w:rsidP="00CB0600">
      <w:pPr>
        <w:jc w:val="center"/>
        <w:rPr>
          <w:rFonts w:ascii="Arial Black" w:hAnsi="Arial Black"/>
          <w:b/>
          <w:bCs/>
          <w:color w:val="000000"/>
          <w:spacing w:val="0"/>
          <w:sz w:val="16"/>
          <w:szCs w:val="16"/>
        </w:rPr>
      </w:pPr>
    </w:p>
    <w:p w:rsidR="006C3715" w:rsidRPr="00C46C52" w:rsidRDefault="00C46C52" w:rsidP="005D461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5" w:color="auto" w:fill="auto"/>
        <w:jc w:val="center"/>
        <w:rPr>
          <w:rFonts w:ascii="Arial Black" w:hAnsi="Arial Black"/>
          <w:i/>
          <w:sz w:val="22"/>
          <w:szCs w:val="22"/>
        </w:rPr>
      </w:pPr>
      <w:r w:rsidRPr="00C46C52">
        <w:rPr>
          <w:rFonts w:ascii="Arial Black" w:hAnsi="Arial Black"/>
          <w:i/>
          <w:noProof/>
          <w:sz w:val="22"/>
          <w:szCs w:val="22"/>
        </w:rPr>
        <w:t>Kings &amp; Queens Born in July</w:t>
      </w:r>
    </w:p>
    <w:tbl>
      <w:tblPr>
        <w:tblStyle w:val="TableGrid"/>
        <w:tblW w:w="3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080"/>
      </w:tblGrid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Arnold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Artis</w:t>
            </w:r>
            <w:proofErr w:type="spellEnd"/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26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Bobby Black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4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Mascelia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Blissitt</w:t>
            </w:r>
            <w:proofErr w:type="spellEnd"/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28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Alford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Bloison</w:t>
            </w:r>
            <w:proofErr w:type="spellEnd"/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17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Calvin Brooks Sr.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26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Frank Brown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14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Iva Bunn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15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Simmie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Burns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14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Bill Byrd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7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Leonard G Carter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18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Chattam</w:t>
            </w:r>
            <w:proofErr w:type="spellEnd"/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16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Preston Cobbs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11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Alonzo Cotton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15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Deborah Covington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8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Lenora Crenshaw 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9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Todd D Cross, Sr.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10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Wesley Culler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14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Sandra Dargan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8</w:t>
            </w:r>
          </w:p>
        </w:tc>
      </w:tr>
      <w:tr w:rsidR="005D461B" w:rsidTr="00736ECE">
        <w:tc>
          <w:tcPr>
            <w:tcW w:w="2358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Shirley Davis </w:t>
            </w:r>
          </w:p>
        </w:tc>
        <w:tc>
          <w:tcPr>
            <w:tcW w:w="1080" w:type="dxa"/>
          </w:tcPr>
          <w:p w:rsidR="005D461B" w:rsidRDefault="005D461B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9</w:t>
            </w:r>
          </w:p>
        </w:tc>
      </w:tr>
      <w:tr w:rsidR="005D461B" w:rsidTr="00736ECE">
        <w:tc>
          <w:tcPr>
            <w:tcW w:w="2358" w:type="dxa"/>
          </w:tcPr>
          <w:p w:rsidR="005D461B" w:rsidRDefault="00DA68F3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Cle Dennis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14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Denise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Elbeck</w:t>
            </w:r>
            <w:proofErr w:type="spellEnd"/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21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James Garnett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10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Wanda Goodman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28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Johnny Gordon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4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Michael Graves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9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Linda Gray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25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Joe Green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23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William Harden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28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Amos Haynes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4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Tyrone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Hodnett</w:t>
            </w:r>
            <w:proofErr w:type="spellEnd"/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5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Vick Holder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5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Michael Hudson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6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Robert Hunter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7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Walee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Jackson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20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Nathaniel Jett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Kevin Kelly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26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Elvin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Lobbins</w:t>
            </w:r>
            <w:proofErr w:type="spellEnd"/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20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Lisa Massey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18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Dale Pace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5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James Patterson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James Peterson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4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Charlene Press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7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Lewis Ragland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5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Sheila Reed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20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George Roberts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14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Cynthia Smith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21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Lee Smith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4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Avon Spence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4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 L Taylor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21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Charles Teel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11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Bobby Terry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17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Rueben Thomas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9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William Tingle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11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Jean Wallace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4</w:t>
            </w:r>
          </w:p>
        </w:tc>
      </w:tr>
      <w:tr w:rsidR="005D461B" w:rsidTr="00736ECE">
        <w:tc>
          <w:tcPr>
            <w:tcW w:w="2358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John White</w:t>
            </w:r>
          </w:p>
        </w:tc>
        <w:tc>
          <w:tcPr>
            <w:tcW w:w="1080" w:type="dxa"/>
          </w:tcPr>
          <w:p w:rsidR="005D461B" w:rsidRDefault="001B4CA4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</w:t>
            </w:r>
          </w:p>
        </w:tc>
      </w:tr>
      <w:tr w:rsidR="005D461B" w:rsidTr="00736ECE">
        <w:tc>
          <w:tcPr>
            <w:tcW w:w="2358" w:type="dxa"/>
          </w:tcPr>
          <w:p w:rsidR="005D461B" w:rsidRDefault="003C3B3D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Jimmie Williams</w:t>
            </w:r>
          </w:p>
        </w:tc>
        <w:tc>
          <w:tcPr>
            <w:tcW w:w="1080" w:type="dxa"/>
          </w:tcPr>
          <w:p w:rsidR="005D461B" w:rsidRDefault="003C3B3D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8</w:t>
            </w:r>
          </w:p>
        </w:tc>
      </w:tr>
      <w:tr w:rsidR="005D461B" w:rsidTr="007178C1">
        <w:tc>
          <w:tcPr>
            <w:tcW w:w="2358" w:type="dxa"/>
          </w:tcPr>
          <w:p w:rsidR="005D461B" w:rsidRDefault="003C3B3D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Joyce Williams</w:t>
            </w:r>
          </w:p>
        </w:tc>
        <w:tc>
          <w:tcPr>
            <w:tcW w:w="1080" w:type="dxa"/>
          </w:tcPr>
          <w:p w:rsidR="005D461B" w:rsidRDefault="003C3B3D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10</w:t>
            </w:r>
          </w:p>
        </w:tc>
      </w:tr>
      <w:tr w:rsidR="005D461B" w:rsidTr="007178C1">
        <w:tc>
          <w:tcPr>
            <w:tcW w:w="2358" w:type="dxa"/>
            <w:tcBorders>
              <w:bottom w:val="single" w:sz="18" w:space="0" w:color="auto"/>
            </w:tcBorders>
          </w:tcPr>
          <w:p w:rsidR="005D461B" w:rsidRDefault="003C3B3D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Patricia A Williams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5D461B" w:rsidRDefault="003C3B3D" w:rsidP="00736EC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 8</w:t>
            </w:r>
          </w:p>
        </w:tc>
      </w:tr>
    </w:tbl>
    <w:p w:rsidR="00F77CA4" w:rsidRDefault="00F77CA4" w:rsidP="00F77CA4">
      <w:pPr>
        <w:rPr>
          <w:rFonts w:ascii="Arial Black" w:hAnsi="Arial Black"/>
          <w:b/>
          <w:sz w:val="16"/>
          <w:szCs w:val="16"/>
        </w:rPr>
      </w:pPr>
    </w:p>
    <w:p w:rsidR="00880DF7" w:rsidRDefault="00880DF7" w:rsidP="00F77CA4">
      <w:pPr>
        <w:rPr>
          <w:rFonts w:ascii="Arial Black" w:hAnsi="Arial Black"/>
          <w:b/>
          <w:sz w:val="16"/>
          <w:szCs w:val="16"/>
        </w:rPr>
      </w:pPr>
    </w:p>
    <w:p w:rsidR="00880DF7" w:rsidRDefault="00880DF7" w:rsidP="00F77CA4">
      <w:pPr>
        <w:rPr>
          <w:rFonts w:ascii="Arial Black" w:hAnsi="Arial Black"/>
          <w:b/>
          <w:sz w:val="16"/>
          <w:szCs w:val="16"/>
        </w:rPr>
      </w:pPr>
    </w:p>
    <w:p w:rsidR="005739B1" w:rsidRPr="008D2E1E" w:rsidRDefault="005739B1" w:rsidP="005739B1">
      <w:pPr>
        <w:pStyle w:val="Heading3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5" w:color="auto" w:fill="auto"/>
        <w:jc w:val="center"/>
        <w:rPr>
          <w:rFonts w:ascii="Arial Black" w:hAnsi="Arial Black"/>
          <w:iCs/>
          <w:sz w:val="22"/>
          <w:szCs w:val="22"/>
        </w:rPr>
      </w:pPr>
      <w:r>
        <w:rPr>
          <w:rFonts w:ascii="Arial Black" w:hAnsi="Arial Black"/>
          <w:iCs/>
          <w:sz w:val="22"/>
          <w:szCs w:val="22"/>
        </w:rPr>
        <w:lastRenderedPageBreak/>
        <w:t xml:space="preserve">Kings </w:t>
      </w:r>
      <w:r w:rsidRPr="008D2E1E">
        <w:rPr>
          <w:rFonts w:ascii="Arial Black" w:hAnsi="Arial Black"/>
          <w:iCs/>
          <w:sz w:val="22"/>
          <w:szCs w:val="22"/>
        </w:rPr>
        <w:t xml:space="preserve">&amp; Queens Born in </w:t>
      </w:r>
      <w:r>
        <w:rPr>
          <w:rFonts w:ascii="Arial Black" w:hAnsi="Arial Black"/>
          <w:iCs/>
          <w:sz w:val="22"/>
          <w:szCs w:val="22"/>
        </w:rPr>
        <w:t>August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1019"/>
      </w:tblGrid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Tormenta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“DJ” Allah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8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Peter Allen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22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Curtis Baker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20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Edward H Banks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25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Katrina Battle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23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Diana Benedict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11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Thomas Brooks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9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Belinda Brown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17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Deborah Buckman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27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Sandra Butler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18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Jay Buxton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23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Beatrice Cain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22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Dora Chappell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12</w:t>
            </w:r>
          </w:p>
        </w:tc>
      </w:tr>
      <w:tr w:rsidR="005739B1" w:rsidTr="00584A9F">
        <w:tc>
          <w:tcPr>
            <w:tcW w:w="2317" w:type="dxa"/>
            <w:tcBorders>
              <w:bottom w:val="nil"/>
            </w:tcBorders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Phyllis Cornute</w:t>
            </w:r>
          </w:p>
        </w:tc>
        <w:tc>
          <w:tcPr>
            <w:tcW w:w="1019" w:type="dxa"/>
            <w:tcBorders>
              <w:bottom w:val="nil"/>
            </w:tcBorders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261</w:t>
            </w:r>
          </w:p>
        </w:tc>
      </w:tr>
      <w:tr w:rsidR="005739B1" w:rsidTr="00584A9F">
        <w:tc>
          <w:tcPr>
            <w:tcW w:w="2317" w:type="dxa"/>
            <w:tcBorders>
              <w:bottom w:val="nil"/>
            </w:tcBorders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Kim Cotton</w:t>
            </w:r>
          </w:p>
        </w:tc>
        <w:tc>
          <w:tcPr>
            <w:tcW w:w="1019" w:type="dxa"/>
            <w:tcBorders>
              <w:bottom w:val="nil"/>
            </w:tcBorders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7</w:t>
            </w:r>
          </w:p>
        </w:tc>
      </w:tr>
      <w:tr w:rsidR="005739B1" w:rsidTr="00584A9F">
        <w:tc>
          <w:tcPr>
            <w:tcW w:w="2317" w:type="dxa"/>
            <w:tcBorders>
              <w:top w:val="nil"/>
            </w:tcBorders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Mike Crockett</w:t>
            </w:r>
          </w:p>
        </w:tc>
        <w:tc>
          <w:tcPr>
            <w:tcW w:w="1019" w:type="dxa"/>
            <w:tcBorders>
              <w:top w:val="nil"/>
            </w:tcBorders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6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Stephanie Davis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24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Christine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Elcerio</w:t>
            </w:r>
            <w:proofErr w:type="spellEnd"/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30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Patricia Frye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20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Al Gainer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31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Gary Gee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3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Randy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Goodbee</w:t>
            </w:r>
            <w:proofErr w:type="spellEnd"/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Stanley Green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12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Melvin Hilliard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13</w:t>
            </w:r>
          </w:p>
        </w:tc>
      </w:tr>
      <w:tr w:rsidR="005739B1" w:rsidTr="00584A9F">
        <w:tc>
          <w:tcPr>
            <w:tcW w:w="2317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Willie Jackson</w:t>
            </w:r>
          </w:p>
        </w:tc>
        <w:tc>
          <w:tcPr>
            <w:tcW w:w="1019" w:type="dxa"/>
          </w:tcPr>
          <w:p w:rsidR="005739B1" w:rsidRDefault="005739B1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Aug </w:t>
            </w:r>
            <w:r w:rsidR="00584A9F">
              <w:rPr>
                <w:rFonts w:ascii="Arial Black" w:hAnsi="Arial Black"/>
                <w:sz w:val="18"/>
                <w:szCs w:val="18"/>
              </w:rPr>
              <w:t>30</w:t>
            </w:r>
          </w:p>
        </w:tc>
      </w:tr>
      <w:tr w:rsidR="005739B1" w:rsidTr="00584A9F">
        <w:tc>
          <w:tcPr>
            <w:tcW w:w="2317" w:type="dxa"/>
            <w:tcBorders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John Johnson</w:t>
            </w:r>
          </w:p>
        </w:tc>
        <w:tc>
          <w:tcPr>
            <w:tcW w:w="1019" w:type="dxa"/>
            <w:tcBorders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12</w:t>
            </w:r>
          </w:p>
        </w:tc>
      </w:tr>
      <w:tr w:rsidR="005739B1" w:rsidTr="00584A9F">
        <w:tc>
          <w:tcPr>
            <w:tcW w:w="2317" w:type="dxa"/>
            <w:tcBorders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James Law</w:t>
            </w:r>
          </w:p>
        </w:tc>
        <w:tc>
          <w:tcPr>
            <w:tcW w:w="1019" w:type="dxa"/>
            <w:tcBorders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16</w:t>
            </w:r>
          </w:p>
        </w:tc>
      </w:tr>
      <w:tr w:rsidR="005739B1" w:rsidTr="00584A9F">
        <w:tc>
          <w:tcPr>
            <w:tcW w:w="2317" w:type="dxa"/>
            <w:tcBorders>
              <w:top w:val="nil"/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Barbara Lipsey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13</w:t>
            </w:r>
          </w:p>
        </w:tc>
      </w:tr>
      <w:tr w:rsidR="005739B1" w:rsidTr="00584A9F">
        <w:tc>
          <w:tcPr>
            <w:tcW w:w="2317" w:type="dxa"/>
            <w:tcBorders>
              <w:top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Maxine Maclin</w:t>
            </w:r>
          </w:p>
        </w:tc>
        <w:tc>
          <w:tcPr>
            <w:tcW w:w="1019" w:type="dxa"/>
            <w:tcBorders>
              <w:top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28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Lydia Martin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15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Diane McLaughlin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30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Edith Ann Moore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Peggy Moore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15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Brace Needham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29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Carrie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Nicholes</w:t>
            </w:r>
            <w:proofErr w:type="spellEnd"/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30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E. Patterson-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Akoto</w:t>
            </w:r>
            <w:proofErr w:type="spellEnd"/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10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Jocelynn Payne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20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Doris Peters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12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Carol Randal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15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Ricardo Randle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17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Deborah Ray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6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Lester Reddick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29</w:t>
            </w:r>
          </w:p>
        </w:tc>
      </w:tr>
      <w:tr w:rsidR="005739B1" w:rsidTr="00584A9F">
        <w:tc>
          <w:tcPr>
            <w:tcW w:w="2317" w:type="dxa"/>
            <w:tcBorders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William Sills</w:t>
            </w:r>
          </w:p>
        </w:tc>
        <w:tc>
          <w:tcPr>
            <w:tcW w:w="1019" w:type="dxa"/>
            <w:tcBorders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27</w:t>
            </w:r>
          </w:p>
        </w:tc>
      </w:tr>
      <w:tr w:rsidR="005739B1" w:rsidTr="00584A9F">
        <w:tc>
          <w:tcPr>
            <w:tcW w:w="2317" w:type="dxa"/>
            <w:tcBorders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Nan Smith</w:t>
            </w:r>
          </w:p>
        </w:tc>
        <w:tc>
          <w:tcPr>
            <w:tcW w:w="1019" w:type="dxa"/>
            <w:tcBorders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9</w:t>
            </w:r>
          </w:p>
        </w:tc>
      </w:tr>
      <w:tr w:rsidR="005739B1" w:rsidTr="00584A9F">
        <w:tc>
          <w:tcPr>
            <w:tcW w:w="2317" w:type="dxa"/>
            <w:tcBorders>
              <w:top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Timmon</w:t>
            </w:r>
            <w:proofErr w:type="spellEnd"/>
          </w:p>
        </w:tc>
        <w:tc>
          <w:tcPr>
            <w:tcW w:w="1019" w:type="dxa"/>
            <w:tcBorders>
              <w:top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31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Virgil Turner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28</w:t>
            </w:r>
          </w:p>
        </w:tc>
      </w:tr>
      <w:tr w:rsidR="005739B1" w:rsidTr="00584A9F">
        <w:tc>
          <w:tcPr>
            <w:tcW w:w="2317" w:type="dxa"/>
            <w:tcBorders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Clarence West</w:t>
            </w:r>
          </w:p>
        </w:tc>
        <w:tc>
          <w:tcPr>
            <w:tcW w:w="1019" w:type="dxa"/>
            <w:tcBorders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22</w:t>
            </w:r>
          </w:p>
        </w:tc>
      </w:tr>
      <w:tr w:rsidR="005739B1" w:rsidTr="00584A9F">
        <w:tc>
          <w:tcPr>
            <w:tcW w:w="2317" w:type="dxa"/>
            <w:tcBorders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Jessie Wilson</w:t>
            </w:r>
          </w:p>
        </w:tc>
        <w:tc>
          <w:tcPr>
            <w:tcW w:w="1019" w:type="dxa"/>
            <w:tcBorders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19</w:t>
            </w:r>
          </w:p>
        </w:tc>
      </w:tr>
      <w:tr w:rsidR="005739B1" w:rsidTr="00584A9F">
        <w:tc>
          <w:tcPr>
            <w:tcW w:w="2317" w:type="dxa"/>
            <w:tcBorders>
              <w:top w:val="nil"/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William Wilson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26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Julia Wofford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Aug 12</w:t>
            </w:r>
          </w:p>
        </w:tc>
      </w:tr>
      <w:tr w:rsidR="005739B1" w:rsidTr="00584A9F">
        <w:tc>
          <w:tcPr>
            <w:tcW w:w="2317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Robert Wright</w:t>
            </w:r>
          </w:p>
        </w:tc>
        <w:tc>
          <w:tcPr>
            <w:tcW w:w="1019" w:type="dxa"/>
          </w:tcPr>
          <w:p w:rsidR="005739B1" w:rsidRDefault="00584A9F" w:rsidP="00584A9F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</w:t>
            </w:r>
            <w:r w:rsidR="00E978E8">
              <w:rPr>
                <w:rFonts w:ascii="Arial Black" w:hAnsi="Arial Black"/>
                <w:sz w:val="18"/>
                <w:szCs w:val="18"/>
              </w:rPr>
              <w:t>ug 3</w:t>
            </w:r>
          </w:p>
        </w:tc>
      </w:tr>
    </w:tbl>
    <w:p w:rsidR="00E978E8" w:rsidRDefault="00E978E8" w:rsidP="00F77CA4">
      <w:pPr>
        <w:pStyle w:val="BodyText"/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</w:p>
    <w:p w:rsidR="00880DF7" w:rsidRDefault="00880DF7" w:rsidP="00F77CA4">
      <w:pPr>
        <w:pStyle w:val="BodyText"/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</w:p>
    <w:p w:rsidR="00154125" w:rsidRDefault="000433BD" w:rsidP="00877827">
      <w:pPr>
        <w:jc w:val="center"/>
      </w:pPr>
      <w:r w:rsidRPr="002D0C96">
        <w:rPr>
          <w:rFonts w:ascii="Arial Black" w:hAnsi="Arial Black"/>
          <w:noProof/>
          <w:sz w:val="18"/>
        </w:rPr>
        <w:drawing>
          <wp:inline distT="0" distB="0" distL="0" distR="0" wp14:anchorId="3ABB9A76" wp14:editId="4A2161C1">
            <wp:extent cx="1150620" cy="1112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25" w:rsidRPr="008B2F63" w:rsidRDefault="00154125" w:rsidP="00877827">
      <w:pPr>
        <w:jc w:val="center"/>
        <w:rPr>
          <w:rFonts w:ascii="Arial Black" w:hAnsi="Arial Black"/>
          <w:i/>
          <w:sz w:val="16"/>
          <w:szCs w:val="16"/>
        </w:rPr>
      </w:pPr>
      <w:r w:rsidRPr="008B2F63">
        <w:rPr>
          <w:rFonts w:ascii="Arial Black" w:hAnsi="Arial Black"/>
          <w:i/>
          <w:sz w:val="16"/>
          <w:szCs w:val="16"/>
        </w:rPr>
        <w:t>Rosetta McMurray, Chairperson</w:t>
      </w:r>
    </w:p>
    <w:p w:rsidR="00154125" w:rsidRPr="008B2F63" w:rsidRDefault="00154125" w:rsidP="00877827">
      <w:pPr>
        <w:jc w:val="center"/>
        <w:rPr>
          <w:rFonts w:ascii="Arial Black" w:hAnsi="Arial Black"/>
          <w:i/>
          <w:sz w:val="16"/>
          <w:szCs w:val="16"/>
        </w:rPr>
      </w:pPr>
      <w:r w:rsidRPr="008B2F63">
        <w:rPr>
          <w:rFonts w:ascii="Arial Black" w:hAnsi="Arial Black"/>
          <w:i/>
          <w:sz w:val="16"/>
          <w:szCs w:val="16"/>
        </w:rPr>
        <w:t>Rainbow Committee</w:t>
      </w:r>
    </w:p>
    <w:p w:rsidR="00C8430B" w:rsidRPr="00E97D71" w:rsidRDefault="00C8430B" w:rsidP="00D563C7">
      <w:pPr>
        <w:rPr>
          <w:rFonts w:ascii="Arial Black" w:hAnsi="Arial Black"/>
          <w:sz w:val="16"/>
          <w:szCs w:val="16"/>
        </w:rPr>
      </w:pPr>
    </w:p>
    <w:p w:rsidR="001C3415" w:rsidRDefault="001C3415" w:rsidP="001C3415">
      <w:pPr>
        <w:rPr>
          <w:rFonts w:ascii="Arial Black" w:hAnsi="Arial Black"/>
          <w:color w:val="FF0000"/>
          <w:sz w:val="18"/>
          <w:szCs w:val="18"/>
        </w:rPr>
      </w:pPr>
      <w:r w:rsidRPr="002A0C50">
        <w:rPr>
          <w:rFonts w:ascii="Arial Black" w:hAnsi="Arial Black"/>
          <w:b/>
          <w:color w:val="FF0000"/>
          <w:sz w:val="18"/>
          <w:szCs w:val="18"/>
        </w:rPr>
        <w:t>NPA</w:t>
      </w:r>
      <w:r w:rsidR="000A43BC">
        <w:rPr>
          <w:rFonts w:ascii="Arial Black" w:hAnsi="Arial Black"/>
          <w:b/>
          <w:color w:val="FF0000"/>
          <w:sz w:val="18"/>
          <w:szCs w:val="18"/>
        </w:rPr>
        <w:t>’s</w:t>
      </w:r>
      <w:r w:rsidRPr="002A0C50">
        <w:rPr>
          <w:rFonts w:ascii="Arial Black" w:hAnsi="Arial Black"/>
          <w:b/>
          <w:color w:val="FF0000"/>
          <w:sz w:val="18"/>
          <w:szCs w:val="18"/>
        </w:rPr>
        <w:t xml:space="preserve"> Annual Memorial Service </w:t>
      </w:r>
      <w:r w:rsidRPr="002A0C50">
        <w:rPr>
          <w:rFonts w:ascii="Arial Black" w:hAnsi="Arial Black"/>
          <w:color w:val="FF0000"/>
          <w:sz w:val="18"/>
          <w:szCs w:val="18"/>
        </w:rPr>
        <w:t>will be Sunday, 2 September 2018 in Orlando, Florida at 7 a.m.  Please submit names of deceased member</w:t>
      </w:r>
      <w:r>
        <w:rPr>
          <w:rFonts w:ascii="Arial Black" w:hAnsi="Arial Black"/>
          <w:color w:val="FF0000"/>
          <w:sz w:val="18"/>
          <w:szCs w:val="18"/>
        </w:rPr>
        <w:t>s and who will light the candle</w:t>
      </w:r>
      <w:r w:rsidRPr="002A0C50">
        <w:rPr>
          <w:rFonts w:ascii="Arial Black" w:hAnsi="Arial Black"/>
          <w:color w:val="FF0000"/>
          <w:sz w:val="18"/>
          <w:szCs w:val="18"/>
        </w:rPr>
        <w:t xml:space="preserve"> for your deceased member </w:t>
      </w:r>
      <w:r>
        <w:rPr>
          <w:rFonts w:ascii="Arial Black" w:hAnsi="Arial Black"/>
          <w:color w:val="FF0000"/>
          <w:sz w:val="18"/>
          <w:szCs w:val="18"/>
        </w:rPr>
        <w:t>no later than</w:t>
      </w:r>
      <w:r w:rsidRPr="002A0C50">
        <w:rPr>
          <w:rFonts w:ascii="Arial Black" w:hAnsi="Arial Black"/>
          <w:color w:val="FF0000"/>
          <w:sz w:val="18"/>
          <w:szCs w:val="18"/>
        </w:rPr>
        <w:t xml:space="preserve"> 15 August 2018.  Please submit photos of your deceased members to Lester McCray by hand copy or jpeg format to </w:t>
      </w:r>
      <w:hyperlink r:id="rId15" w:history="1">
        <w:r w:rsidRPr="002A0C50">
          <w:rPr>
            <w:rStyle w:val="Hyperlink"/>
            <w:rFonts w:ascii="Arial Black" w:hAnsi="Arial Black"/>
            <w:b/>
            <w:color w:val="365F91" w:themeColor="accent1" w:themeShade="BF"/>
            <w:sz w:val="18"/>
            <w:szCs w:val="18"/>
          </w:rPr>
          <w:t>lestermccray@att.net</w:t>
        </w:r>
      </w:hyperlink>
      <w:r>
        <w:rPr>
          <w:rFonts w:ascii="Arial Black" w:hAnsi="Arial Black"/>
          <w:color w:val="FF0000"/>
          <w:sz w:val="18"/>
          <w:szCs w:val="18"/>
        </w:rPr>
        <w:t xml:space="preserve">.  </w:t>
      </w:r>
      <w:r w:rsidRPr="002A0C50">
        <w:rPr>
          <w:rFonts w:ascii="Arial Black" w:hAnsi="Arial Black"/>
          <w:color w:val="FF0000"/>
          <w:sz w:val="18"/>
          <w:szCs w:val="18"/>
        </w:rPr>
        <w:t xml:space="preserve">The 2018 NPA </w:t>
      </w:r>
      <w:r>
        <w:rPr>
          <w:rFonts w:ascii="Arial Black" w:hAnsi="Arial Black"/>
          <w:color w:val="FF0000"/>
          <w:sz w:val="18"/>
          <w:szCs w:val="18"/>
        </w:rPr>
        <w:t>M</w:t>
      </w:r>
      <w:r w:rsidRPr="002A0C50">
        <w:rPr>
          <w:rFonts w:ascii="Arial Black" w:hAnsi="Arial Black"/>
          <w:color w:val="FF0000"/>
          <w:sz w:val="18"/>
          <w:szCs w:val="18"/>
        </w:rPr>
        <w:t xml:space="preserve">emorial Service will be for NPA members </w:t>
      </w:r>
      <w:r w:rsidR="000A43BC">
        <w:rPr>
          <w:rFonts w:ascii="Arial Black" w:hAnsi="Arial Black"/>
          <w:color w:val="FF0000"/>
          <w:sz w:val="18"/>
          <w:szCs w:val="18"/>
        </w:rPr>
        <w:t>who</w:t>
      </w:r>
      <w:r w:rsidRPr="002A0C50">
        <w:rPr>
          <w:rFonts w:ascii="Arial Black" w:hAnsi="Arial Black"/>
          <w:color w:val="FF0000"/>
          <w:sz w:val="18"/>
          <w:szCs w:val="18"/>
        </w:rPr>
        <w:t xml:space="preserve"> passed away between August 15, 2017 to the present date.  Please provide above information to me </w:t>
      </w:r>
      <w:r w:rsidR="000A43BC">
        <w:rPr>
          <w:rFonts w:ascii="Arial Black" w:hAnsi="Arial Black"/>
          <w:color w:val="FF0000"/>
          <w:sz w:val="18"/>
          <w:szCs w:val="18"/>
        </w:rPr>
        <w:t>no later than</w:t>
      </w:r>
      <w:r w:rsidRPr="002A0C50">
        <w:rPr>
          <w:rFonts w:ascii="Arial Black" w:hAnsi="Arial Black"/>
          <w:color w:val="FF0000"/>
          <w:sz w:val="18"/>
          <w:szCs w:val="18"/>
        </w:rPr>
        <w:t xml:space="preserve"> 15 August 2018 to </w:t>
      </w:r>
      <w:hyperlink r:id="rId16" w:history="1">
        <w:r w:rsidRPr="002A0C50">
          <w:rPr>
            <w:rStyle w:val="Hyperlink"/>
            <w:rFonts w:ascii="Arial Black" w:hAnsi="Arial Black"/>
            <w:b/>
            <w:color w:val="365F91" w:themeColor="accent1" w:themeShade="BF"/>
            <w:sz w:val="18"/>
            <w:szCs w:val="18"/>
          </w:rPr>
          <w:t>rosettamcmurray@bellsouth.net</w:t>
        </w:r>
      </w:hyperlink>
      <w:r w:rsidRPr="000A43BC">
        <w:rPr>
          <w:rFonts w:ascii="Arial Black" w:hAnsi="Arial Black"/>
          <w:sz w:val="18"/>
          <w:szCs w:val="18"/>
        </w:rPr>
        <w:t xml:space="preserve">. </w:t>
      </w:r>
      <w:r>
        <w:rPr>
          <w:rFonts w:ascii="Arial Black" w:hAnsi="Arial Black"/>
          <w:color w:val="FF0000"/>
          <w:sz w:val="18"/>
          <w:szCs w:val="18"/>
        </w:rPr>
        <w:t>Thanks in advance.</w:t>
      </w:r>
    </w:p>
    <w:p w:rsidR="001C3415" w:rsidRPr="001C3415" w:rsidRDefault="001C3415" w:rsidP="001C3415">
      <w:pPr>
        <w:rPr>
          <w:rFonts w:ascii="Arial Black" w:hAnsi="Arial Black"/>
          <w:sz w:val="16"/>
          <w:szCs w:val="16"/>
        </w:rPr>
      </w:pPr>
    </w:p>
    <w:p w:rsidR="00877827" w:rsidRPr="005C37AB" w:rsidRDefault="000A43BC" w:rsidP="00877827">
      <w:pPr>
        <w:rPr>
          <w:rFonts w:ascii="Arial Black" w:hAnsi="Arial Black"/>
          <w:i/>
          <w:u w:val="single"/>
        </w:rPr>
      </w:pPr>
      <w:r>
        <w:rPr>
          <w:rFonts w:ascii="Arial Black" w:hAnsi="Arial Black"/>
          <w:i/>
          <w:u w:val="single"/>
        </w:rPr>
        <w:t>NPA MEMBERS</w:t>
      </w:r>
      <w:r w:rsidR="00877827" w:rsidRPr="005C37AB">
        <w:rPr>
          <w:rFonts w:ascii="Arial Black" w:hAnsi="Arial Black"/>
          <w:i/>
          <w:u w:val="single"/>
        </w:rPr>
        <w:t xml:space="preserve"> DEATH</w:t>
      </w:r>
    </w:p>
    <w:p w:rsidR="00510E7D" w:rsidRDefault="00D563C7" w:rsidP="00510E7D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None</w:t>
      </w:r>
    </w:p>
    <w:p w:rsidR="00510E7D" w:rsidRPr="00510E7D" w:rsidRDefault="00510E7D" w:rsidP="00877827">
      <w:pPr>
        <w:rPr>
          <w:rFonts w:ascii="Arial Black" w:hAnsi="Arial Black"/>
          <w:sz w:val="16"/>
          <w:szCs w:val="16"/>
        </w:rPr>
      </w:pPr>
      <w:bookmarkStart w:id="1" w:name="_Hlk503808119"/>
    </w:p>
    <w:p w:rsidR="00877827" w:rsidRPr="005C37AB" w:rsidRDefault="00877827" w:rsidP="00877827">
      <w:pPr>
        <w:rPr>
          <w:rFonts w:ascii="Arial Black" w:hAnsi="Arial Black"/>
          <w:i/>
          <w:u w:val="single"/>
        </w:rPr>
      </w:pPr>
      <w:r w:rsidRPr="005C37AB">
        <w:rPr>
          <w:rFonts w:ascii="Arial Black" w:hAnsi="Arial Black"/>
          <w:i/>
          <w:u w:val="single"/>
        </w:rPr>
        <w:t>NPA MEMBER</w:t>
      </w:r>
      <w:r w:rsidR="003D3703">
        <w:rPr>
          <w:rFonts w:ascii="Arial Black" w:hAnsi="Arial Black"/>
          <w:i/>
          <w:u w:val="single"/>
        </w:rPr>
        <w:t>S</w:t>
      </w:r>
      <w:r w:rsidRPr="005C37AB">
        <w:rPr>
          <w:rFonts w:ascii="Arial Black" w:hAnsi="Arial Black"/>
          <w:i/>
          <w:u w:val="single"/>
        </w:rPr>
        <w:t xml:space="preserve"> ILLNESS</w:t>
      </w:r>
    </w:p>
    <w:bookmarkEnd w:id="1"/>
    <w:p w:rsidR="00D563C7" w:rsidRDefault="00D563C7" w:rsidP="00D563C7">
      <w:pPr>
        <w:rPr>
          <w:rFonts w:ascii="Arial Black" w:hAnsi="Arial Black"/>
          <w:sz w:val="18"/>
          <w:szCs w:val="18"/>
        </w:rPr>
      </w:pPr>
      <w:r w:rsidRPr="003D3D27">
        <w:rPr>
          <w:rFonts w:ascii="Arial Black" w:hAnsi="Arial Black"/>
          <w:sz w:val="18"/>
          <w:szCs w:val="18"/>
        </w:rPr>
        <w:t>Troy Briscoe, DC Players</w:t>
      </w:r>
    </w:p>
    <w:p w:rsidR="005C37AB" w:rsidRPr="00D563C7" w:rsidRDefault="005C37AB" w:rsidP="00877827">
      <w:pPr>
        <w:rPr>
          <w:rFonts w:ascii="Arial Black" w:hAnsi="Arial Black"/>
          <w:b/>
          <w:sz w:val="16"/>
          <w:szCs w:val="16"/>
        </w:rPr>
      </w:pPr>
    </w:p>
    <w:p w:rsidR="00877827" w:rsidRPr="005C37AB" w:rsidRDefault="00877827" w:rsidP="00877827">
      <w:pPr>
        <w:rPr>
          <w:rFonts w:ascii="Arial Black" w:hAnsi="Arial Black"/>
          <w:i/>
          <w:u w:val="single"/>
        </w:rPr>
      </w:pPr>
      <w:r w:rsidRPr="005C37AB">
        <w:rPr>
          <w:rFonts w:ascii="Arial Black" w:hAnsi="Arial Black"/>
          <w:i/>
          <w:u w:val="single"/>
        </w:rPr>
        <w:t>FAMILY MEMBER ILLNESS</w:t>
      </w:r>
    </w:p>
    <w:p w:rsidR="00880DF7" w:rsidRPr="00880DF7" w:rsidRDefault="00880DF7" w:rsidP="001C3415">
      <w:pPr>
        <w:rPr>
          <w:rFonts w:ascii="Arial Black" w:hAnsi="Arial Black"/>
          <w:sz w:val="16"/>
          <w:szCs w:val="16"/>
        </w:rPr>
      </w:pPr>
    </w:p>
    <w:p w:rsidR="001C3415" w:rsidRDefault="001C3415" w:rsidP="001C3415">
      <w:pPr>
        <w:rPr>
          <w:rFonts w:ascii="Arial Black" w:hAnsi="Arial Black"/>
          <w:sz w:val="18"/>
          <w:szCs w:val="18"/>
        </w:rPr>
      </w:pPr>
      <w:r w:rsidRPr="002A0C50">
        <w:rPr>
          <w:rFonts w:ascii="Arial Black" w:hAnsi="Arial Black"/>
          <w:sz w:val="18"/>
          <w:szCs w:val="18"/>
        </w:rPr>
        <w:t>Edna Bain’s (Title Town) mother recovering from hip replacement due to a fall.</w:t>
      </w:r>
    </w:p>
    <w:p w:rsidR="001C3415" w:rsidRPr="001C3415" w:rsidRDefault="001C3415" w:rsidP="001C3415">
      <w:pPr>
        <w:rPr>
          <w:rFonts w:ascii="Arial Black" w:hAnsi="Arial Black"/>
          <w:sz w:val="16"/>
          <w:szCs w:val="16"/>
        </w:rPr>
      </w:pPr>
    </w:p>
    <w:p w:rsidR="001C3415" w:rsidRPr="002A0C50" w:rsidRDefault="001C3415" w:rsidP="001C3415">
      <w:pPr>
        <w:rPr>
          <w:rFonts w:ascii="Arial Black" w:hAnsi="Arial Black"/>
          <w:sz w:val="18"/>
          <w:szCs w:val="18"/>
        </w:rPr>
      </w:pPr>
      <w:r w:rsidRPr="002A0C50">
        <w:rPr>
          <w:rFonts w:ascii="Arial Black" w:hAnsi="Arial Black"/>
          <w:sz w:val="18"/>
          <w:szCs w:val="18"/>
        </w:rPr>
        <w:t>David Cole’s (Washington National), wife, Janice Cole is ill.</w:t>
      </w:r>
    </w:p>
    <w:p w:rsidR="00877827" w:rsidRDefault="00877827" w:rsidP="00877827">
      <w:pPr>
        <w:rPr>
          <w:rFonts w:ascii="Arial Black" w:hAnsi="Arial Black"/>
          <w:sz w:val="16"/>
          <w:szCs w:val="16"/>
        </w:rPr>
      </w:pPr>
    </w:p>
    <w:p w:rsidR="00D563C7" w:rsidRPr="004558AF" w:rsidRDefault="00D563C7" w:rsidP="00D563C7">
      <w:pPr>
        <w:rPr>
          <w:rFonts w:ascii="Arial Black" w:hAnsi="Arial Black"/>
          <w:i/>
          <w:u w:val="single"/>
        </w:rPr>
      </w:pPr>
      <w:r w:rsidRPr="004558AF">
        <w:rPr>
          <w:rFonts w:ascii="Arial Black" w:hAnsi="Arial Black"/>
          <w:i/>
          <w:u w:val="single"/>
        </w:rPr>
        <w:t>NPA FAMILY MEMBE</w:t>
      </w:r>
      <w:r w:rsidR="000A43BC">
        <w:rPr>
          <w:rFonts w:ascii="Arial Black" w:hAnsi="Arial Black"/>
          <w:i/>
          <w:u w:val="single"/>
        </w:rPr>
        <w:t>R</w:t>
      </w:r>
      <w:r w:rsidRPr="004558AF">
        <w:rPr>
          <w:rFonts w:ascii="Arial Black" w:hAnsi="Arial Black"/>
          <w:i/>
          <w:u w:val="single"/>
        </w:rPr>
        <w:t xml:space="preserve"> DEATH</w:t>
      </w:r>
    </w:p>
    <w:p w:rsidR="001C3415" w:rsidRDefault="001C3415" w:rsidP="001C3415">
      <w:pPr>
        <w:rPr>
          <w:rFonts w:ascii="Arial Black" w:hAnsi="Arial Black"/>
          <w:sz w:val="18"/>
          <w:szCs w:val="18"/>
        </w:rPr>
      </w:pPr>
      <w:r w:rsidRPr="002A0C50">
        <w:rPr>
          <w:rFonts w:ascii="Arial Black" w:hAnsi="Arial Black"/>
          <w:sz w:val="18"/>
          <w:szCs w:val="18"/>
        </w:rPr>
        <w:t>Cornell Adcox’s, Jr. (</w:t>
      </w:r>
      <w:r>
        <w:rPr>
          <w:rFonts w:ascii="Arial Black" w:hAnsi="Arial Black"/>
          <w:sz w:val="18"/>
          <w:szCs w:val="18"/>
        </w:rPr>
        <w:t>BPA</w:t>
      </w:r>
      <w:r w:rsidRPr="002A0C50">
        <w:rPr>
          <w:rFonts w:ascii="Arial Black" w:hAnsi="Arial Black"/>
          <w:sz w:val="18"/>
          <w:szCs w:val="18"/>
        </w:rPr>
        <w:t>) son passed away.</w:t>
      </w:r>
    </w:p>
    <w:p w:rsidR="001C3415" w:rsidRPr="001C3415" w:rsidRDefault="001C3415" w:rsidP="001C3415">
      <w:pPr>
        <w:rPr>
          <w:rFonts w:ascii="Arial Black" w:hAnsi="Arial Black"/>
          <w:sz w:val="16"/>
          <w:szCs w:val="16"/>
        </w:rPr>
      </w:pPr>
    </w:p>
    <w:p w:rsidR="001C3415" w:rsidRDefault="001C3415" w:rsidP="001C3415">
      <w:pPr>
        <w:rPr>
          <w:rFonts w:ascii="Arial Black" w:hAnsi="Arial Black"/>
          <w:sz w:val="18"/>
          <w:szCs w:val="18"/>
        </w:rPr>
      </w:pPr>
      <w:r w:rsidRPr="002A0C50">
        <w:rPr>
          <w:rFonts w:ascii="Arial Black" w:hAnsi="Arial Black"/>
          <w:sz w:val="18"/>
          <w:szCs w:val="18"/>
        </w:rPr>
        <w:t>William “Bill” H</w:t>
      </w:r>
      <w:r>
        <w:rPr>
          <w:rFonts w:ascii="Arial Black" w:hAnsi="Arial Black"/>
          <w:sz w:val="18"/>
          <w:szCs w:val="18"/>
        </w:rPr>
        <w:t>arrod’s (Tidewater</w:t>
      </w:r>
      <w:r w:rsidRPr="002A0C50">
        <w:rPr>
          <w:rFonts w:ascii="Arial Black" w:hAnsi="Arial Black"/>
          <w:sz w:val="18"/>
          <w:szCs w:val="18"/>
        </w:rPr>
        <w:t>)</w:t>
      </w:r>
      <w:r>
        <w:rPr>
          <w:rFonts w:ascii="Arial Black" w:hAnsi="Arial Black"/>
          <w:sz w:val="18"/>
          <w:szCs w:val="18"/>
        </w:rPr>
        <w:t>,</w:t>
      </w:r>
      <w:r w:rsidRPr="002A0C50">
        <w:rPr>
          <w:rFonts w:ascii="Arial Black" w:hAnsi="Arial Black"/>
          <w:sz w:val="18"/>
          <w:szCs w:val="18"/>
        </w:rPr>
        <w:t xml:space="preserve"> sister passed away.</w:t>
      </w:r>
    </w:p>
    <w:p w:rsidR="001C3415" w:rsidRPr="001C3415" w:rsidRDefault="001C3415" w:rsidP="001C3415">
      <w:pPr>
        <w:rPr>
          <w:rFonts w:ascii="Arial Black" w:hAnsi="Arial Black"/>
          <w:sz w:val="16"/>
          <w:szCs w:val="16"/>
        </w:rPr>
      </w:pPr>
    </w:p>
    <w:p w:rsidR="001C3415" w:rsidRDefault="001C3415" w:rsidP="001C3415">
      <w:pPr>
        <w:rPr>
          <w:rFonts w:ascii="Arial Black" w:hAnsi="Arial Black"/>
          <w:sz w:val="18"/>
          <w:szCs w:val="18"/>
        </w:rPr>
      </w:pPr>
      <w:r w:rsidRPr="002A0C50">
        <w:rPr>
          <w:rFonts w:ascii="Arial Black" w:hAnsi="Arial Black"/>
          <w:sz w:val="18"/>
          <w:szCs w:val="18"/>
        </w:rPr>
        <w:t>Audrey Scott-Shelton’s (Cudas), mother passed away.</w:t>
      </w:r>
    </w:p>
    <w:p w:rsidR="001C3415" w:rsidRPr="001C3415" w:rsidRDefault="001C3415" w:rsidP="001C3415">
      <w:pPr>
        <w:rPr>
          <w:rFonts w:ascii="Arial Black" w:hAnsi="Arial Black"/>
          <w:sz w:val="16"/>
          <w:szCs w:val="16"/>
        </w:rPr>
      </w:pPr>
    </w:p>
    <w:p w:rsidR="001C3415" w:rsidRDefault="001C3415" w:rsidP="001C3415">
      <w:pPr>
        <w:rPr>
          <w:rFonts w:ascii="Arial Black" w:hAnsi="Arial Black"/>
          <w:sz w:val="18"/>
          <w:szCs w:val="18"/>
        </w:rPr>
      </w:pPr>
      <w:r w:rsidRPr="002A0C50">
        <w:rPr>
          <w:rFonts w:ascii="Arial Black" w:hAnsi="Arial Black"/>
          <w:sz w:val="18"/>
          <w:szCs w:val="18"/>
        </w:rPr>
        <w:t xml:space="preserve">T.C. Walker’s (PIPS) brother passed away. </w:t>
      </w:r>
    </w:p>
    <w:p w:rsidR="001C3415" w:rsidRDefault="001C3415" w:rsidP="001C3415">
      <w:pPr>
        <w:rPr>
          <w:rFonts w:ascii="Arial Black" w:hAnsi="Arial Black"/>
          <w:sz w:val="16"/>
          <w:szCs w:val="16"/>
        </w:rPr>
      </w:pPr>
    </w:p>
    <w:p w:rsidR="0004398D" w:rsidRDefault="002703CE" w:rsidP="004260C0">
      <w:pPr>
        <w:pStyle w:val="BodyText"/>
        <w:ind w:firstLine="0"/>
        <w:jc w:val="lef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Please Email</w:t>
      </w:r>
      <w:r w:rsidR="000B41A4">
        <w:rPr>
          <w:rFonts w:ascii="Arial Black" w:hAnsi="Arial Black"/>
          <w:b/>
          <w:sz w:val="18"/>
          <w:szCs w:val="18"/>
        </w:rPr>
        <w:t xml:space="preserve">: </w:t>
      </w:r>
    </w:p>
    <w:p w:rsidR="002703CE" w:rsidRDefault="00A621A0" w:rsidP="004260C0">
      <w:pPr>
        <w:pStyle w:val="BodyText"/>
        <w:ind w:firstLine="0"/>
        <w:jc w:val="left"/>
        <w:rPr>
          <w:rFonts w:ascii="Arial Black" w:hAnsi="Arial Black"/>
          <w:sz w:val="18"/>
        </w:rPr>
      </w:pPr>
      <w:hyperlink r:id="rId17" w:history="1">
        <w:r w:rsidR="002703CE" w:rsidRPr="00E900D6">
          <w:rPr>
            <w:rStyle w:val="Hyperlink"/>
            <w:rFonts w:ascii="Arial Black" w:hAnsi="Arial Black"/>
            <w:b/>
            <w:sz w:val="18"/>
            <w:szCs w:val="18"/>
          </w:rPr>
          <w:t>rosettamcmurray@bellsouth.net</w:t>
        </w:r>
      </w:hyperlink>
      <w:r w:rsidR="002703CE" w:rsidRPr="00E900D6">
        <w:rPr>
          <w:rFonts w:ascii="Arial Black" w:hAnsi="Arial Black"/>
          <w:b/>
          <w:sz w:val="18"/>
          <w:szCs w:val="18"/>
        </w:rPr>
        <w:t xml:space="preserve"> or call (706) 289-6471 to notify me of any NPA member’s or family member’s death or illness.</w:t>
      </w:r>
    </w:p>
    <w:p w:rsidR="000A43BC" w:rsidRPr="000A43BC" w:rsidRDefault="000A43BC" w:rsidP="004260C0">
      <w:pPr>
        <w:rPr>
          <w:rFonts w:ascii="Arial Black" w:hAnsi="Arial Black"/>
          <w:b/>
          <w:i/>
          <w:sz w:val="16"/>
          <w:szCs w:val="16"/>
          <w:u w:val="single"/>
        </w:rPr>
      </w:pPr>
    </w:p>
    <w:p w:rsidR="000A43BC" w:rsidRPr="000A43BC" w:rsidRDefault="000A43BC" w:rsidP="000A43BC">
      <w:pPr>
        <w:rPr>
          <w:rFonts w:ascii="Arial Black" w:hAnsi="Arial Black"/>
          <w:b/>
          <w:sz w:val="18"/>
          <w:szCs w:val="18"/>
        </w:rPr>
      </w:pPr>
      <w:r w:rsidRPr="000A43BC">
        <w:rPr>
          <w:rFonts w:ascii="Arial Black" w:hAnsi="Arial Black"/>
          <w:b/>
          <w:color w:val="FF0000"/>
          <w:sz w:val="18"/>
          <w:szCs w:val="18"/>
        </w:rPr>
        <w:t xml:space="preserve">Please, please, please </w:t>
      </w:r>
      <w:r w:rsidRPr="000A43BC">
        <w:rPr>
          <w:rFonts w:ascii="Arial Black" w:hAnsi="Arial Black"/>
          <w:b/>
          <w:sz w:val="18"/>
          <w:szCs w:val="18"/>
        </w:rPr>
        <w:t>use the below format when reporting an illness or a death to the Rainbow Committee Chairperson.</w:t>
      </w:r>
    </w:p>
    <w:p w:rsidR="000A43BC" w:rsidRPr="001C3415" w:rsidRDefault="000A43BC" w:rsidP="000A43BC">
      <w:pPr>
        <w:rPr>
          <w:rFonts w:ascii="Arial Black" w:hAnsi="Arial Black"/>
          <w:sz w:val="16"/>
          <w:szCs w:val="16"/>
        </w:rPr>
      </w:pPr>
    </w:p>
    <w:p w:rsidR="002703CE" w:rsidRPr="006A63B4" w:rsidRDefault="002703CE" w:rsidP="004260C0">
      <w:pPr>
        <w:pStyle w:val="ListParagraph"/>
        <w:numPr>
          <w:ilvl w:val="0"/>
          <w:numId w:val="30"/>
        </w:numPr>
        <w:spacing w:after="0" w:line="240" w:lineRule="auto"/>
        <w:rPr>
          <w:rFonts w:ascii="Arial Black" w:hAnsi="Arial Black"/>
          <w:color w:val="FF0000"/>
          <w:sz w:val="18"/>
          <w:szCs w:val="18"/>
        </w:rPr>
      </w:pPr>
      <w:r w:rsidRPr="006A63B4">
        <w:rPr>
          <w:rFonts w:ascii="Arial Black" w:hAnsi="Arial Black"/>
          <w:color w:val="FF0000"/>
          <w:sz w:val="18"/>
          <w:szCs w:val="18"/>
        </w:rPr>
        <w:t>Name of sick/deceased member/family member</w:t>
      </w:r>
    </w:p>
    <w:p w:rsidR="002703CE" w:rsidRPr="006A63B4" w:rsidRDefault="002703CE" w:rsidP="004260C0">
      <w:pPr>
        <w:pStyle w:val="ListParagraph"/>
        <w:numPr>
          <w:ilvl w:val="0"/>
          <w:numId w:val="30"/>
        </w:numPr>
        <w:spacing w:after="0" w:line="240" w:lineRule="auto"/>
        <w:rPr>
          <w:rFonts w:ascii="Arial Black" w:hAnsi="Arial Black"/>
          <w:color w:val="FF0000"/>
          <w:sz w:val="18"/>
          <w:szCs w:val="18"/>
        </w:rPr>
      </w:pPr>
      <w:r w:rsidRPr="006A63B4">
        <w:rPr>
          <w:rFonts w:ascii="Arial Black" w:hAnsi="Arial Black"/>
          <w:color w:val="FF0000"/>
          <w:sz w:val="18"/>
          <w:szCs w:val="18"/>
        </w:rPr>
        <w:t>Sick/deceased member/family member Club name</w:t>
      </w:r>
    </w:p>
    <w:p w:rsidR="002703CE" w:rsidRPr="006A63B4" w:rsidRDefault="002703CE" w:rsidP="004260C0">
      <w:pPr>
        <w:pStyle w:val="ListParagraph"/>
        <w:numPr>
          <w:ilvl w:val="0"/>
          <w:numId w:val="30"/>
        </w:numPr>
        <w:spacing w:after="0" w:line="240" w:lineRule="auto"/>
        <w:rPr>
          <w:rFonts w:ascii="Arial Black" w:hAnsi="Arial Black"/>
          <w:color w:val="FF0000"/>
          <w:sz w:val="18"/>
          <w:szCs w:val="18"/>
        </w:rPr>
      </w:pPr>
      <w:r w:rsidRPr="006A63B4">
        <w:rPr>
          <w:rFonts w:ascii="Arial Black" w:hAnsi="Arial Black"/>
          <w:color w:val="FF0000"/>
          <w:sz w:val="18"/>
          <w:szCs w:val="18"/>
        </w:rPr>
        <w:t>Address to mail Get-well/sympathy card</w:t>
      </w:r>
    </w:p>
    <w:p w:rsidR="002703CE" w:rsidRPr="006A63B4" w:rsidRDefault="002703CE" w:rsidP="004260C0">
      <w:pPr>
        <w:pStyle w:val="ListParagraph"/>
        <w:numPr>
          <w:ilvl w:val="0"/>
          <w:numId w:val="30"/>
        </w:numPr>
        <w:spacing w:after="0" w:line="240" w:lineRule="auto"/>
        <w:rPr>
          <w:rFonts w:ascii="Arial Black" w:hAnsi="Arial Black"/>
          <w:color w:val="FF0000"/>
          <w:sz w:val="18"/>
          <w:szCs w:val="18"/>
        </w:rPr>
      </w:pPr>
      <w:r w:rsidRPr="006A63B4">
        <w:rPr>
          <w:rFonts w:ascii="Arial Black" w:hAnsi="Arial Black"/>
          <w:color w:val="FF0000"/>
          <w:sz w:val="18"/>
          <w:szCs w:val="18"/>
        </w:rPr>
        <w:t>Telephone Number</w:t>
      </w:r>
    </w:p>
    <w:p w:rsidR="000A43BC" w:rsidRPr="000A43BC" w:rsidRDefault="002703CE" w:rsidP="003D2CE1">
      <w:pPr>
        <w:pStyle w:val="ListParagraph"/>
        <w:numPr>
          <w:ilvl w:val="0"/>
          <w:numId w:val="30"/>
        </w:numPr>
        <w:spacing w:after="0" w:line="240" w:lineRule="auto"/>
        <w:rPr>
          <w:rFonts w:ascii="Arial Black" w:hAnsi="Arial Black"/>
          <w:color w:val="FF0000"/>
          <w:sz w:val="18"/>
          <w:szCs w:val="18"/>
        </w:rPr>
      </w:pPr>
      <w:r w:rsidRPr="006A63B4">
        <w:rPr>
          <w:rFonts w:ascii="Arial Black" w:hAnsi="Arial Black"/>
          <w:color w:val="FF0000"/>
          <w:sz w:val="18"/>
          <w:szCs w:val="18"/>
        </w:rPr>
        <w:t xml:space="preserve">If in hospital, name of hospital, room number </w:t>
      </w:r>
      <w:r w:rsidRPr="003C6D1D">
        <w:rPr>
          <w:rFonts w:ascii="Arial Black" w:hAnsi="Arial Black"/>
          <w:color w:val="FF0000"/>
          <w:sz w:val="16"/>
          <w:szCs w:val="16"/>
        </w:rPr>
        <w:t>and hospital telephone</w:t>
      </w:r>
      <w:r w:rsidRPr="006A63B4">
        <w:rPr>
          <w:rFonts w:ascii="Arial Black" w:hAnsi="Arial Black"/>
          <w:color w:val="FF0000"/>
          <w:sz w:val="18"/>
          <w:szCs w:val="18"/>
        </w:rPr>
        <w:t xml:space="preserve"> number</w:t>
      </w:r>
    </w:p>
    <w:p w:rsidR="003D2CE1" w:rsidRDefault="003D2CE1" w:rsidP="00880DF7">
      <w:pPr>
        <w:pBdr>
          <w:bottom w:val="single" w:sz="4" w:space="1" w:color="auto"/>
        </w:pBdr>
        <w:rPr>
          <w:rFonts w:ascii="Arial Black" w:hAnsi="Arial Black"/>
          <w:sz w:val="16"/>
          <w:szCs w:val="16"/>
        </w:rPr>
      </w:pPr>
    </w:p>
    <w:p w:rsidR="00880DF7" w:rsidRDefault="00880DF7" w:rsidP="003D2CE1">
      <w:pPr>
        <w:jc w:val="center"/>
        <w:rPr>
          <w:rFonts w:ascii="Arial Black" w:hAnsi="Arial Black"/>
          <w:b/>
          <w:i/>
          <w:sz w:val="22"/>
          <w:szCs w:val="22"/>
        </w:rPr>
      </w:pPr>
    </w:p>
    <w:p w:rsidR="003D2CE1" w:rsidRPr="000A43BC" w:rsidRDefault="003D2CE1" w:rsidP="003D2CE1">
      <w:pPr>
        <w:jc w:val="center"/>
        <w:rPr>
          <w:rFonts w:ascii="Arial Black" w:hAnsi="Arial Black"/>
          <w:b/>
          <w:i/>
          <w:sz w:val="22"/>
          <w:szCs w:val="22"/>
        </w:rPr>
      </w:pPr>
      <w:r w:rsidRPr="000A43BC">
        <w:rPr>
          <w:rFonts w:ascii="Arial Black" w:hAnsi="Arial Black"/>
          <w:b/>
          <w:i/>
          <w:sz w:val="22"/>
          <w:szCs w:val="22"/>
        </w:rPr>
        <w:t>Comfort Quote</w:t>
      </w:r>
    </w:p>
    <w:p w:rsidR="003D2CE1" w:rsidRPr="00446B0D" w:rsidRDefault="003D2CE1" w:rsidP="003D2CE1">
      <w:pPr>
        <w:jc w:val="center"/>
        <w:rPr>
          <w:rFonts w:ascii="Arial Black" w:hAnsi="Arial Black"/>
          <w:b/>
          <w:sz w:val="18"/>
          <w:szCs w:val="18"/>
        </w:rPr>
      </w:pPr>
    </w:p>
    <w:p w:rsidR="003D2CE1" w:rsidRPr="00446B0D" w:rsidRDefault="003D2CE1" w:rsidP="003D2CE1">
      <w:pPr>
        <w:rPr>
          <w:rFonts w:ascii="Arial Black" w:hAnsi="Arial Black"/>
          <w:b/>
          <w:sz w:val="18"/>
          <w:szCs w:val="18"/>
        </w:rPr>
      </w:pPr>
      <w:r w:rsidRPr="00446B0D">
        <w:rPr>
          <w:rFonts w:ascii="Arial Black" w:hAnsi="Arial Black"/>
          <w:b/>
          <w:sz w:val="18"/>
          <w:szCs w:val="18"/>
        </w:rPr>
        <w:t xml:space="preserve">“I’m here. I love you. I don’t care if you need to stay up crying all night long, I will stay with you. If you need the medication again, go ahead and take it—I will love you through that, as well. If you don’t need the medication, I will love you, too. There’s nothing you can ever do to lose my love. I will protect you until you die, </w:t>
      </w:r>
      <w:r w:rsidRPr="00446B0D">
        <w:rPr>
          <w:rFonts w:ascii="Arial Black" w:hAnsi="Arial Black"/>
          <w:b/>
          <w:sz w:val="18"/>
          <w:szCs w:val="18"/>
        </w:rPr>
        <w:lastRenderedPageBreak/>
        <w:t xml:space="preserve">and after your death I will still protect you. I am stronger than Depression and I am braver than Loneliness and nothing will ever exhaust me.” </w:t>
      </w:r>
    </w:p>
    <w:p w:rsidR="000A43BC" w:rsidRDefault="000A43BC" w:rsidP="000A43BC">
      <w:pPr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-</w:t>
      </w:r>
      <w:r w:rsidR="003D2CE1" w:rsidRPr="00446B0D">
        <w:rPr>
          <w:rFonts w:ascii="Arial Black" w:hAnsi="Arial Black"/>
          <w:b/>
          <w:sz w:val="18"/>
          <w:szCs w:val="18"/>
        </w:rPr>
        <w:t xml:space="preserve"> Elizabeth Gilbert, </w:t>
      </w:r>
    </w:p>
    <w:p w:rsidR="003D2CE1" w:rsidRPr="00446B0D" w:rsidRDefault="003D2CE1" w:rsidP="000A43BC">
      <w:pPr>
        <w:jc w:val="right"/>
        <w:rPr>
          <w:rFonts w:ascii="Arial Black" w:hAnsi="Arial Black"/>
          <w:b/>
          <w:sz w:val="18"/>
          <w:szCs w:val="18"/>
        </w:rPr>
      </w:pPr>
      <w:r w:rsidRPr="00446B0D">
        <w:rPr>
          <w:rFonts w:ascii="Arial Black" w:hAnsi="Arial Black"/>
          <w:b/>
          <w:sz w:val="18"/>
          <w:szCs w:val="18"/>
        </w:rPr>
        <w:t>Eat, Pray, Love</w:t>
      </w:r>
    </w:p>
    <w:p w:rsidR="003D2CE1" w:rsidRPr="001A7464" w:rsidRDefault="003D2CE1" w:rsidP="004260C0">
      <w:pPr>
        <w:pBdr>
          <w:bottom w:val="single" w:sz="18" w:space="1" w:color="auto"/>
        </w:pBdr>
        <w:rPr>
          <w:rFonts w:ascii="Arial Black" w:hAnsi="Arial Black"/>
          <w:sz w:val="16"/>
          <w:szCs w:val="16"/>
        </w:rPr>
      </w:pPr>
    </w:p>
    <w:p w:rsidR="00C36B7E" w:rsidRDefault="00C36B7E" w:rsidP="004260C0">
      <w:pPr>
        <w:pStyle w:val="BodyText"/>
        <w:tabs>
          <w:tab w:val="left" w:pos="1080"/>
        </w:tabs>
        <w:ind w:firstLine="0"/>
        <w:jc w:val="left"/>
        <w:rPr>
          <w:rFonts w:ascii="Arial Black" w:hAnsi="Arial Black" w:cs="Arial"/>
          <w:sz w:val="16"/>
          <w:szCs w:val="16"/>
        </w:rPr>
      </w:pPr>
    </w:p>
    <w:p w:rsidR="00900D4A" w:rsidRDefault="00900D4A" w:rsidP="00893EE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5" w:color="auto" w:fill="auto"/>
        <w:jc w:val="center"/>
        <w:rPr>
          <w:rFonts w:ascii="Arial Black" w:hAnsi="Arial Black"/>
          <w:i/>
          <w:sz w:val="22"/>
          <w:szCs w:val="22"/>
        </w:rPr>
      </w:pPr>
      <w:r>
        <w:rPr>
          <w:rFonts w:ascii="Arial Black" w:hAnsi="Arial Black"/>
          <w:i/>
          <w:sz w:val="22"/>
          <w:szCs w:val="22"/>
        </w:rPr>
        <w:t xml:space="preserve">FROM THE DESK OF THE </w:t>
      </w:r>
      <w:r w:rsidR="00893EEB">
        <w:rPr>
          <w:rFonts w:ascii="Arial Black" w:hAnsi="Arial Black"/>
          <w:i/>
          <w:sz w:val="22"/>
          <w:szCs w:val="22"/>
        </w:rPr>
        <w:t>NATIONAL TOURNAMENT DIRECTOR</w:t>
      </w:r>
    </w:p>
    <w:p w:rsidR="0027269D" w:rsidRPr="004A3598" w:rsidRDefault="0027269D" w:rsidP="004260C0">
      <w:pPr>
        <w:rPr>
          <w:rFonts w:ascii="Arial Black" w:hAnsi="Arial Black"/>
          <w:sz w:val="16"/>
          <w:szCs w:val="16"/>
        </w:rPr>
      </w:pPr>
    </w:p>
    <w:p w:rsidR="00893EEB" w:rsidRDefault="00893EEB" w:rsidP="00893EEB">
      <w:pPr>
        <w:rPr>
          <w:rFonts w:ascii="Arial Black" w:hAnsi="Arial Black"/>
          <w:b/>
          <w:sz w:val="18"/>
          <w:szCs w:val="18"/>
        </w:rPr>
      </w:pPr>
      <w:r w:rsidRPr="00495AB8">
        <w:rPr>
          <w:rFonts w:ascii="Arial Black" w:hAnsi="Arial Black"/>
          <w:b/>
          <w:sz w:val="18"/>
          <w:szCs w:val="18"/>
        </w:rPr>
        <w:t>The hotel reservation link for the 2018 Annual Tournament and Convention in Orlando, FL is:</w:t>
      </w:r>
    </w:p>
    <w:p w:rsidR="00893EEB" w:rsidRPr="00E22A16" w:rsidRDefault="00893EEB" w:rsidP="00893EEB">
      <w:pPr>
        <w:rPr>
          <w:rFonts w:ascii="Arial Black" w:hAnsi="Arial Black"/>
          <w:b/>
          <w:sz w:val="16"/>
          <w:szCs w:val="16"/>
        </w:rPr>
      </w:pPr>
    </w:p>
    <w:p w:rsidR="00893EEB" w:rsidRPr="00AC11A5" w:rsidRDefault="00A621A0" w:rsidP="00893EEB">
      <w:pPr>
        <w:rPr>
          <w:rFonts w:ascii="Arial Black" w:hAnsi="Arial Black"/>
          <w:b/>
          <w:color w:val="8E0000"/>
          <w:sz w:val="18"/>
          <w:szCs w:val="18"/>
        </w:rPr>
      </w:pPr>
      <w:hyperlink r:id="rId18" w:history="1">
        <w:r w:rsidR="00893EEB" w:rsidRPr="00AC11A5">
          <w:rPr>
            <w:rStyle w:val="Hyperlink"/>
            <w:rFonts w:ascii="Arial Black" w:hAnsi="Arial Black"/>
            <w:b/>
            <w:color w:val="8E0000"/>
            <w:sz w:val="18"/>
            <w:szCs w:val="18"/>
          </w:rPr>
          <w:t>National Pinochle Association</w:t>
        </w:r>
      </w:hyperlink>
    </w:p>
    <w:p w:rsidR="00893EEB" w:rsidRPr="00E22A16" w:rsidRDefault="00893EEB" w:rsidP="00893EEB">
      <w:pPr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893EEB" w:rsidRPr="00AC11A5" w:rsidRDefault="00893EEB" w:rsidP="00893EEB">
      <w:pPr>
        <w:rPr>
          <w:rFonts w:ascii="Arial Black" w:hAnsi="Arial Black"/>
          <w:b/>
          <w:color w:val="000000" w:themeColor="text1"/>
          <w:sz w:val="18"/>
          <w:szCs w:val="18"/>
        </w:rPr>
      </w:pPr>
      <w:r w:rsidRPr="00AC11A5">
        <w:rPr>
          <w:rFonts w:ascii="Arial Black" w:hAnsi="Arial Black"/>
          <w:b/>
          <w:color w:val="000000" w:themeColor="text1"/>
          <w:sz w:val="18"/>
          <w:szCs w:val="18"/>
        </w:rPr>
        <w:t xml:space="preserve">Attendees can also contact the hotel directly during business hours of 8am -9pm daily.  </w:t>
      </w:r>
      <w:r w:rsidR="00E22A16">
        <w:rPr>
          <w:rFonts w:ascii="Arial Black" w:hAnsi="Arial Black"/>
          <w:b/>
          <w:color w:val="000000" w:themeColor="text1"/>
          <w:sz w:val="18"/>
          <w:szCs w:val="18"/>
        </w:rPr>
        <w:t>You</w:t>
      </w:r>
      <w:r w:rsidRPr="00AC11A5">
        <w:rPr>
          <w:rFonts w:ascii="Arial Black" w:hAnsi="Arial Black"/>
          <w:b/>
          <w:color w:val="000000" w:themeColor="text1"/>
          <w:sz w:val="18"/>
          <w:szCs w:val="18"/>
        </w:rPr>
        <w:t xml:space="preserve"> may do so by calling </w:t>
      </w:r>
      <w:r w:rsidR="00E22A16">
        <w:rPr>
          <w:rFonts w:ascii="Arial Black" w:hAnsi="Arial Black"/>
          <w:b/>
          <w:color w:val="000000" w:themeColor="text1"/>
          <w:sz w:val="18"/>
          <w:szCs w:val="18"/>
        </w:rPr>
        <w:t>the</w:t>
      </w:r>
      <w:r w:rsidRPr="00AC11A5">
        <w:rPr>
          <w:rFonts w:ascii="Arial Black" w:hAnsi="Arial Black"/>
          <w:b/>
          <w:color w:val="000000" w:themeColor="text1"/>
          <w:sz w:val="18"/>
          <w:szCs w:val="18"/>
        </w:rPr>
        <w:t xml:space="preserve"> Reservations Department at 800-588-4656</w:t>
      </w:r>
      <w:r w:rsidR="00E22A16">
        <w:rPr>
          <w:rFonts w:ascii="Arial Black" w:hAnsi="Arial Black"/>
          <w:b/>
          <w:color w:val="000000" w:themeColor="text1"/>
          <w:sz w:val="18"/>
          <w:szCs w:val="18"/>
        </w:rPr>
        <w:t>; and</w:t>
      </w:r>
      <w:r w:rsidRPr="00AC11A5">
        <w:rPr>
          <w:rFonts w:ascii="Arial Black" w:hAnsi="Arial Black"/>
          <w:b/>
          <w:color w:val="000000" w:themeColor="text1"/>
          <w:sz w:val="18"/>
          <w:szCs w:val="18"/>
        </w:rPr>
        <w:t xml:space="preserve"> ask for the National Pinochle rate.</w:t>
      </w:r>
    </w:p>
    <w:p w:rsidR="00893EEB" w:rsidRPr="00E22A16" w:rsidRDefault="00893EEB" w:rsidP="00893EEB">
      <w:pPr>
        <w:rPr>
          <w:rFonts w:ascii="Arial Black" w:hAnsi="Arial Black"/>
          <w:sz w:val="16"/>
          <w:szCs w:val="16"/>
        </w:rPr>
      </w:pPr>
    </w:p>
    <w:p w:rsidR="00893EEB" w:rsidRPr="00E22A16" w:rsidRDefault="00893EEB" w:rsidP="00962BC1">
      <w:pPr>
        <w:jc w:val="center"/>
        <w:rPr>
          <w:rFonts w:ascii="Arial Black" w:hAnsi="Arial Black"/>
          <w:i/>
          <w:u w:val="single"/>
        </w:rPr>
      </w:pPr>
      <w:r w:rsidRPr="00E22A16">
        <w:rPr>
          <w:rFonts w:ascii="Arial Black" w:hAnsi="Arial Black"/>
          <w:i/>
          <w:u w:val="single"/>
        </w:rPr>
        <w:t>Options for airport transportation from Orlando International Airport:</w:t>
      </w:r>
    </w:p>
    <w:p w:rsidR="00893EEB" w:rsidRPr="00495AB8" w:rsidRDefault="00893EEB" w:rsidP="00893EEB">
      <w:pPr>
        <w:spacing w:before="100" w:beforeAutospacing="1"/>
        <w:rPr>
          <w:rFonts w:ascii="Arial Black" w:hAnsi="Arial Black"/>
          <w:b/>
          <w:i/>
          <w:sz w:val="18"/>
          <w:szCs w:val="18"/>
          <w:u w:val="single"/>
        </w:rPr>
      </w:pPr>
      <w:r w:rsidRPr="00495AB8">
        <w:rPr>
          <w:rFonts w:ascii="Arial Black" w:hAnsi="Arial Black"/>
          <w:b/>
          <w:bCs/>
          <w:i/>
          <w:color w:val="000000"/>
          <w:sz w:val="18"/>
          <w:szCs w:val="18"/>
          <w:u w:val="single"/>
        </w:rPr>
        <w:t xml:space="preserve">Transportation: </w:t>
      </w:r>
    </w:p>
    <w:p w:rsidR="00962BC1" w:rsidRDefault="00893EEB" w:rsidP="00893EEB">
      <w:pPr>
        <w:rPr>
          <w:rFonts w:ascii="Arial Black" w:hAnsi="Arial Black"/>
          <w:b/>
          <w:sz w:val="18"/>
          <w:szCs w:val="18"/>
        </w:rPr>
      </w:pPr>
      <w:r w:rsidRPr="00AC11A5">
        <w:rPr>
          <w:rFonts w:ascii="Arial Black" w:hAnsi="Arial Black"/>
          <w:b/>
          <w:sz w:val="18"/>
          <w:szCs w:val="18"/>
        </w:rPr>
        <w:t xml:space="preserve">We are conveniently located 6 miles from the Orlando International Airport. There are taxi and shuttle services available on Level 1. </w:t>
      </w:r>
    </w:p>
    <w:p w:rsidR="00962BC1" w:rsidRPr="00E22A16" w:rsidRDefault="00962BC1" w:rsidP="00893EEB">
      <w:pPr>
        <w:rPr>
          <w:rFonts w:ascii="Arial Black" w:hAnsi="Arial Black"/>
          <w:b/>
          <w:sz w:val="16"/>
          <w:szCs w:val="16"/>
        </w:rPr>
      </w:pPr>
    </w:p>
    <w:p w:rsidR="00893EEB" w:rsidRPr="00E22A16" w:rsidRDefault="00893EEB" w:rsidP="00893EEB">
      <w:pPr>
        <w:rPr>
          <w:rFonts w:ascii="Arial Black" w:hAnsi="Arial Black"/>
          <w:b/>
          <w:sz w:val="18"/>
          <w:szCs w:val="18"/>
        </w:rPr>
      </w:pPr>
      <w:r w:rsidRPr="00AC11A5">
        <w:rPr>
          <w:rFonts w:ascii="Arial Black" w:hAnsi="Arial Black"/>
          <w:b/>
          <w:sz w:val="18"/>
          <w:szCs w:val="18"/>
        </w:rPr>
        <w:t>Transportation rates average $33.00 roundtrip</w:t>
      </w:r>
      <w:r w:rsidRPr="00AC11A5">
        <w:rPr>
          <w:rFonts w:ascii="Arial Black" w:hAnsi="Arial Black"/>
          <w:b/>
          <w:bCs/>
          <w:sz w:val="18"/>
          <w:szCs w:val="18"/>
        </w:rPr>
        <w:t>,</w:t>
      </w:r>
      <w:r w:rsidRPr="00AC11A5">
        <w:rPr>
          <w:rFonts w:ascii="Arial Black" w:hAnsi="Arial Black"/>
          <w:b/>
          <w:sz w:val="18"/>
          <w:szCs w:val="18"/>
        </w:rPr>
        <w:t xml:space="preserve"> per person, for Shuttle service through</w:t>
      </w:r>
      <w:r w:rsidR="00E22A16">
        <w:rPr>
          <w:rFonts w:ascii="Arial Black" w:hAnsi="Arial Black"/>
          <w:b/>
          <w:sz w:val="18"/>
          <w:szCs w:val="18"/>
        </w:rPr>
        <w:t xml:space="preserve"> </w:t>
      </w:r>
      <w:r w:rsidRPr="00E22A16">
        <w:rPr>
          <w:rFonts w:ascii="Arial Black" w:hAnsi="Arial Black"/>
          <w:bCs/>
          <w:i/>
          <w:sz w:val="18"/>
          <w:szCs w:val="18"/>
        </w:rPr>
        <w:t>MEARS Transportation</w:t>
      </w:r>
      <w:r w:rsidRPr="00E22A16">
        <w:rPr>
          <w:rFonts w:ascii="Arial Black" w:hAnsi="Arial Black"/>
          <w:i/>
        </w:rPr>
        <w:t xml:space="preserve"> </w:t>
      </w:r>
      <w:r w:rsidRPr="00E22A16">
        <w:rPr>
          <w:rFonts w:ascii="Arial Black" w:hAnsi="Arial Black"/>
          <w:i/>
          <w:sz w:val="18"/>
          <w:szCs w:val="18"/>
        </w:rPr>
        <w:t>Group</w:t>
      </w:r>
      <w:r w:rsidR="00E22A16">
        <w:rPr>
          <w:rFonts w:ascii="Arial Black" w:hAnsi="Arial Black"/>
          <w:i/>
          <w:sz w:val="18"/>
          <w:szCs w:val="18"/>
        </w:rPr>
        <w:t>; OR</w:t>
      </w:r>
      <w:r w:rsidR="00E22A16" w:rsidRPr="00E22A16">
        <w:rPr>
          <w:rFonts w:ascii="Arial Black" w:hAnsi="Arial Black"/>
          <w:b/>
          <w:i/>
          <w:sz w:val="18"/>
          <w:szCs w:val="18"/>
        </w:rPr>
        <w:t xml:space="preserve"> </w:t>
      </w:r>
      <w:r w:rsidRPr="00E22A16">
        <w:rPr>
          <w:rFonts w:ascii="Arial Black" w:hAnsi="Arial Black"/>
          <w:b/>
          <w:i/>
          <w:sz w:val="18"/>
          <w:szCs w:val="18"/>
        </w:rPr>
        <w:t>$27.00, one-way for a taxi</w:t>
      </w:r>
      <w:r w:rsidR="00962BC1" w:rsidRPr="00E22A16">
        <w:rPr>
          <w:rFonts w:ascii="Arial Black" w:hAnsi="Arial Black"/>
          <w:b/>
          <w:i/>
          <w:sz w:val="18"/>
          <w:szCs w:val="18"/>
        </w:rPr>
        <w:t>.</w:t>
      </w:r>
    </w:p>
    <w:p w:rsidR="00893EEB" w:rsidRPr="00E22A16" w:rsidRDefault="00893EEB" w:rsidP="00893EEB">
      <w:pPr>
        <w:rPr>
          <w:rFonts w:ascii="Arial Black" w:hAnsi="Arial Black"/>
          <w:sz w:val="16"/>
          <w:szCs w:val="16"/>
        </w:rPr>
      </w:pPr>
    </w:p>
    <w:p w:rsidR="00893EEB" w:rsidRPr="00F93255" w:rsidRDefault="00893EEB" w:rsidP="00893EEB">
      <w:pPr>
        <w:rPr>
          <w:rFonts w:ascii="Arial Black" w:hAnsi="Arial Black"/>
          <w:i/>
          <w:iCs/>
          <w:sz w:val="18"/>
          <w:szCs w:val="18"/>
        </w:rPr>
      </w:pPr>
      <w:r w:rsidRPr="00495AB8">
        <w:rPr>
          <w:rFonts w:ascii="Arial Black" w:hAnsi="Arial Black"/>
          <w:b/>
          <w:sz w:val="18"/>
          <w:szCs w:val="18"/>
        </w:rPr>
        <w:t>To book Mears Shuttle</w:t>
      </w:r>
      <w:r w:rsidRPr="00495AB8">
        <w:rPr>
          <w:rFonts w:ascii="Century Gothic" w:hAnsi="Century Gothic"/>
          <w:b/>
        </w:rPr>
        <w:t xml:space="preserve">: </w:t>
      </w:r>
      <w:hyperlink r:id="rId19" w:history="1">
        <w:r w:rsidRPr="00495AB8">
          <w:rPr>
            <w:rStyle w:val="Hyperlink"/>
            <w:rFonts w:ascii="Century Gothic" w:hAnsi="Century Gothic"/>
            <w:b/>
          </w:rPr>
          <w:t>https://shuttles.mearstransportation.com/</w:t>
        </w:r>
      </w:hyperlink>
      <w:r w:rsidRPr="00495AB8">
        <w:rPr>
          <w:rFonts w:ascii="Century Gothic" w:hAnsi="Century Gothic"/>
          <w:b/>
        </w:rPr>
        <w:t xml:space="preserve"> </w:t>
      </w:r>
      <w:r w:rsidRPr="00495AB8">
        <w:rPr>
          <w:rFonts w:ascii="Arial Black" w:hAnsi="Arial Black"/>
          <w:b/>
          <w:sz w:val="18"/>
          <w:szCs w:val="18"/>
        </w:rPr>
        <w:t xml:space="preserve"> (we are listed as </w:t>
      </w:r>
      <w:r w:rsidRPr="00F93255">
        <w:rPr>
          <w:rFonts w:ascii="Arial Black" w:hAnsi="Arial Black"/>
          <w:bCs/>
          <w:i/>
          <w:iCs/>
          <w:sz w:val="18"/>
          <w:szCs w:val="18"/>
        </w:rPr>
        <w:t xml:space="preserve">Florida Hotel &amp; Conference </w:t>
      </w:r>
      <w:proofErr w:type="spellStart"/>
      <w:r w:rsidRPr="00F93255">
        <w:rPr>
          <w:rFonts w:ascii="Arial Black" w:hAnsi="Arial Black"/>
          <w:bCs/>
          <w:i/>
          <w:iCs/>
          <w:sz w:val="18"/>
          <w:szCs w:val="18"/>
        </w:rPr>
        <w:t>Cnt</w:t>
      </w:r>
      <w:proofErr w:type="spellEnd"/>
      <w:r w:rsidRPr="00F93255">
        <w:rPr>
          <w:rFonts w:ascii="Arial Black" w:hAnsi="Arial Black"/>
          <w:i/>
          <w:iCs/>
          <w:sz w:val="18"/>
          <w:szCs w:val="18"/>
        </w:rPr>
        <w:t>).  Remember to hold down the Ctrl Key while clicking on link.</w:t>
      </w:r>
    </w:p>
    <w:p w:rsidR="00962BC1" w:rsidRPr="00F93255" w:rsidRDefault="00962BC1" w:rsidP="00893EEB">
      <w:pPr>
        <w:spacing w:line="0" w:lineRule="atLeast"/>
        <w:rPr>
          <w:rFonts w:ascii="Arial Black" w:hAnsi="Arial Black"/>
          <w:iCs/>
          <w:sz w:val="16"/>
          <w:szCs w:val="16"/>
        </w:rPr>
      </w:pPr>
    </w:p>
    <w:p w:rsidR="00893EEB" w:rsidRPr="00F93255" w:rsidRDefault="00893EEB" w:rsidP="00962BC1">
      <w:pPr>
        <w:spacing w:line="0" w:lineRule="atLeast"/>
        <w:jc w:val="center"/>
        <w:rPr>
          <w:rFonts w:ascii="Century Gothic" w:hAnsi="Century Gothic"/>
          <w:u w:val="single"/>
        </w:rPr>
      </w:pPr>
      <w:r w:rsidRPr="00F93255">
        <w:rPr>
          <w:rFonts w:ascii="Arial Black" w:hAnsi="Arial Black"/>
          <w:i/>
          <w:iCs/>
          <w:sz w:val="18"/>
          <w:szCs w:val="18"/>
          <w:u w:val="single"/>
        </w:rPr>
        <w:t>Alternate Transportation from the Hotel:</w:t>
      </w:r>
    </w:p>
    <w:p w:rsidR="00893EEB" w:rsidRPr="00F93255" w:rsidRDefault="00893EEB" w:rsidP="00893EEB">
      <w:pPr>
        <w:spacing w:line="0" w:lineRule="atLeast"/>
        <w:rPr>
          <w:rFonts w:ascii="Arial Black" w:hAnsi="Arial Black"/>
          <w:sz w:val="16"/>
          <w:szCs w:val="16"/>
        </w:rPr>
      </w:pPr>
    </w:p>
    <w:p w:rsidR="00893EEB" w:rsidRPr="00F93255" w:rsidRDefault="00893EEB" w:rsidP="00893EEB">
      <w:pPr>
        <w:spacing w:line="0" w:lineRule="atLeast"/>
        <w:rPr>
          <w:rFonts w:ascii="Arial Black" w:hAnsi="Arial Black"/>
          <w:color w:val="000000" w:themeColor="text1"/>
          <w:sz w:val="18"/>
          <w:szCs w:val="18"/>
        </w:rPr>
      </w:pPr>
      <w:r w:rsidRPr="00F93255">
        <w:rPr>
          <w:rFonts w:ascii="Arial Black" w:hAnsi="Arial Black"/>
          <w:bCs/>
          <w:caps/>
          <w:color w:val="FF0000"/>
          <w:sz w:val="18"/>
          <w:szCs w:val="18"/>
        </w:rPr>
        <w:t>KOSMOS TRANSPORTATION SERVICES: (407) 680-9469.</w:t>
      </w:r>
      <w:r w:rsidRPr="00F93255">
        <w:rPr>
          <w:rFonts w:ascii="Arial Black" w:hAnsi="Arial Black"/>
          <w:bCs/>
          <w:caps/>
          <w:color w:val="FF0000"/>
        </w:rPr>
        <w:t xml:space="preserve">  </w:t>
      </w:r>
      <w:r w:rsidRPr="00F93255">
        <w:rPr>
          <w:rFonts w:ascii="Arial Black" w:hAnsi="Arial Black"/>
          <w:color w:val="000000" w:themeColor="text1"/>
          <w:sz w:val="18"/>
          <w:szCs w:val="18"/>
        </w:rPr>
        <w:t>Scheduled airport transfers for two (2) or more at $20 one way or $30 round trip.</w:t>
      </w:r>
    </w:p>
    <w:p w:rsidR="00893EEB" w:rsidRPr="00F93255" w:rsidRDefault="00893EEB" w:rsidP="00893EEB">
      <w:pPr>
        <w:rPr>
          <w:rFonts w:ascii="Arial Black" w:hAnsi="Arial Black"/>
          <w:color w:val="000000" w:themeColor="text1"/>
          <w:sz w:val="16"/>
          <w:szCs w:val="16"/>
        </w:rPr>
      </w:pPr>
    </w:p>
    <w:p w:rsidR="00893EEB" w:rsidRPr="00F93255" w:rsidRDefault="00893EEB" w:rsidP="00893EEB">
      <w:pPr>
        <w:rPr>
          <w:rFonts w:ascii="Arial Black" w:hAnsi="Arial Black"/>
          <w:color w:val="000000" w:themeColor="text1"/>
          <w:sz w:val="18"/>
          <w:szCs w:val="18"/>
        </w:rPr>
      </w:pPr>
      <w:r w:rsidRPr="00F93255">
        <w:rPr>
          <w:rFonts w:ascii="Arial Black" w:hAnsi="Arial Black"/>
          <w:color w:val="000000" w:themeColor="text1"/>
          <w:sz w:val="18"/>
          <w:szCs w:val="18"/>
        </w:rPr>
        <w:t xml:space="preserve">For questions, </w:t>
      </w:r>
      <w:r w:rsidR="00962BC1" w:rsidRPr="00F93255">
        <w:rPr>
          <w:rFonts w:ascii="Arial Black" w:hAnsi="Arial Black"/>
          <w:color w:val="000000"/>
          <w:sz w:val="18"/>
          <w:szCs w:val="18"/>
        </w:rPr>
        <w:t xml:space="preserve">contact Arlene Avent, National Tournament Director at </w:t>
      </w:r>
      <w:hyperlink r:id="rId20" w:tgtFrame="_blank" w:history="1">
        <w:r w:rsidR="00962BC1" w:rsidRPr="00F93255">
          <w:rPr>
            <w:rStyle w:val="Hyperlink"/>
            <w:rFonts w:ascii="Arial Black" w:hAnsi="Arial Black"/>
            <w:sz w:val="18"/>
            <w:szCs w:val="18"/>
          </w:rPr>
          <w:t>arleneavent@bellsouth.net</w:t>
        </w:r>
      </w:hyperlink>
    </w:p>
    <w:p w:rsidR="00F93255" w:rsidRPr="00F93255" w:rsidRDefault="00F93255" w:rsidP="00962BC1">
      <w:pPr>
        <w:pBdr>
          <w:bottom w:val="single" w:sz="18" w:space="1" w:color="auto"/>
        </w:pBdr>
        <w:shd w:val="clear" w:color="auto" w:fill="FFFFFF"/>
        <w:rPr>
          <w:rFonts w:ascii="Arial Black" w:hAnsi="Arial Black"/>
          <w:color w:val="000000"/>
          <w:sz w:val="16"/>
          <w:szCs w:val="16"/>
        </w:rPr>
      </w:pPr>
    </w:p>
    <w:p w:rsidR="00880DF7" w:rsidRPr="00F93255" w:rsidRDefault="00880DF7" w:rsidP="00880DF7">
      <w:pPr>
        <w:rPr>
          <w:rFonts w:ascii="Arial Black" w:hAnsi="Arial Black"/>
          <w:sz w:val="16"/>
          <w:szCs w:val="16"/>
        </w:rPr>
      </w:pPr>
    </w:p>
    <w:p w:rsidR="00880DF7" w:rsidRPr="00F93255" w:rsidRDefault="00880DF7" w:rsidP="00880DF7">
      <w:pPr>
        <w:rPr>
          <w:rFonts w:ascii="Arial Black" w:hAnsi="Arial Black"/>
          <w:sz w:val="16"/>
          <w:szCs w:val="16"/>
        </w:rPr>
      </w:pPr>
    </w:p>
    <w:p w:rsidR="00880DF7" w:rsidRPr="00F93255" w:rsidRDefault="00880DF7" w:rsidP="00880DF7">
      <w:pPr>
        <w:pStyle w:val="Heading1"/>
        <w:pBdr>
          <w:bottom w:val="single" w:sz="6" w:space="0" w:color="FFFFFF"/>
        </w:pBdr>
      </w:pPr>
      <w:r w:rsidRPr="00F93255">
        <w:rPr>
          <w:noProof/>
        </w:rPr>
        <w:drawing>
          <wp:inline distT="0" distB="0" distL="0" distR="0" wp14:anchorId="7B042049" wp14:editId="6857790B">
            <wp:extent cx="9144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myprosmidland.files.wordpress.com%2f2014%2f05%2ffun-zone.jpg&amp;ehk=cdDFPrjiY3dW6Ljsb2R4Gg&amp;r=0&amp;pid=OfficeInser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255">
        <w:t xml:space="preserve">  UPCOMING TOURNAMENTS</w:t>
      </w:r>
    </w:p>
    <w:p w:rsidR="00880DF7" w:rsidRPr="00F93255" w:rsidRDefault="00880DF7" w:rsidP="00880DF7">
      <w:pPr>
        <w:pStyle w:val="BodyText"/>
        <w:tabs>
          <w:tab w:val="left" w:pos="1080"/>
        </w:tabs>
        <w:ind w:firstLine="0"/>
        <w:jc w:val="center"/>
        <w:rPr>
          <w:rFonts w:ascii="Arial Black" w:hAnsi="Arial Black"/>
          <w:noProof/>
          <w:sz w:val="20"/>
          <w:u w:val="single"/>
        </w:rPr>
      </w:pPr>
      <w:r w:rsidRPr="00F93255">
        <w:rPr>
          <w:rFonts w:ascii="Arial Black" w:hAnsi="Arial Black"/>
          <w:noProof/>
          <w:sz w:val="20"/>
          <w:u w:val="single"/>
        </w:rPr>
        <w:t>2018 SANCTIONED</w:t>
      </w:r>
    </w:p>
    <w:p w:rsidR="00880DF7" w:rsidRPr="00F93255" w:rsidRDefault="00880DF7" w:rsidP="00880DF7">
      <w:pPr>
        <w:pStyle w:val="BodyText"/>
        <w:tabs>
          <w:tab w:val="left" w:pos="1080"/>
        </w:tabs>
        <w:ind w:firstLine="0"/>
        <w:rPr>
          <w:rFonts w:ascii="Arial Black" w:hAnsi="Arial Black" w:cs="Arial"/>
          <w:sz w:val="16"/>
          <w:szCs w:val="16"/>
        </w:rPr>
      </w:pPr>
    </w:p>
    <w:p w:rsidR="00880DF7" w:rsidRPr="00F93255" w:rsidRDefault="00880DF7" w:rsidP="00880DF7">
      <w:pPr>
        <w:pStyle w:val="BodyText"/>
        <w:tabs>
          <w:tab w:val="left" w:pos="1080"/>
        </w:tabs>
        <w:ind w:firstLine="0"/>
        <w:rPr>
          <w:rFonts w:ascii="Arial Black" w:hAnsi="Arial Black" w:cs="Arial"/>
          <w:sz w:val="18"/>
          <w:szCs w:val="18"/>
        </w:rPr>
      </w:pPr>
      <w:r w:rsidRPr="00F93255">
        <w:rPr>
          <w:rFonts w:ascii="Arial Black" w:hAnsi="Arial Black" w:cs="Arial"/>
          <w:sz w:val="18"/>
          <w:szCs w:val="18"/>
        </w:rPr>
        <w:t>Aug 30 - Sep-9.…...…NPA Annual</w:t>
      </w:r>
    </w:p>
    <w:p w:rsidR="00880DF7" w:rsidRPr="00F93255" w:rsidRDefault="00880DF7" w:rsidP="00880DF7">
      <w:pPr>
        <w:pStyle w:val="BodyText"/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F93255">
        <w:rPr>
          <w:rFonts w:ascii="Arial" w:hAnsi="Arial" w:cs="Arial"/>
          <w:i/>
          <w:sz w:val="18"/>
          <w:szCs w:val="18"/>
        </w:rPr>
        <w:t>(Orlando, FL – Hosted by NPA)</w:t>
      </w:r>
    </w:p>
    <w:p w:rsidR="00880DF7" w:rsidRPr="00F93255" w:rsidRDefault="00880DF7" w:rsidP="00880DF7">
      <w:pPr>
        <w:pStyle w:val="NormalWeb"/>
        <w:spacing w:before="0" w:beforeAutospacing="0" w:after="0" w:afterAutospacing="0"/>
        <w:jc w:val="both"/>
        <w:rPr>
          <w:rFonts w:ascii="Arial Black" w:hAnsi="Arial Black"/>
          <w:sz w:val="18"/>
          <w:szCs w:val="18"/>
        </w:rPr>
      </w:pPr>
      <w:r w:rsidRPr="00F93255">
        <w:rPr>
          <w:rFonts w:ascii="Arial Black" w:hAnsi="Arial Black"/>
          <w:sz w:val="18"/>
          <w:szCs w:val="18"/>
        </w:rPr>
        <w:t>Oct 5-7…….…......Columbus Day</w:t>
      </w:r>
    </w:p>
    <w:p w:rsidR="00880DF7" w:rsidRPr="00F93255" w:rsidRDefault="00880DF7" w:rsidP="00880DF7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</w:rPr>
      </w:pPr>
      <w:r w:rsidRPr="00F93255">
        <w:rPr>
          <w:rFonts w:ascii="Arial" w:hAnsi="Arial" w:cs="Arial"/>
          <w:i/>
          <w:sz w:val="18"/>
          <w:szCs w:val="18"/>
        </w:rPr>
        <w:t>(Montgomery, AL – Hosted by MPP)</w:t>
      </w:r>
    </w:p>
    <w:p w:rsidR="00880DF7" w:rsidRPr="00F93255" w:rsidRDefault="00880DF7" w:rsidP="00880DF7">
      <w:pPr>
        <w:pStyle w:val="NormalWeb"/>
        <w:spacing w:before="0" w:beforeAutospacing="0" w:after="0" w:afterAutospacing="0"/>
        <w:rPr>
          <w:rFonts w:ascii="Arial Black" w:hAnsi="Arial Black" w:cs="Arial"/>
          <w:sz w:val="16"/>
          <w:szCs w:val="16"/>
        </w:rPr>
      </w:pPr>
    </w:p>
    <w:p w:rsidR="00880DF7" w:rsidRPr="00F93255" w:rsidRDefault="00880DF7" w:rsidP="00880DF7">
      <w:pPr>
        <w:jc w:val="center"/>
        <w:rPr>
          <w:rFonts w:ascii="Arial Black" w:hAnsi="Arial Black"/>
          <w:u w:val="single"/>
        </w:rPr>
      </w:pPr>
      <w:r w:rsidRPr="00F93255">
        <w:rPr>
          <w:rFonts w:ascii="Arial Black" w:hAnsi="Arial Black"/>
          <w:u w:val="single"/>
        </w:rPr>
        <w:t>2018 NON-SANCTIONED</w:t>
      </w:r>
    </w:p>
    <w:p w:rsidR="00880DF7" w:rsidRPr="00F93255" w:rsidRDefault="00880DF7" w:rsidP="00880DF7">
      <w:pPr>
        <w:jc w:val="both"/>
        <w:rPr>
          <w:rFonts w:ascii="Arial Black" w:hAnsi="Arial Black"/>
          <w:sz w:val="16"/>
          <w:szCs w:val="16"/>
        </w:rPr>
      </w:pPr>
    </w:p>
    <w:p w:rsidR="00880DF7" w:rsidRPr="00F93255" w:rsidRDefault="00880DF7" w:rsidP="00DA6757">
      <w:pPr>
        <w:jc w:val="right"/>
        <w:rPr>
          <w:rFonts w:ascii="Arial Black" w:hAnsi="Arial Black"/>
          <w:sz w:val="18"/>
          <w:szCs w:val="18"/>
        </w:rPr>
      </w:pPr>
      <w:r w:rsidRPr="00F93255">
        <w:rPr>
          <w:rFonts w:ascii="Arial Black" w:hAnsi="Arial Black"/>
          <w:sz w:val="18"/>
          <w:szCs w:val="18"/>
        </w:rPr>
        <w:t>Aug 9-12...……</w:t>
      </w:r>
      <w:r w:rsidR="00472903" w:rsidRPr="00F93255">
        <w:rPr>
          <w:rFonts w:ascii="Arial Black" w:hAnsi="Arial Black"/>
          <w:sz w:val="18"/>
          <w:szCs w:val="18"/>
        </w:rPr>
        <w:t>….</w:t>
      </w:r>
      <w:r w:rsidRPr="00F93255">
        <w:rPr>
          <w:rFonts w:ascii="Arial Black" w:hAnsi="Arial Black"/>
          <w:sz w:val="18"/>
          <w:szCs w:val="18"/>
        </w:rPr>
        <w:t>Fayetteville, NC</w:t>
      </w:r>
    </w:p>
    <w:p w:rsidR="00880DF7" w:rsidRPr="00F93255" w:rsidRDefault="00880DF7" w:rsidP="00880DF7">
      <w:pPr>
        <w:pStyle w:val="BodyText"/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F93255">
        <w:rPr>
          <w:rFonts w:ascii="Arial" w:hAnsi="Arial" w:cs="Arial"/>
          <w:i/>
          <w:sz w:val="18"/>
          <w:szCs w:val="18"/>
        </w:rPr>
        <w:t>(Hosted by NC Sand Hill Pinochle Club)</w:t>
      </w:r>
    </w:p>
    <w:p w:rsidR="00880DF7" w:rsidRPr="00F93255" w:rsidRDefault="00880DF7" w:rsidP="00DA6757">
      <w:pPr>
        <w:jc w:val="right"/>
        <w:rPr>
          <w:rFonts w:ascii="Arial Black" w:hAnsi="Arial Black"/>
          <w:sz w:val="18"/>
          <w:szCs w:val="18"/>
        </w:rPr>
      </w:pPr>
      <w:r w:rsidRPr="00F93255">
        <w:rPr>
          <w:rFonts w:ascii="Arial Black" w:hAnsi="Arial Black"/>
          <w:sz w:val="18"/>
          <w:szCs w:val="18"/>
        </w:rPr>
        <w:t>Nov 2-4...…………….Hampton, VA</w:t>
      </w:r>
    </w:p>
    <w:p w:rsidR="00880DF7" w:rsidRPr="00F93255" w:rsidRDefault="00880DF7" w:rsidP="00880DF7">
      <w:pPr>
        <w:pStyle w:val="BodyText"/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F93255">
        <w:rPr>
          <w:rFonts w:ascii="Arial" w:hAnsi="Arial" w:cs="Arial"/>
          <w:i/>
          <w:sz w:val="18"/>
          <w:szCs w:val="18"/>
        </w:rPr>
        <w:t xml:space="preserve">(Hosted by Tidewater </w:t>
      </w:r>
      <w:proofErr w:type="spellStart"/>
      <w:r w:rsidRPr="00F93255">
        <w:rPr>
          <w:rFonts w:ascii="Arial" w:hAnsi="Arial" w:cs="Arial"/>
          <w:i/>
          <w:sz w:val="18"/>
          <w:szCs w:val="18"/>
        </w:rPr>
        <w:t>Knucks</w:t>
      </w:r>
      <w:proofErr w:type="spellEnd"/>
      <w:r w:rsidRPr="00F93255">
        <w:rPr>
          <w:rFonts w:ascii="Arial" w:hAnsi="Arial" w:cs="Arial"/>
          <w:i/>
          <w:sz w:val="18"/>
          <w:szCs w:val="18"/>
        </w:rPr>
        <w:t>)</w:t>
      </w:r>
    </w:p>
    <w:p w:rsidR="00880DF7" w:rsidRPr="00F93255" w:rsidRDefault="00880DF7" w:rsidP="00DA6757">
      <w:pPr>
        <w:jc w:val="right"/>
        <w:rPr>
          <w:rFonts w:ascii="Arial Black" w:hAnsi="Arial Black"/>
          <w:sz w:val="18"/>
          <w:szCs w:val="18"/>
        </w:rPr>
      </w:pPr>
      <w:r w:rsidRPr="00F93255">
        <w:rPr>
          <w:rFonts w:ascii="Arial Black" w:hAnsi="Arial Black"/>
          <w:sz w:val="18"/>
          <w:szCs w:val="18"/>
        </w:rPr>
        <w:t>Nov 29-Dec 2………..Augusta, GA</w:t>
      </w:r>
    </w:p>
    <w:p w:rsidR="00880DF7" w:rsidRPr="00F93255" w:rsidRDefault="00880DF7" w:rsidP="00880DF7">
      <w:pPr>
        <w:pStyle w:val="BodyText"/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F93255">
        <w:rPr>
          <w:rFonts w:ascii="Arial" w:hAnsi="Arial" w:cs="Arial"/>
          <w:i/>
          <w:sz w:val="18"/>
          <w:szCs w:val="18"/>
        </w:rPr>
        <w:t>(PIPS Tournament &amp; Toy Drive)</w:t>
      </w:r>
    </w:p>
    <w:p w:rsidR="00880DF7" w:rsidRPr="00F93255" w:rsidRDefault="00880DF7" w:rsidP="00DA6757">
      <w:pPr>
        <w:pStyle w:val="BodyText"/>
        <w:tabs>
          <w:tab w:val="left" w:pos="1080"/>
        </w:tabs>
        <w:ind w:firstLine="0"/>
        <w:jc w:val="center"/>
        <w:rPr>
          <w:rFonts w:ascii="Arial" w:hAnsi="Arial" w:cs="Arial"/>
          <w:i/>
          <w:sz w:val="16"/>
          <w:szCs w:val="16"/>
        </w:rPr>
      </w:pPr>
    </w:p>
    <w:p w:rsidR="00DA6757" w:rsidRPr="00F93255" w:rsidRDefault="00DA6757" w:rsidP="00DA6757">
      <w:pPr>
        <w:pStyle w:val="BodyText"/>
        <w:tabs>
          <w:tab w:val="left" w:pos="1080"/>
        </w:tabs>
        <w:ind w:firstLine="0"/>
        <w:jc w:val="center"/>
        <w:rPr>
          <w:rFonts w:ascii="Arial Black" w:hAnsi="Arial Black"/>
          <w:noProof/>
          <w:sz w:val="20"/>
          <w:u w:val="single"/>
        </w:rPr>
      </w:pPr>
      <w:r w:rsidRPr="00F93255">
        <w:rPr>
          <w:rFonts w:ascii="Arial Black" w:hAnsi="Arial Black"/>
          <w:noProof/>
          <w:sz w:val="20"/>
          <w:u w:val="single"/>
        </w:rPr>
        <w:t>2019 SANCTIONED</w:t>
      </w:r>
    </w:p>
    <w:p w:rsidR="00880DF7" w:rsidRPr="00F93255" w:rsidRDefault="00DA6757" w:rsidP="00F93255">
      <w:pPr>
        <w:overflowPunct/>
        <w:autoSpaceDE/>
        <w:autoSpaceDN/>
        <w:adjustRightInd/>
        <w:jc w:val="right"/>
        <w:textAlignment w:val="auto"/>
        <w:rPr>
          <w:rFonts w:ascii="Arial Black" w:hAnsi="Arial Black"/>
          <w:spacing w:val="0"/>
          <w:sz w:val="18"/>
          <w:szCs w:val="18"/>
          <w:lang w:val="en"/>
        </w:rPr>
      </w:pPr>
      <w:r w:rsidRPr="00F93255">
        <w:rPr>
          <w:rFonts w:ascii="Arial Black" w:hAnsi="Arial Black"/>
          <w:spacing w:val="0"/>
          <w:sz w:val="18"/>
          <w:szCs w:val="18"/>
          <w:lang w:val="en"/>
        </w:rPr>
        <w:t>Mar 28-31…….NPA Semi-Annual</w:t>
      </w:r>
    </w:p>
    <w:p w:rsidR="00F93255" w:rsidRDefault="00F93255" w:rsidP="00F93255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rFonts w:ascii="Arial" w:hAnsi="Arial" w:cs="Arial"/>
          <w:i/>
          <w:spacing w:val="0"/>
          <w:sz w:val="18"/>
          <w:szCs w:val="18"/>
          <w:lang w:val="en"/>
        </w:rPr>
      </w:pPr>
      <w:r w:rsidRPr="00F93255">
        <w:rPr>
          <w:rFonts w:ascii="Arial" w:hAnsi="Arial" w:cs="Arial"/>
          <w:i/>
          <w:spacing w:val="0"/>
          <w:sz w:val="18"/>
          <w:szCs w:val="18"/>
          <w:lang w:val="en"/>
        </w:rPr>
        <w:t>(Kenner</w:t>
      </w:r>
      <w:r>
        <w:rPr>
          <w:rFonts w:ascii="Arial" w:hAnsi="Arial" w:cs="Arial"/>
          <w:i/>
          <w:spacing w:val="0"/>
          <w:sz w:val="18"/>
          <w:szCs w:val="18"/>
          <w:lang w:val="en"/>
        </w:rPr>
        <w:t>, LA)</w:t>
      </w:r>
    </w:p>
    <w:p w:rsidR="00F93255" w:rsidRDefault="00F93255" w:rsidP="00F93255">
      <w:pPr>
        <w:overflowPunct/>
        <w:autoSpaceDE/>
        <w:autoSpaceDN/>
        <w:adjustRightInd/>
        <w:textAlignment w:val="auto"/>
        <w:rPr>
          <w:rFonts w:ascii="Arial Black" w:hAnsi="Arial Black" w:cs="Arial"/>
          <w:i/>
          <w:spacing w:val="0"/>
          <w:sz w:val="18"/>
          <w:szCs w:val="18"/>
          <w:lang w:val="en"/>
        </w:rPr>
      </w:pPr>
    </w:p>
    <w:p w:rsidR="00F93255" w:rsidRDefault="00F93255" w:rsidP="00F93255">
      <w:pPr>
        <w:overflowPunct/>
        <w:autoSpaceDE/>
        <w:autoSpaceDN/>
        <w:adjustRightInd/>
        <w:textAlignment w:val="auto"/>
        <w:rPr>
          <w:rFonts w:ascii="Arial Black" w:hAnsi="Arial Black" w:cs="Arial"/>
          <w:i/>
          <w:spacing w:val="0"/>
          <w:sz w:val="18"/>
          <w:szCs w:val="18"/>
          <w:lang w:val="en"/>
        </w:rPr>
      </w:pPr>
    </w:p>
    <w:p w:rsidR="00F93255" w:rsidRDefault="00F93255" w:rsidP="00F93255">
      <w:pPr>
        <w:overflowPunct/>
        <w:autoSpaceDE/>
        <w:autoSpaceDN/>
        <w:adjustRightInd/>
        <w:textAlignment w:val="auto"/>
        <w:rPr>
          <w:rFonts w:ascii="Arial Black" w:hAnsi="Arial Black" w:cs="Arial"/>
          <w:i/>
          <w:spacing w:val="0"/>
          <w:sz w:val="18"/>
          <w:szCs w:val="18"/>
          <w:lang w:val="en"/>
        </w:rPr>
      </w:pPr>
    </w:p>
    <w:p w:rsidR="00F93255" w:rsidRPr="00F93255" w:rsidRDefault="00F93255" w:rsidP="00F93255">
      <w:pPr>
        <w:overflowPunct/>
        <w:autoSpaceDE/>
        <w:autoSpaceDN/>
        <w:adjustRightInd/>
        <w:textAlignment w:val="auto"/>
        <w:rPr>
          <w:rFonts w:ascii="Arial Black" w:hAnsi="Arial Black" w:cs="Arial"/>
          <w:i/>
          <w:spacing w:val="0"/>
          <w:sz w:val="18"/>
          <w:szCs w:val="18"/>
          <w:lang w:val="en"/>
        </w:rPr>
      </w:pPr>
    </w:p>
    <w:p w:rsidR="00F93255" w:rsidRPr="00F93255" w:rsidRDefault="00F93255" w:rsidP="00F93255">
      <w:pPr>
        <w:overflowPunct/>
        <w:autoSpaceDE/>
        <w:autoSpaceDN/>
        <w:adjustRightInd/>
        <w:textAlignment w:val="auto"/>
        <w:rPr>
          <w:rFonts w:ascii="Arial Black" w:hAnsi="Arial Black" w:cs="Arial"/>
          <w:i/>
          <w:spacing w:val="0"/>
          <w:sz w:val="18"/>
          <w:szCs w:val="18"/>
          <w:lang w:val="en"/>
        </w:rPr>
      </w:pPr>
    </w:p>
    <w:p w:rsidR="00F93255" w:rsidRPr="00F93255" w:rsidRDefault="00F93255" w:rsidP="00F93255">
      <w:pPr>
        <w:overflowPunct/>
        <w:autoSpaceDE/>
        <w:autoSpaceDN/>
        <w:adjustRightInd/>
        <w:textAlignment w:val="auto"/>
        <w:rPr>
          <w:rFonts w:ascii="Arial Black" w:hAnsi="Arial Black" w:cs="Arial"/>
          <w:i/>
          <w:spacing w:val="0"/>
          <w:sz w:val="18"/>
          <w:szCs w:val="18"/>
          <w:lang w:val="en"/>
        </w:rPr>
      </w:pPr>
    </w:p>
    <w:p w:rsidR="00A76244" w:rsidRPr="00F1298E" w:rsidRDefault="000037F7" w:rsidP="0014015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hd w:val="clear" w:color="auto" w:fill="FFC000"/>
        <w:overflowPunct/>
        <w:autoSpaceDE/>
        <w:autoSpaceDN/>
        <w:adjustRightInd/>
        <w:jc w:val="center"/>
        <w:textAlignment w:val="auto"/>
        <w:rPr>
          <w:rFonts w:ascii="Arial Black" w:hAnsi="Arial Black"/>
          <w:i/>
          <w:spacing w:val="0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36C0393B" wp14:editId="07605904">
            <wp:extent cx="704850" cy="704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jennyhansenauthor.files.wordpress.com%2f2011%2f05%2fshout-out1.jpg&amp;ehk=BUnDYfEj6tVlZ17yCzmD4g&amp;r=0&amp;pid=OfficeInser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31C" w:rsidRPr="00F1298E">
        <w:rPr>
          <w:rFonts w:ascii="Arial Black" w:hAnsi="Arial Black"/>
          <w:i/>
          <w:spacing w:val="0"/>
          <w:sz w:val="24"/>
          <w:szCs w:val="24"/>
          <w:lang w:val="en"/>
        </w:rPr>
        <w:t>SHOUTOUTS</w:t>
      </w:r>
    </w:p>
    <w:p w:rsidR="004B7239" w:rsidRDefault="004B7239" w:rsidP="004701D0">
      <w:pPr>
        <w:pStyle w:val="BodyText"/>
        <w:ind w:firstLine="0"/>
        <w:jc w:val="center"/>
        <w:rPr>
          <w:rFonts w:ascii="Arial Black" w:hAnsi="Arial Black"/>
          <w:sz w:val="18"/>
        </w:rPr>
      </w:pPr>
    </w:p>
    <w:p w:rsidR="004B7239" w:rsidRDefault="004B7239" w:rsidP="004701D0">
      <w:pPr>
        <w:pStyle w:val="BodyText"/>
        <w:ind w:firstLine="0"/>
        <w:jc w:val="center"/>
        <w:rPr>
          <w:rFonts w:ascii="Arial Black" w:hAnsi="Arial Black"/>
          <w:sz w:val="18"/>
        </w:rPr>
      </w:pPr>
      <w:r>
        <w:rPr>
          <w:noProof/>
        </w:rPr>
        <w:drawing>
          <wp:inline distT="0" distB="0" distL="0" distR="0">
            <wp:extent cx="19812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57" w:rsidRDefault="00140157" w:rsidP="004701D0">
      <w:pPr>
        <w:pStyle w:val="BodyText"/>
        <w:ind w:firstLine="0"/>
        <w:jc w:val="center"/>
        <w:rPr>
          <w:rFonts w:ascii="Arial Black" w:hAnsi="Arial Black"/>
          <w:sz w:val="18"/>
        </w:rPr>
      </w:pPr>
    </w:p>
    <w:p w:rsidR="00140157" w:rsidRPr="009B64BC" w:rsidRDefault="00140157" w:rsidP="00140157">
      <w:pPr>
        <w:rPr>
          <w:rFonts w:ascii="Arial Black" w:hAnsi="Arial Black" w:cs="Arial"/>
          <w:color w:val="000000"/>
          <w:sz w:val="18"/>
          <w:szCs w:val="18"/>
        </w:rPr>
      </w:pPr>
      <w:r w:rsidRPr="009B64BC">
        <w:rPr>
          <w:rFonts w:ascii="Arial Black" w:hAnsi="Arial Black" w:cs="Arial"/>
          <w:color w:val="000000"/>
          <w:sz w:val="18"/>
          <w:szCs w:val="18"/>
        </w:rPr>
        <w:t>The granddaughter of Robert</w:t>
      </w:r>
      <w:r>
        <w:rPr>
          <w:rFonts w:ascii="Arial Black" w:hAnsi="Arial Black" w:cs="Arial"/>
          <w:color w:val="000000"/>
          <w:sz w:val="18"/>
          <w:szCs w:val="18"/>
        </w:rPr>
        <w:t xml:space="preserve"> Baxter and Stella Baxter (702 Pinochle C</w:t>
      </w:r>
      <w:r w:rsidRPr="009B64BC">
        <w:rPr>
          <w:rFonts w:ascii="Arial Black" w:hAnsi="Arial Black" w:cs="Arial"/>
          <w:color w:val="000000"/>
          <w:sz w:val="18"/>
          <w:szCs w:val="18"/>
        </w:rPr>
        <w:t xml:space="preserve">lub) received her degree in Fine Arts with a minor in Afro-American Studies from UCLA. She was </w:t>
      </w:r>
      <w:r>
        <w:rPr>
          <w:rFonts w:ascii="Arial Black" w:hAnsi="Arial Black" w:cs="Arial"/>
          <w:color w:val="000000"/>
          <w:sz w:val="18"/>
          <w:szCs w:val="18"/>
        </w:rPr>
        <w:t xml:space="preserve">one of the recipients of </w:t>
      </w:r>
      <w:r w:rsidRPr="009B64BC">
        <w:rPr>
          <w:rFonts w:ascii="Arial Black" w:hAnsi="Arial Black" w:cs="Arial"/>
          <w:color w:val="000000"/>
          <w:sz w:val="18"/>
          <w:szCs w:val="18"/>
        </w:rPr>
        <w:t>NPA Scholarship</w:t>
      </w:r>
      <w:r>
        <w:rPr>
          <w:rFonts w:ascii="Arial Black" w:hAnsi="Arial Black" w:cs="Arial"/>
          <w:color w:val="000000"/>
          <w:sz w:val="18"/>
          <w:szCs w:val="18"/>
        </w:rPr>
        <w:t>s</w:t>
      </w:r>
      <w:r w:rsidRPr="009B64BC">
        <w:rPr>
          <w:rFonts w:ascii="Arial Black" w:hAnsi="Arial Black" w:cs="Arial"/>
          <w:color w:val="000000"/>
          <w:sz w:val="18"/>
          <w:szCs w:val="18"/>
        </w:rPr>
        <w:t xml:space="preserve"> in 2014. </w:t>
      </w:r>
      <w:r>
        <w:rPr>
          <w:rFonts w:ascii="Arial Black" w:hAnsi="Arial Black" w:cs="Arial"/>
          <w:color w:val="000000"/>
          <w:sz w:val="18"/>
          <w:szCs w:val="18"/>
        </w:rPr>
        <w:t xml:space="preserve"> Again, The Baxter Family thanks NPA </w:t>
      </w:r>
      <w:r w:rsidRPr="009B64BC">
        <w:rPr>
          <w:rFonts w:ascii="Arial Black" w:hAnsi="Arial Black" w:cs="Arial"/>
          <w:color w:val="000000"/>
          <w:sz w:val="18"/>
          <w:szCs w:val="18"/>
        </w:rPr>
        <w:t>for the scholarship.</w:t>
      </w:r>
    </w:p>
    <w:p w:rsidR="00AC5961" w:rsidRDefault="00AC5961" w:rsidP="004701D0">
      <w:pPr>
        <w:pStyle w:val="BodyText"/>
        <w:ind w:firstLine="0"/>
        <w:jc w:val="left"/>
        <w:rPr>
          <w:rStyle w:val="Hyperlink"/>
          <w:rFonts w:ascii="Arial Black" w:hAnsi="Arial Black"/>
          <w:color w:val="auto"/>
          <w:sz w:val="18"/>
          <w:u w:val="none"/>
        </w:rPr>
      </w:pPr>
    </w:p>
    <w:p w:rsidR="00F77CA4" w:rsidRDefault="00F77CA4" w:rsidP="004701D0">
      <w:pPr>
        <w:pStyle w:val="BodyText"/>
        <w:ind w:firstLine="0"/>
        <w:jc w:val="left"/>
        <w:rPr>
          <w:rStyle w:val="Hyperlink"/>
          <w:rFonts w:ascii="Arial Black" w:hAnsi="Arial Black"/>
          <w:color w:val="auto"/>
          <w:sz w:val="18"/>
          <w:u w:val="none"/>
        </w:rPr>
      </w:pPr>
    </w:p>
    <w:p w:rsidR="00F77CA4" w:rsidRPr="00F77CA4" w:rsidRDefault="00F77CA4" w:rsidP="00F77CA4">
      <w:pPr>
        <w:pStyle w:val="BodyText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5" w:color="auto" w:fill="auto"/>
        <w:ind w:firstLine="0"/>
        <w:jc w:val="center"/>
        <w:rPr>
          <w:rStyle w:val="Hyperlink"/>
          <w:rFonts w:ascii="Arial Black" w:hAnsi="Arial Black"/>
          <w:i/>
          <w:color w:val="auto"/>
          <w:szCs w:val="22"/>
          <w:u w:val="none"/>
        </w:rPr>
      </w:pPr>
      <w:r w:rsidRPr="00F77CA4">
        <w:rPr>
          <w:rStyle w:val="Hyperlink"/>
          <w:rFonts w:ascii="Arial Black" w:hAnsi="Arial Black"/>
          <w:i/>
          <w:color w:val="auto"/>
          <w:szCs w:val="22"/>
          <w:u w:val="none"/>
        </w:rPr>
        <w:t>INSPIRATION</w:t>
      </w:r>
    </w:p>
    <w:p w:rsidR="00F77CA4" w:rsidRPr="00F77CA4" w:rsidRDefault="00F77CA4" w:rsidP="00F77CA4">
      <w:pPr>
        <w:pStyle w:val="BodyText"/>
        <w:ind w:firstLine="0"/>
        <w:jc w:val="left"/>
        <w:rPr>
          <w:rStyle w:val="Hyperlink"/>
          <w:rFonts w:ascii="Arial Black" w:hAnsi="Arial Black"/>
          <w:color w:val="auto"/>
          <w:sz w:val="16"/>
          <w:szCs w:val="16"/>
          <w:u w:val="none"/>
        </w:rPr>
      </w:pPr>
    </w:p>
    <w:p w:rsidR="00F77CA4" w:rsidRPr="002417EC" w:rsidRDefault="00F77CA4" w:rsidP="00D82592">
      <w:pPr>
        <w:shd w:val="clear" w:color="auto" w:fill="FFFFFF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2417EC">
        <w:rPr>
          <w:rFonts w:ascii="Arial" w:hAnsi="Arial" w:cs="Arial"/>
          <w:b/>
          <w:bCs/>
          <w:i/>
          <w:color w:val="FF0000"/>
          <w:sz w:val="24"/>
          <w:szCs w:val="24"/>
        </w:rPr>
        <w:t>The Suitcase</w:t>
      </w:r>
    </w:p>
    <w:p w:rsidR="00F77CA4" w:rsidRDefault="00F77CA4" w:rsidP="00D82592">
      <w:pPr>
        <w:shd w:val="clear" w:color="auto" w:fill="FFFFFF"/>
        <w:jc w:val="center"/>
        <w:rPr>
          <w:rFonts w:ascii="Arial Black" w:hAnsi="Arial Black" w:cs="Arial"/>
          <w:color w:val="000000"/>
          <w:sz w:val="16"/>
          <w:szCs w:val="16"/>
        </w:rPr>
      </w:pPr>
      <w:r>
        <w:rPr>
          <w:rFonts w:ascii="Arial Black" w:hAnsi="Arial Black" w:cs="Arial"/>
          <w:color w:val="000000"/>
          <w:sz w:val="16"/>
          <w:szCs w:val="16"/>
        </w:rPr>
        <w:t>(</w:t>
      </w:r>
      <w:r w:rsidRPr="00FC5895">
        <w:rPr>
          <w:rFonts w:ascii="Arial Black" w:hAnsi="Arial Black" w:cs="Arial"/>
          <w:color w:val="000000"/>
          <w:sz w:val="16"/>
          <w:szCs w:val="16"/>
        </w:rPr>
        <w:t>Author Unknown</w:t>
      </w:r>
      <w:r>
        <w:rPr>
          <w:rFonts w:ascii="Arial Black" w:hAnsi="Arial Black" w:cs="Arial"/>
          <w:color w:val="000000"/>
          <w:sz w:val="16"/>
          <w:szCs w:val="16"/>
        </w:rPr>
        <w:t>)</w:t>
      </w:r>
    </w:p>
    <w:p w:rsidR="00F77CA4" w:rsidRPr="00FC5895" w:rsidRDefault="00F77CA4" w:rsidP="00D82592">
      <w:pPr>
        <w:shd w:val="clear" w:color="auto" w:fill="FFFFFF"/>
        <w:jc w:val="center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A man died, when he realized it, he saw God co</w:t>
      </w:r>
      <w:r>
        <w:rPr>
          <w:rFonts w:ascii="Arial Black" w:hAnsi="Arial Black" w:cs="Arial"/>
          <w:color w:val="000000"/>
          <w:sz w:val="18"/>
          <w:szCs w:val="18"/>
        </w:rPr>
        <w:t>ming closer with a suitcase in H</w:t>
      </w:r>
      <w:r w:rsidRPr="002417EC">
        <w:rPr>
          <w:rFonts w:ascii="Arial Black" w:hAnsi="Arial Black" w:cs="Arial"/>
          <w:color w:val="000000"/>
          <w:sz w:val="18"/>
          <w:szCs w:val="18"/>
        </w:rPr>
        <w:t>is hand.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God said: Alright son it’s time to go.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Surprised the man responded: Now? So soon? I had a lot of plans...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>
        <w:rPr>
          <w:rFonts w:ascii="Arial Black" w:hAnsi="Arial Black" w:cs="Arial"/>
          <w:color w:val="000000"/>
          <w:sz w:val="18"/>
          <w:szCs w:val="18"/>
        </w:rPr>
        <w:t xml:space="preserve">God answered: </w:t>
      </w:r>
      <w:r w:rsidRPr="002417EC">
        <w:rPr>
          <w:rFonts w:ascii="Arial Black" w:hAnsi="Arial Black" w:cs="Arial"/>
          <w:color w:val="000000"/>
          <w:sz w:val="18"/>
          <w:szCs w:val="18"/>
        </w:rPr>
        <w:t>I'm sorry but it’s time to go.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lastRenderedPageBreak/>
        <w:t>What do you have in that suitcase? the man asked.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God answered: Your belongings.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My belongings? you mean my things, my clothes, my money?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God answered: Those things were not yours they belonged to the earth.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Is it my memories? the man asked.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God answered: those never belonged to you they belonged to Time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Is it my talents?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God answered: those were never yours they belonged to the circumstances.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Is it my friends and family?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God answered: I'm sorry they were never yours they belonged to the path.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Is it my wife and son?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God answered: They were never yours they belonged to your heart.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Is it my body?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God answered: that was never yours it belonged to the dust.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Is it my soul?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God answered: No that is mine.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 xml:space="preserve">Full of fear, the man took the suitcase from </w:t>
      </w:r>
      <w:r>
        <w:rPr>
          <w:rFonts w:ascii="Arial Black" w:hAnsi="Arial Black" w:cs="Arial"/>
          <w:color w:val="000000"/>
          <w:sz w:val="18"/>
          <w:szCs w:val="18"/>
        </w:rPr>
        <w:t>God</w:t>
      </w:r>
      <w:r w:rsidRPr="002417EC">
        <w:rPr>
          <w:rFonts w:ascii="Arial Black" w:hAnsi="Arial Black" w:cs="Arial"/>
          <w:color w:val="000000"/>
          <w:sz w:val="18"/>
          <w:szCs w:val="18"/>
        </w:rPr>
        <w:t xml:space="preserve"> and opened it just to find out the suitcase was empty.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With a tear coming down his cheek the man said: I never had anything??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God answered: that is correct, every mo</w:t>
      </w:r>
      <w:r>
        <w:rPr>
          <w:rFonts w:ascii="Arial Black" w:hAnsi="Arial Black" w:cs="Arial"/>
          <w:color w:val="000000"/>
          <w:sz w:val="18"/>
          <w:szCs w:val="18"/>
        </w:rPr>
        <w:t xml:space="preserve">ment you lived were only yours.  Life is just a moment, 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 xml:space="preserve">a moment that belongs to you. </w:t>
      </w:r>
      <w:r>
        <w:rPr>
          <w:rFonts w:ascii="Arial Black" w:hAnsi="Arial Black" w:cs="Arial"/>
          <w:color w:val="000000"/>
          <w:sz w:val="18"/>
          <w:szCs w:val="18"/>
        </w:rPr>
        <w:t xml:space="preserve"> </w:t>
      </w:r>
      <w:r w:rsidRPr="002417EC">
        <w:rPr>
          <w:rFonts w:ascii="Arial Black" w:hAnsi="Arial Black" w:cs="Arial"/>
          <w:color w:val="000000"/>
          <w:sz w:val="18"/>
          <w:szCs w:val="18"/>
        </w:rPr>
        <w:t>For this reason, enjoy this time while you have it.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Don't let anything that you think you own stop you from doing so.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>
        <w:rPr>
          <w:rFonts w:ascii="Arial Black" w:hAnsi="Arial Black" w:cs="Arial"/>
          <w:color w:val="000000"/>
          <w:sz w:val="18"/>
          <w:szCs w:val="18"/>
        </w:rPr>
        <w:t>Live Now</w:t>
      </w:r>
      <w:r w:rsidRPr="002417EC">
        <w:rPr>
          <w:rFonts w:ascii="Arial Black" w:hAnsi="Arial Black" w:cs="Arial"/>
          <w:color w:val="000000"/>
          <w:sz w:val="18"/>
          <w:szCs w:val="18"/>
        </w:rPr>
        <w:t>…...Live your life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Don't forget to be happy, that is the only thing that matters.</w:t>
      </w: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6"/>
          <w:szCs w:val="16"/>
        </w:rPr>
      </w:pPr>
    </w:p>
    <w:p w:rsidR="00F77CA4" w:rsidRPr="002417EC" w:rsidRDefault="00F77CA4" w:rsidP="00D82592">
      <w:pP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color w:val="000000"/>
          <w:sz w:val="18"/>
          <w:szCs w:val="18"/>
        </w:rPr>
        <w:t>Material things and everything else that you fought for stays here.</w:t>
      </w:r>
    </w:p>
    <w:p w:rsidR="00D82592" w:rsidRDefault="00D82592" w:rsidP="00D82592">
      <w:pPr>
        <w:shd w:val="clear" w:color="auto" w:fill="FFFFFF"/>
        <w:rPr>
          <w:rFonts w:ascii="Arial Black" w:hAnsi="Arial Black" w:cs="Arial"/>
          <w:bCs/>
          <w:color w:val="FF0000"/>
          <w:sz w:val="18"/>
          <w:szCs w:val="18"/>
        </w:rPr>
      </w:pPr>
    </w:p>
    <w:p w:rsidR="00F77CA4" w:rsidRPr="002417EC" w:rsidRDefault="00F77CA4" w:rsidP="00D82592">
      <w:pPr>
        <w:pBdr>
          <w:bottom w:val="single" w:sz="18" w:space="1" w:color="auto"/>
        </w:pBdr>
        <w:shd w:val="clear" w:color="auto" w:fill="FFFFFF"/>
        <w:rPr>
          <w:rFonts w:ascii="Arial Black" w:hAnsi="Arial Black" w:cs="Arial"/>
          <w:color w:val="000000"/>
          <w:sz w:val="18"/>
          <w:szCs w:val="18"/>
        </w:rPr>
      </w:pPr>
      <w:r w:rsidRPr="002417EC">
        <w:rPr>
          <w:rFonts w:ascii="Arial Black" w:hAnsi="Arial Black" w:cs="Arial"/>
          <w:bCs/>
          <w:color w:val="FF0000"/>
          <w:sz w:val="18"/>
          <w:szCs w:val="18"/>
        </w:rPr>
        <w:t>YOU CAN'T TAKE ANYTHING</w:t>
      </w:r>
      <w:r w:rsidR="00D82592">
        <w:rPr>
          <w:rFonts w:ascii="Arial Black" w:hAnsi="Arial Black" w:cs="Arial"/>
          <w:bCs/>
          <w:color w:val="FF0000"/>
          <w:sz w:val="18"/>
          <w:szCs w:val="18"/>
        </w:rPr>
        <w:t>!</w:t>
      </w:r>
    </w:p>
    <w:p w:rsidR="00D82592" w:rsidRPr="003810ED" w:rsidRDefault="00D82592" w:rsidP="00D82592">
      <w:pPr>
        <w:rPr>
          <w:rFonts w:ascii="Arial Black" w:hAnsi="Arial Black" w:cs="Arial"/>
          <w:color w:val="222222"/>
          <w:sz w:val="18"/>
          <w:szCs w:val="18"/>
          <w:lang w:val="en"/>
        </w:rPr>
      </w:pPr>
    </w:p>
    <w:p w:rsidR="00D82592" w:rsidRPr="00466325" w:rsidRDefault="00D82592" w:rsidP="00D82592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shd w:val="pct15" w:color="auto" w:fill="auto"/>
        <w:spacing w:after="120"/>
        <w:jc w:val="center"/>
        <w:outlineLvl w:val="2"/>
        <w:rPr>
          <w:rFonts w:ascii="Arial Black" w:hAnsi="Arial Black"/>
          <w:i/>
          <w:iCs/>
          <w:sz w:val="22"/>
          <w:szCs w:val="22"/>
        </w:rPr>
      </w:pPr>
      <w:r w:rsidRPr="00466325">
        <w:rPr>
          <w:rFonts w:ascii="Arial Black" w:hAnsi="Arial Black"/>
          <w:i/>
          <w:iCs/>
          <w:sz w:val="22"/>
          <w:szCs w:val="22"/>
        </w:rPr>
        <w:t>CLASSIFIEDS</w:t>
      </w:r>
    </w:p>
    <w:p w:rsidR="00D82592" w:rsidRPr="005258DE" w:rsidRDefault="00D82592" w:rsidP="00D82592">
      <w:pPr>
        <w:spacing w:after="120" w:line="256" w:lineRule="auto"/>
        <w:rPr>
          <w:rFonts w:ascii="Arial Black" w:hAnsi="Arial Black"/>
          <w:b/>
          <w:sz w:val="18"/>
        </w:rPr>
      </w:pPr>
      <w:r w:rsidRPr="005258DE">
        <w:rPr>
          <w:rFonts w:ascii="Arial Black" w:hAnsi="Arial Black"/>
          <w:b/>
          <w:sz w:val="18"/>
        </w:rPr>
        <w:t>Vulcan Princess, Inc.  Screen printing &amp; embroidery, Contact Frank Turpin: 404-219-3376 or</w:t>
      </w:r>
    </w:p>
    <w:p w:rsidR="00D82592" w:rsidRDefault="00A621A0" w:rsidP="00D82592">
      <w:pPr>
        <w:pBdr>
          <w:bottom w:val="dotDash" w:sz="4" w:space="1" w:color="auto"/>
          <w:between w:val="dotDash" w:sz="4" w:space="1" w:color="auto"/>
        </w:pBdr>
        <w:spacing w:after="120" w:line="256" w:lineRule="auto"/>
        <w:jc w:val="center"/>
        <w:rPr>
          <w:rStyle w:val="Hyperlink"/>
          <w:rFonts w:ascii="Arial Black" w:hAnsi="Arial Black"/>
          <w:b/>
          <w:sz w:val="18"/>
        </w:rPr>
      </w:pPr>
      <w:hyperlink r:id="rId24" w:history="1">
        <w:r w:rsidR="00D82592" w:rsidRPr="005258DE">
          <w:rPr>
            <w:rStyle w:val="Hyperlink"/>
            <w:rFonts w:ascii="Arial Black" w:hAnsi="Arial Black"/>
            <w:b/>
            <w:sz w:val="18"/>
          </w:rPr>
          <w:t>tuako3@aol.com</w:t>
        </w:r>
      </w:hyperlink>
    </w:p>
    <w:p w:rsidR="00D82592" w:rsidRDefault="00D82592" w:rsidP="00D82592">
      <w:pPr>
        <w:pBdr>
          <w:bottom w:val="dotDash" w:sz="4" w:space="1" w:color="auto"/>
          <w:between w:val="dotDash" w:sz="4" w:space="1" w:color="auto"/>
        </w:pBdr>
        <w:spacing w:before="24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Learn the game using the teaching tool ‘Pinochle Mat’ developed and distributed by an experienced player. Call Mrs. L. Walker at 305-255-7782 for further information. </w:t>
      </w:r>
    </w:p>
    <w:p w:rsidR="00D82592" w:rsidRDefault="00D82592" w:rsidP="00D82592">
      <w:pPr>
        <w:pBdr>
          <w:bottom w:val="dashed" w:sz="4" w:space="1" w:color="auto"/>
        </w:pBdr>
        <w:spacing w:before="240" w:after="120" w:line="256" w:lineRule="auto"/>
        <w:rPr>
          <w:rStyle w:val="Hyperlink"/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Need a caterer for your every need?  EDC (Edna’s Delectable Cuisine) is waiting for your call: 404-767-1024 or email </w:t>
      </w:r>
      <w:hyperlink r:id="rId25" w:history="1">
        <w:r>
          <w:rPr>
            <w:rStyle w:val="Hyperlink"/>
            <w:rFonts w:ascii="Arial Black" w:hAnsi="Arial Black"/>
            <w:sz w:val="18"/>
          </w:rPr>
          <w:t>brownednaw@yahoo.com</w:t>
        </w:r>
      </w:hyperlink>
    </w:p>
    <w:p w:rsidR="00D82592" w:rsidRDefault="00D82592" w:rsidP="00D82592">
      <w:pPr>
        <w:rPr>
          <w:rFonts w:ascii="Arial Black" w:hAnsi="Arial Black" w:cs="Arial"/>
          <w:bCs/>
          <w:color w:val="000000"/>
          <w:sz w:val="18"/>
          <w:szCs w:val="18"/>
        </w:rPr>
      </w:pPr>
      <w:r w:rsidRPr="00253FD7">
        <w:rPr>
          <w:rFonts w:ascii="Arial Black" w:hAnsi="Arial Black" w:cs="Arial"/>
          <w:bCs/>
          <w:color w:val="000000"/>
          <w:sz w:val="18"/>
          <w:szCs w:val="18"/>
        </w:rPr>
        <w:t xml:space="preserve">For all your cruise vacation needs, contact Val Culpepper @ Hooked on Cruises </w:t>
      </w:r>
      <w:hyperlink r:id="rId26" w:tgtFrame="_blank" w:history="1">
        <w:r w:rsidRPr="00253FD7">
          <w:rPr>
            <w:rFonts w:ascii="Arial Black" w:hAnsi="Arial Black" w:cs="Arial"/>
            <w:bCs/>
            <w:color w:val="0000FF"/>
            <w:sz w:val="18"/>
            <w:szCs w:val="18"/>
            <w:u w:val="single"/>
          </w:rPr>
          <w:t>770-739-7860</w:t>
        </w:r>
      </w:hyperlink>
      <w:r w:rsidRPr="00253FD7">
        <w:rPr>
          <w:rFonts w:ascii="Arial Black" w:hAnsi="Arial Black" w:cs="Arial"/>
          <w:bCs/>
          <w:color w:val="000000"/>
          <w:sz w:val="18"/>
          <w:szCs w:val="18"/>
        </w:rPr>
        <w:t>.</w:t>
      </w:r>
    </w:p>
    <w:p w:rsidR="00D82592" w:rsidRDefault="00D82592" w:rsidP="00D82592">
      <w:pPr>
        <w:pBdr>
          <w:bottom w:val="single" w:sz="18" w:space="1" w:color="auto"/>
        </w:pBdr>
        <w:rPr>
          <w:rFonts w:ascii="Arial Black" w:hAnsi="Arial Black" w:cs="Arial"/>
          <w:bCs/>
          <w:color w:val="000000"/>
          <w:sz w:val="18"/>
          <w:szCs w:val="18"/>
        </w:rPr>
      </w:pPr>
    </w:p>
    <w:p w:rsidR="00D82592" w:rsidRDefault="00D82592" w:rsidP="00DF17C3">
      <w:pPr>
        <w:pStyle w:val="BodyText"/>
        <w:ind w:firstLine="0"/>
        <w:jc w:val="left"/>
        <w:rPr>
          <w:rStyle w:val="Hyperlink"/>
          <w:rFonts w:ascii="Arial Black" w:hAnsi="Arial Black"/>
          <w:color w:val="auto"/>
          <w:sz w:val="18"/>
          <w:u w:val="none"/>
        </w:rPr>
      </w:pPr>
    </w:p>
    <w:p w:rsidR="00E0149D" w:rsidRPr="008D2E1E" w:rsidRDefault="00E0149D" w:rsidP="0037545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5" w:color="auto" w:fill="auto"/>
        <w:spacing w:after="120"/>
        <w:jc w:val="center"/>
        <w:outlineLvl w:val="2"/>
        <w:rPr>
          <w:rFonts w:ascii="Arial Black" w:hAnsi="Arial Black"/>
          <w:i/>
          <w:iCs/>
          <w:sz w:val="22"/>
          <w:szCs w:val="22"/>
        </w:rPr>
      </w:pPr>
      <w:r w:rsidRPr="008D2E1E">
        <w:rPr>
          <w:rFonts w:ascii="Arial Black" w:hAnsi="Arial Black"/>
          <w:i/>
          <w:iCs/>
          <w:sz w:val="22"/>
          <w:szCs w:val="22"/>
        </w:rPr>
        <w:t>NPA WEBSITE</w:t>
      </w:r>
    </w:p>
    <w:p w:rsidR="00E0149D" w:rsidRDefault="00A621A0" w:rsidP="00E0149D">
      <w:pPr>
        <w:spacing w:after="120" w:line="256" w:lineRule="auto"/>
        <w:rPr>
          <w:rFonts w:ascii="Arial Black" w:hAnsi="Arial Black"/>
          <w:color w:val="0000FF"/>
          <w:sz w:val="18"/>
          <w:szCs w:val="22"/>
          <w:u w:val="single"/>
        </w:rPr>
      </w:pPr>
      <w:hyperlink r:id="rId27" w:history="1">
        <w:r w:rsidR="00E0149D">
          <w:rPr>
            <w:rStyle w:val="Hyperlink"/>
            <w:rFonts w:ascii="Arial Black" w:hAnsi="Arial Black"/>
            <w:sz w:val="18"/>
          </w:rPr>
          <w:t>http://www.npapinochle.org/</w:t>
        </w:r>
      </w:hyperlink>
    </w:p>
    <w:p w:rsidR="00E0149D" w:rsidRDefault="00E0149D" w:rsidP="00E0149D">
      <w:pPr>
        <w:rPr>
          <w:rFonts w:ascii="Arial Black" w:hAnsi="Arial Black"/>
          <w:sz w:val="18"/>
          <w:szCs w:val="18"/>
        </w:rPr>
      </w:pPr>
      <w:r w:rsidRPr="00870D54">
        <w:rPr>
          <w:rFonts w:ascii="Arial Black" w:hAnsi="Arial Black"/>
          <w:sz w:val="18"/>
          <w:szCs w:val="18"/>
        </w:rPr>
        <w:t xml:space="preserve">All information to be posted on the website must be emailed </w:t>
      </w:r>
      <w:r w:rsidR="00130DC4" w:rsidRPr="00870D54">
        <w:rPr>
          <w:rFonts w:ascii="Arial Black" w:hAnsi="Arial Black"/>
          <w:sz w:val="18"/>
          <w:szCs w:val="18"/>
        </w:rPr>
        <w:t xml:space="preserve">to </w:t>
      </w:r>
      <w:r w:rsidR="00284324">
        <w:rPr>
          <w:rFonts w:ascii="Arial Black" w:hAnsi="Arial Black"/>
          <w:sz w:val="18"/>
          <w:szCs w:val="18"/>
        </w:rPr>
        <w:t>Kevin Kelly</w:t>
      </w:r>
      <w:r w:rsidRPr="00870D54">
        <w:rPr>
          <w:rFonts w:ascii="Arial Black" w:hAnsi="Arial Black"/>
          <w:sz w:val="18"/>
          <w:szCs w:val="18"/>
        </w:rPr>
        <w:t>, Chairperson – R&amp;E Committee for approval.</w:t>
      </w:r>
    </w:p>
    <w:p w:rsidR="00E0149D" w:rsidRPr="00870D54" w:rsidRDefault="00A621A0" w:rsidP="005B05C7">
      <w:pPr>
        <w:jc w:val="center"/>
        <w:rPr>
          <w:rFonts w:ascii="Arial Black" w:hAnsi="Arial Black"/>
        </w:rPr>
      </w:pPr>
      <w:hyperlink r:id="rId28" w:history="1">
        <w:r w:rsidR="003C3698" w:rsidRPr="008525CA">
          <w:rPr>
            <w:rStyle w:val="Hyperlink"/>
            <w:rFonts w:ascii="Arial Black" w:hAnsi="Arial Black"/>
            <w:sz w:val="18"/>
            <w:szCs w:val="18"/>
          </w:rPr>
          <w:t>deaconkelly@att.net</w:t>
        </w:r>
      </w:hyperlink>
      <w:r w:rsidR="003C3698">
        <w:rPr>
          <w:rFonts w:ascii="Arial Black" w:hAnsi="Arial Black"/>
          <w:sz w:val="18"/>
          <w:szCs w:val="18"/>
        </w:rPr>
        <w:t xml:space="preserve"> </w:t>
      </w:r>
      <w:r w:rsidR="00E0149D" w:rsidRPr="00870D54">
        <w:rPr>
          <w:rFonts w:ascii="Arial Black" w:hAnsi="Arial Black"/>
        </w:rPr>
        <w:t>Webmaster:</w:t>
      </w:r>
    </w:p>
    <w:p w:rsidR="00E0149D" w:rsidRDefault="00E0149D" w:rsidP="00F22905">
      <w:pPr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Maxim Multi Media, LLC</w:t>
      </w:r>
    </w:p>
    <w:p w:rsidR="00E0149D" w:rsidRDefault="00E0149D" w:rsidP="00E0149D">
      <w:pPr>
        <w:spacing w:after="120" w:line="256" w:lineRule="auto"/>
        <w:rPr>
          <w:rFonts w:asciiTheme="minorHAnsi" w:hAnsiTheme="minorHAnsi"/>
          <w:szCs w:val="22"/>
        </w:rPr>
      </w:pPr>
      <w:r>
        <w:rPr>
          <w:noProof/>
        </w:rPr>
        <w:drawing>
          <wp:inline distT="0" distB="0" distL="0" distR="0" wp14:anchorId="3DF0BD75" wp14:editId="57A11708">
            <wp:extent cx="2146300" cy="152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9D" w:rsidRPr="008D2E1E" w:rsidRDefault="00E0149D" w:rsidP="0071674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5" w:color="auto" w:fill="auto"/>
        <w:spacing w:after="120"/>
        <w:jc w:val="center"/>
        <w:outlineLvl w:val="2"/>
        <w:rPr>
          <w:rFonts w:ascii="Arial Black" w:hAnsi="Arial Black"/>
          <w:i/>
          <w:iCs/>
          <w:sz w:val="22"/>
          <w:szCs w:val="22"/>
        </w:rPr>
      </w:pPr>
      <w:r w:rsidRPr="008D2E1E">
        <w:rPr>
          <w:rFonts w:ascii="Arial Black" w:hAnsi="Arial Black"/>
          <w:i/>
          <w:iCs/>
          <w:sz w:val="22"/>
          <w:szCs w:val="22"/>
        </w:rPr>
        <w:t>NPA NEWSLETTER</w:t>
      </w:r>
    </w:p>
    <w:p w:rsidR="00E0149D" w:rsidRPr="00865DD0" w:rsidRDefault="00E0149D" w:rsidP="00E0149D">
      <w:pPr>
        <w:spacing w:after="120" w:line="256" w:lineRule="auto"/>
        <w:rPr>
          <w:rFonts w:ascii="Arial Black" w:eastAsiaTheme="minorHAnsi" w:hAnsi="Arial Black" w:cstheme="minorBidi"/>
          <w:spacing w:val="0"/>
          <w:sz w:val="16"/>
          <w:szCs w:val="16"/>
        </w:rPr>
      </w:pPr>
      <w:r>
        <w:rPr>
          <w:rFonts w:ascii="Arial Black" w:hAnsi="Arial Black"/>
          <w:sz w:val="18"/>
        </w:rPr>
        <w:t xml:space="preserve">The Gazette is distributed by the Research </w:t>
      </w:r>
      <w:r w:rsidR="00E14B1D">
        <w:rPr>
          <w:rFonts w:ascii="Arial Black" w:hAnsi="Arial Black"/>
          <w:sz w:val="18"/>
        </w:rPr>
        <w:t>&amp;</w:t>
      </w:r>
      <w:r>
        <w:rPr>
          <w:rFonts w:ascii="Arial Black" w:hAnsi="Arial Black"/>
          <w:sz w:val="18"/>
        </w:rPr>
        <w:t>Edu</w:t>
      </w:r>
      <w:r w:rsidR="00253FD7">
        <w:rPr>
          <w:rFonts w:ascii="Arial Black" w:hAnsi="Arial Black"/>
          <w:sz w:val="18"/>
        </w:rPr>
        <w:t>cation Com.</w:t>
      </w:r>
    </w:p>
    <w:p w:rsidR="00E0149D" w:rsidRPr="00665247" w:rsidRDefault="00E0149D" w:rsidP="00E0149D">
      <w:pPr>
        <w:spacing w:line="256" w:lineRule="auto"/>
        <w:rPr>
          <w:rFonts w:ascii="Arial Black" w:hAnsi="Arial Black"/>
          <w:b/>
          <w:sz w:val="18"/>
        </w:rPr>
      </w:pPr>
      <w:r>
        <w:rPr>
          <w:rFonts w:ascii="Arial Black" w:hAnsi="Arial Black"/>
          <w:sz w:val="18"/>
        </w:rPr>
        <w:t>Clubs and Members are invited and encouraged to</w:t>
      </w:r>
      <w:r w:rsidR="003A1590">
        <w:rPr>
          <w:rFonts w:ascii="Arial Black" w:hAnsi="Arial Black"/>
          <w:sz w:val="18"/>
        </w:rPr>
        <w:t xml:space="preserve"> submit articles for sharing</w:t>
      </w:r>
      <w:r w:rsidR="0035482D">
        <w:rPr>
          <w:rFonts w:ascii="Arial Black" w:hAnsi="Arial Black"/>
          <w:sz w:val="18"/>
        </w:rPr>
        <w:t xml:space="preserve">.  </w:t>
      </w:r>
      <w:r w:rsidR="00D31F23">
        <w:rPr>
          <w:rFonts w:ascii="Arial Black" w:hAnsi="Arial Black"/>
          <w:sz w:val="18"/>
        </w:rPr>
        <w:t xml:space="preserve">Articles for publication </w:t>
      </w:r>
      <w:r>
        <w:rPr>
          <w:rFonts w:ascii="Arial Black" w:hAnsi="Arial Black"/>
          <w:sz w:val="18"/>
        </w:rPr>
        <w:t xml:space="preserve">should be </w:t>
      </w:r>
      <w:r w:rsidRPr="002363E3">
        <w:rPr>
          <w:rFonts w:ascii="Arial Black" w:hAnsi="Arial Black"/>
          <w:sz w:val="18"/>
        </w:rPr>
        <w:t>f</w:t>
      </w:r>
      <w:r>
        <w:rPr>
          <w:rFonts w:ascii="Arial Black" w:hAnsi="Arial Black"/>
          <w:sz w:val="18"/>
        </w:rPr>
        <w:t xml:space="preserve">orwarded </w:t>
      </w:r>
      <w:r w:rsidRPr="00665247">
        <w:rPr>
          <w:rFonts w:ascii="Arial Black" w:hAnsi="Arial Black"/>
          <w:b/>
          <w:sz w:val="18"/>
        </w:rPr>
        <w:t>to:</w:t>
      </w:r>
    </w:p>
    <w:p w:rsidR="00D37BDC" w:rsidRDefault="00E0149D" w:rsidP="00D37BDC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Shirley Bevel, Editor </w:t>
      </w:r>
      <w:r w:rsidR="000E6835">
        <w:rPr>
          <w:rFonts w:ascii="Arial Black" w:hAnsi="Arial Black"/>
          <w:sz w:val="18"/>
        </w:rPr>
        <w:t>at</w:t>
      </w:r>
      <w:r w:rsidR="00D37BDC">
        <w:rPr>
          <w:rFonts w:ascii="Arial Black" w:hAnsi="Arial Black"/>
          <w:sz w:val="18"/>
        </w:rPr>
        <w:t>:</w:t>
      </w:r>
    </w:p>
    <w:p w:rsidR="00E0149D" w:rsidRDefault="00A621A0" w:rsidP="00D37BDC">
      <w:pPr>
        <w:jc w:val="center"/>
        <w:rPr>
          <w:rStyle w:val="Hyperlink"/>
          <w:rFonts w:ascii="Arial Black" w:hAnsi="Arial Black"/>
          <w:sz w:val="18"/>
        </w:rPr>
      </w:pPr>
      <w:hyperlink r:id="rId30" w:history="1">
        <w:r w:rsidR="00E0149D" w:rsidRPr="00141947">
          <w:rPr>
            <w:rStyle w:val="Hyperlink"/>
            <w:rFonts w:ascii="Arial Black" w:hAnsi="Arial Black"/>
            <w:sz w:val="18"/>
          </w:rPr>
          <w:t>npagazette@gmail.com</w:t>
        </w:r>
      </w:hyperlink>
    </w:p>
    <w:p w:rsidR="00206E2F" w:rsidRDefault="00206E2F" w:rsidP="00F30BE8">
      <w:pPr>
        <w:pStyle w:val="BodyText"/>
        <w:pBdr>
          <w:bottom w:val="single" w:sz="18" w:space="1" w:color="auto"/>
        </w:pBdr>
        <w:ind w:firstLine="0"/>
        <w:jc w:val="left"/>
        <w:rPr>
          <w:rFonts w:ascii="Arial Black" w:hAnsi="Arial Black"/>
          <w:sz w:val="16"/>
          <w:szCs w:val="16"/>
        </w:rPr>
      </w:pPr>
    </w:p>
    <w:p w:rsidR="00F30BE8" w:rsidRDefault="00F30BE8" w:rsidP="009538E0">
      <w:pPr>
        <w:pStyle w:val="BodyText"/>
        <w:ind w:firstLine="0"/>
        <w:jc w:val="left"/>
        <w:rPr>
          <w:rFonts w:ascii="Arial Black" w:hAnsi="Arial Black"/>
          <w:sz w:val="16"/>
          <w:szCs w:val="16"/>
        </w:rPr>
      </w:pPr>
    </w:p>
    <w:p w:rsidR="00141947" w:rsidRPr="008D2E1E" w:rsidRDefault="00141947" w:rsidP="0037545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5" w:color="auto" w:fill="auto"/>
        <w:spacing w:after="120"/>
        <w:jc w:val="center"/>
        <w:outlineLvl w:val="2"/>
        <w:rPr>
          <w:rFonts w:ascii="Arial Black" w:hAnsi="Arial Black"/>
          <w:i/>
          <w:iCs/>
          <w:sz w:val="22"/>
          <w:szCs w:val="22"/>
        </w:rPr>
      </w:pPr>
      <w:r w:rsidRPr="008D2E1E">
        <w:rPr>
          <w:rFonts w:ascii="Arial Black" w:hAnsi="Arial Black"/>
          <w:i/>
          <w:iCs/>
          <w:sz w:val="22"/>
          <w:szCs w:val="22"/>
        </w:rPr>
        <w:t>NPA ONLINE PHOTO DIRECTORY</w:t>
      </w:r>
    </w:p>
    <w:p w:rsidR="00A41109" w:rsidRDefault="00C97D7B" w:rsidP="006243CD">
      <w:pPr>
        <w:rPr>
          <w:rStyle w:val="Hyperlink"/>
          <w:rFonts w:ascii="Arial Black" w:hAnsi="Arial Black" w:cs="Arial"/>
          <w:sz w:val="18"/>
          <w:szCs w:val="18"/>
        </w:rPr>
      </w:pPr>
      <w:r>
        <w:rPr>
          <w:rFonts w:ascii="Arial Black" w:hAnsi="Arial Black"/>
          <w:sz w:val="18"/>
        </w:rPr>
        <w:t>NPA</w:t>
      </w:r>
      <w:r w:rsidR="00141947">
        <w:rPr>
          <w:rFonts w:ascii="Arial Black" w:hAnsi="Arial Black"/>
          <w:sz w:val="18"/>
        </w:rPr>
        <w:t xml:space="preserve"> members’ photos can be accessed at:</w:t>
      </w:r>
      <w:r w:rsidR="00E14B1D">
        <w:t xml:space="preserve"> </w:t>
      </w:r>
      <w:hyperlink r:id="rId31" w:history="1">
        <w:r w:rsidR="006C221C" w:rsidRPr="00C2322F">
          <w:rPr>
            <w:rStyle w:val="Hyperlink"/>
            <w:rFonts w:ascii="Arial Black" w:hAnsi="Arial Black" w:cs="Arial"/>
            <w:sz w:val="18"/>
            <w:szCs w:val="18"/>
          </w:rPr>
          <w:t>http://www.picture-directory.com</w:t>
        </w:r>
      </w:hyperlink>
    </w:p>
    <w:p w:rsidR="0035482D" w:rsidRDefault="0035482D" w:rsidP="00055270">
      <w:pPr>
        <w:pBdr>
          <w:bottom w:val="single" w:sz="18" w:space="1" w:color="auto"/>
        </w:pBdr>
        <w:rPr>
          <w:rFonts w:ascii="Arial Black" w:hAnsi="Arial Black"/>
          <w:sz w:val="16"/>
          <w:szCs w:val="16"/>
        </w:rPr>
      </w:pPr>
    </w:p>
    <w:p w:rsidR="00055270" w:rsidRPr="009F3349" w:rsidRDefault="00055270" w:rsidP="0035482D">
      <w:pPr>
        <w:rPr>
          <w:rFonts w:ascii="Arial Black" w:hAnsi="Arial Black"/>
          <w:sz w:val="16"/>
          <w:szCs w:val="16"/>
        </w:rPr>
      </w:pPr>
    </w:p>
    <w:p w:rsidR="00A46FB0" w:rsidRPr="002B131B" w:rsidRDefault="00A46FB0" w:rsidP="009F334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 Black" w:hAnsi="Arial Black"/>
          <w:i/>
          <w:color w:val="FF0000"/>
          <w:sz w:val="22"/>
          <w:szCs w:val="22"/>
        </w:rPr>
      </w:pPr>
      <w:r w:rsidRPr="002B131B">
        <w:rPr>
          <w:rFonts w:ascii="Arial Black" w:hAnsi="Arial Black"/>
          <w:i/>
          <w:color w:val="FF0000"/>
          <w:sz w:val="22"/>
          <w:szCs w:val="22"/>
        </w:rPr>
        <w:t>CORRECTIONS</w:t>
      </w:r>
    </w:p>
    <w:p w:rsidR="00AD6B1A" w:rsidRDefault="00AD6B1A" w:rsidP="00F343FD">
      <w:pPr>
        <w:rPr>
          <w:rFonts w:ascii="Arial Black" w:hAnsi="Arial Black"/>
          <w:sz w:val="18"/>
          <w:szCs w:val="18"/>
        </w:rPr>
      </w:pPr>
    </w:p>
    <w:p w:rsidR="00F343FD" w:rsidRDefault="00F343FD" w:rsidP="00F343FD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We attempt to be accurate</w:t>
      </w:r>
      <w:r w:rsidR="00AD6B1A">
        <w:rPr>
          <w:rFonts w:ascii="Arial Black" w:hAnsi="Arial Black"/>
          <w:sz w:val="18"/>
          <w:szCs w:val="18"/>
        </w:rPr>
        <w:t>;</w:t>
      </w:r>
      <w:r>
        <w:rPr>
          <w:rFonts w:ascii="Arial Black" w:hAnsi="Arial Black"/>
          <w:sz w:val="18"/>
          <w:szCs w:val="18"/>
        </w:rPr>
        <w:t xml:space="preserve"> and apologize for any errors that </w:t>
      </w:r>
      <w:r w:rsidR="00E86B6F">
        <w:rPr>
          <w:rFonts w:ascii="Arial Black" w:hAnsi="Arial Black"/>
          <w:sz w:val="18"/>
          <w:szCs w:val="18"/>
        </w:rPr>
        <w:t xml:space="preserve">may </w:t>
      </w:r>
      <w:r>
        <w:rPr>
          <w:rFonts w:ascii="Arial Black" w:hAnsi="Arial Black"/>
          <w:sz w:val="18"/>
          <w:szCs w:val="18"/>
        </w:rPr>
        <w:t>occur</w:t>
      </w:r>
      <w:r w:rsidR="00E86B6F">
        <w:rPr>
          <w:rFonts w:ascii="Arial Black" w:hAnsi="Arial Black"/>
          <w:sz w:val="18"/>
          <w:szCs w:val="18"/>
        </w:rPr>
        <w:t>.</w:t>
      </w:r>
      <w:r>
        <w:rPr>
          <w:rFonts w:ascii="Arial Black" w:hAnsi="Arial Black"/>
          <w:sz w:val="18"/>
          <w:szCs w:val="18"/>
        </w:rPr>
        <w:t xml:space="preserve"> </w:t>
      </w:r>
      <w:r w:rsidR="00AD6B1A">
        <w:rPr>
          <w:rFonts w:ascii="Arial Black" w:hAnsi="Arial Black"/>
          <w:sz w:val="18"/>
          <w:szCs w:val="18"/>
        </w:rPr>
        <w:t xml:space="preserve"> </w:t>
      </w:r>
      <w:r w:rsidR="00E86B6F">
        <w:rPr>
          <w:rFonts w:ascii="Arial Black" w:hAnsi="Arial Black"/>
          <w:sz w:val="18"/>
          <w:szCs w:val="18"/>
        </w:rPr>
        <w:t xml:space="preserve">When </w:t>
      </w:r>
      <w:r>
        <w:rPr>
          <w:rFonts w:ascii="Arial Black" w:hAnsi="Arial Black"/>
          <w:sz w:val="18"/>
          <w:szCs w:val="18"/>
        </w:rPr>
        <w:t>notified we will print appropriate corrections in the next issue of the Gazette.</w:t>
      </w:r>
    </w:p>
    <w:p w:rsidR="00665247" w:rsidRDefault="00665247" w:rsidP="00E22A16">
      <w:pPr>
        <w:rPr>
          <w:rFonts w:ascii="Arial Black" w:hAnsi="Arial Black"/>
          <w:sz w:val="18"/>
          <w:szCs w:val="18"/>
        </w:rPr>
      </w:pPr>
    </w:p>
    <w:p w:rsidR="00141947" w:rsidRDefault="00F343FD" w:rsidP="00E86B6F">
      <w:pPr>
        <w:pStyle w:val="ListParagraph"/>
        <w:jc w:val="right"/>
        <w:rPr>
          <w:rFonts w:ascii="Arial Black" w:hAnsi="Arial Black"/>
          <w:sz w:val="18"/>
        </w:rPr>
      </w:pPr>
      <w:r>
        <w:rPr>
          <w:rFonts w:ascii="Lucida Calligraphy" w:hAnsi="Lucida Calligraphy"/>
          <w:b/>
          <w:i/>
          <w:sz w:val="18"/>
          <w:szCs w:val="18"/>
        </w:rPr>
        <w:t xml:space="preserve"> </w:t>
      </w:r>
      <w:r w:rsidR="00A621A0">
        <w:rPr>
          <w:noProof/>
        </w:rPr>
        <w:pict>
          <v:line id="_x0000_s1083" style="position:absolute;left:0;text-align:left;z-index:251656704;mso-position-horizontal-relative:text;mso-position-vertical-relative:text" from="0,7.6pt" to="172.85pt,7.65pt" o:allowincell="f" strokecolor="red" strokeweight="4pt"/>
        </w:pict>
      </w:r>
      <w:r w:rsidR="00A621A0">
        <w:rPr>
          <w:noProof/>
        </w:rPr>
        <w:pict>
          <v:line id="_x0000_s1082" style="position:absolute;left:0;text-align:left;z-index:251657728;mso-position-horizontal-relative:text;mso-position-vertical-relative:text" from="2.4pt,.5pt" to="168.05pt,.55pt" o:allowincell="f" strokecolor="red" strokeweight="4pt"/>
        </w:pict>
      </w:r>
    </w:p>
    <w:sectPr w:rsidR="00141947" w:rsidSect="009B5170">
      <w:headerReference w:type="default" r:id="rId32"/>
      <w:footerReference w:type="default" r:id="rId33"/>
      <w:footnotePr>
        <w:numRestart w:val="eachPage"/>
      </w:footnotePr>
      <w:type w:val="continuous"/>
      <w:pgSz w:w="12240" w:h="15840" w:code="1"/>
      <w:pgMar w:top="720" w:right="720" w:bottom="720" w:left="720" w:header="965" w:footer="965" w:gutter="0"/>
      <w:cols w:num="3"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A0" w:rsidRDefault="00A621A0">
      <w:r>
        <w:separator/>
      </w:r>
    </w:p>
  </w:endnote>
  <w:endnote w:type="continuationSeparator" w:id="0">
    <w:p w:rsidR="00A621A0" w:rsidRDefault="00A6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900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A9F" w:rsidRDefault="00584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4A9F" w:rsidRDefault="00584A9F">
    <w:pPr>
      <w:pStyle w:val="Footer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9F" w:rsidRDefault="00584A9F">
    <w:pPr>
      <w:pStyle w:val="Footer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495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A9F" w:rsidRDefault="00584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8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4A9F" w:rsidRDefault="0058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A0" w:rsidRDefault="00A621A0">
      <w:r>
        <w:separator/>
      </w:r>
    </w:p>
  </w:footnote>
  <w:footnote w:type="continuationSeparator" w:id="0">
    <w:p w:rsidR="00A621A0" w:rsidRDefault="00A6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9F" w:rsidRDefault="00584A9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584A9F" w:rsidRDefault="00584A9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9F" w:rsidRDefault="00584A9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4A9F" w:rsidRDefault="00584A9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9F" w:rsidRDefault="00584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4.25pt;height:318.75pt" o:bullet="t" fillcolor="window">
        <v:imagedata r:id="rId1" o:title="NPA LOGO SYMBOL-00A"/>
      </v:shape>
    </w:pict>
  </w:numPicBullet>
  <w:abstractNum w:abstractNumId="0" w15:restartNumberingAfterBreak="0">
    <w:nsid w:val="FFFFFF7C"/>
    <w:multiLevelType w:val="singleLevel"/>
    <w:tmpl w:val="39A03F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E484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44C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7E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740A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28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BA57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AF8B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589A79A4"/>
    <w:lvl w:ilvl="0">
      <w:numFmt w:val="decimal"/>
      <w:lvlText w:val="*"/>
      <w:lvlJc w:val="left"/>
    </w:lvl>
  </w:abstractNum>
  <w:abstractNum w:abstractNumId="9" w15:restartNumberingAfterBreak="0">
    <w:nsid w:val="00000001"/>
    <w:multiLevelType w:val="multilevel"/>
    <w:tmpl w:val="4FE2E4A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 w15:restartNumberingAfterBreak="0">
    <w:nsid w:val="00E2194E"/>
    <w:multiLevelType w:val="hybridMultilevel"/>
    <w:tmpl w:val="47B66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B80CC8"/>
    <w:multiLevelType w:val="hybridMultilevel"/>
    <w:tmpl w:val="EAF08420"/>
    <w:lvl w:ilvl="0" w:tplc="60B2F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9CC26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64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A8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AE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A4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8ED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88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A8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4DD41B1"/>
    <w:multiLevelType w:val="hybridMultilevel"/>
    <w:tmpl w:val="CC32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B3709"/>
    <w:multiLevelType w:val="hybridMultilevel"/>
    <w:tmpl w:val="6C5C7638"/>
    <w:lvl w:ilvl="0" w:tplc="5078A46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4214C1E"/>
    <w:multiLevelType w:val="hybridMultilevel"/>
    <w:tmpl w:val="2330362E"/>
    <w:lvl w:ilvl="0" w:tplc="25F242B2">
      <w:start w:val="6"/>
      <w:numFmt w:val="bullet"/>
      <w:lvlText w:val=""/>
      <w:lvlJc w:val="left"/>
      <w:pPr>
        <w:tabs>
          <w:tab w:val="num" w:pos="645"/>
        </w:tabs>
        <w:ind w:left="6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25E5745C"/>
    <w:multiLevelType w:val="hybridMultilevel"/>
    <w:tmpl w:val="770EB110"/>
    <w:lvl w:ilvl="0" w:tplc="B80C3D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3D75A1"/>
    <w:multiLevelType w:val="hybridMultilevel"/>
    <w:tmpl w:val="ED6A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D6E48"/>
    <w:multiLevelType w:val="hybridMultilevel"/>
    <w:tmpl w:val="2E0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434C2"/>
    <w:multiLevelType w:val="hybridMultilevel"/>
    <w:tmpl w:val="6F22F980"/>
    <w:lvl w:ilvl="0" w:tplc="26C0F8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B371BEB"/>
    <w:multiLevelType w:val="hybridMultilevel"/>
    <w:tmpl w:val="9A22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765FA"/>
    <w:multiLevelType w:val="hybridMultilevel"/>
    <w:tmpl w:val="C9DE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C22FD"/>
    <w:multiLevelType w:val="multilevel"/>
    <w:tmpl w:val="E54E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5D511D"/>
    <w:multiLevelType w:val="hybridMultilevel"/>
    <w:tmpl w:val="8DF2F83E"/>
    <w:lvl w:ilvl="0" w:tplc="A79EC128">
      <w:start w:val="2012"/>
      <w:numFmt w:val="decimal"/>
      <w:lvlText w:val="%1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3AAB7EF3"/>
    <w:multiLevelType w:val="multilevel"/>
    <w:tmpl w:val="20C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730407"/>
    <w:multiLevelType w:val="hybridMultilevel"/>
    <w:tmpl w:val="5D84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12BD2"/>
    <w:multiLevelType w:val="multilevel"/>
    <w:tmpl w:val="997E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2E105D"/>
    <w:multiLevelType w:val="hybridMultilevel"/>
    <w:tmpl w:val="B8066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44FD1"/>
    <w:multiLevelType w:val="hybridMultilevel"/>
    <w:tmpl w:val="5EA8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E546E"/>
    <w:multiLevelType w:val="hybridMultilevel"/>
    <w:tmpl w:val="2670EA48"/>
    <w:lvl w:ilvl="0" w:tplc="45B0D2B6">
      <w:start w:val="21"/>
      <w:numFmt w:val="decimal"/>
      <w:lvlText w:val="%1-"/>
      <w:lvlJc w:val="left"/>
      <w:pPr>
        <w:tabs>
          <w:tab w:val="num" w:pos="945"/>
        </w:tabs>
        <w:ind w:left="945" w:hanging="585"/>
      </w:pPr>
      <w:rPr>
        <w:rFonts w:hint="default"/>
        <w:b/>
        <w:i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D07DD7"/>
    <w:multiLevelType w:val="hybridMultilevel"/>
    <w:tmpl w:val="FD22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4506D"/>
    <w:multiLevelType w:val="hybridMultilevel"/>
    <w:tmpl w:val="6ADE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2145E"/>
    <w:multiLevelType w:val="hybridMultilevel"/>
    <w:tmpl w:val="2654F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204C9A"/>
    <w:multiLevelType w:val="hybridMultilevel"/>
    <w:tmpl w:val="03D0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EED"/>
    <w:multiLevelType w:val="multilevel"/>
    <w:tmpl w:val="1C76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0749FB"/>
    <w:multiLevelType w:val="hybridMultilevel"/>
    <w:tmpl w:val="14AE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5A8F"/>
    <w:multiLevelType w:val="hybridMultilevel"/>
    <w:tmpl w:val="DA6A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F52083"/>
    <w:multiLevelType w:val="hybridMultilevel"/>
    <w:tmpl w:val="DACE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73E73"/>
    <w:multiLevelType w:val="hybridMultilevel"/>
    <w:tmpl w:val="F3021430"/>
    <w:lvl w:ilvl="0" w:tplc="F13ACC2E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BD6E9E06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D8C200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6D1E9CD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7542ECE6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F59ABD6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B136F1E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D54C3E04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A218043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38" w15:restartNumberingAfterBreak="0">
    <w:nsid w:val="70914C21"/>
    <w:multiLevelType w:val="hybridMultilevel"/>
    <w:tmpl w:val="883A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A7CC9"/>
    <w:multiLevelType w:val="multilevel"/>
    <w:tmpl w:val="E8BE5BB2"/>
    <w:lvl w:ilvl="0">
      <w:start w:val="404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310"/>
      <w:numFmt w:val="decimal"/>
      <w:lvlText w:val="%1-%2"/>
      <w:lvlJc w:val="left"/>
      <w:pPr>
        <w:tabs>
          <w:tab w:val="num" w:pos="1732"/>
        </w:tabs>
        <w:ind w:left="1732" w:hanging="1365"/>
      </w:pPr>
      <w:rPr>
        <w:rFonts w:hint="default"/>
      </w:rPr>
    </w:lvl>
    <w:lvl w:ilvl="2">
      <w:start w:val="3755"/>
      <w:numFmt w:val="decimal"/>
      <w:lvlText w:val="%1-%2-%3"/>
      <w:lvlJc w:val="left"/>
      <w:pPr>
        <w:tabs>
          <w:tab w:val="num" w:pos="2099"/>
        </w:tabs>
        <w:ind w:left="2099" w:hanging="13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466"/>
        </w:tabs>
        <w:ind w:left="2466" w:hanging="13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33"/>
        </w:tabs>
        <w:ind w:left="2833" w:hanging="13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00"/>
        </w:tabs>
        <w:ind w:left="3200" w:hanging="13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40" w15:restartNumberingAfterBreak="0">
    <w:nsid w:val="76282585"/>
    <w:multiLevelType w:val="hybridMultilevel"/>
    <w:tmpl w:val="43EC4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7302C2"/>
    <w:multiLevelType w:val="hybridMultilevel"/>
    <w:tmpl w:val="131C71D2"/>
    <w:lvl w:ilvl="0" w:tplc="3DF66424">
      <w:start w:val="20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82C69"/>
    <w:multiLevelType w:val="hybridMultilevel"/>
    <w:tmpl w:val="EC621268"/>
    <w:lvl w:ilvl="0" w:tplc="A74E04D6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F43482"/>
    <w:multiLevelType w:val="hybridMultilevel"/>
    <w:tmpl w:val="C132226C"/>
    <w:lvl w:ilvl="0" w:tplc="BFBACE1C">
      <w:start w:val="10"/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  <w:lvlOverride w:ilvl="0">
      <w:lvl w:ilvl="0">
        <w:start w:val="1"/>
        <w:numFmt w:val="bullet"/>
        <w:lvlText w:val=""/>
        <w:legacy w:legacy="1" w:legacySpace="60" w:legacyIndent="0"/>
        <w:lvlJc w:val="left"/>
        <w:pPr>
          <w:ind w:left="0" w:firstLine="0"/>
        </w:pPr>
        <w:rPr>
          <w:rFonts w:ascii="Tms Rmn" w:hAnsi="Tms Rmn" w:hint="default"/>
          <w:sz w:val="18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31"/>
  </w:num>
  <w:num w:numId="13">
    <w:abstractNumId w:val="11"/>
  </w:num>
  <w:num w:numId="14">
    <w:abstractNumId w:val="42"/>
  </w:num>
  <w:num w:numId="15">
    <w:abstractNumId w:val="15"/>
  </w:num>
  <w:num w:numId="16">
    <w:abstractNumId w:val="13"/>
  </w:num>
  <w:num w:numId="17">
    <w:abstractNumId w:val="28"/>
  </w:num>
  <w:num w:numId="18">
    <w:abstractNumId w:val="22"/>
  </w:num>
  <w:num w:numId="19">
    <w:abstractNumId w:val="21"/>
  </w:num>
  <w:num w:numId="20">
    <w:abstractNumId w:val="25"/>
  </w:num>
  <w:num w:numId="21">
    <w:abstractNumId w:val="23"/>
  </w:num>
  <w:num w:numId="22">
    <w:abstractNumId w:val="35"/>
  </w:num>
  <w:num w:numId="23">
    <w:abstractNumId w:val="37"/>
  </w:num>
  <w:num w:numId="24">
    <w:abstractNumId w:val="34"/>
  </w:num>
  <w:num w:numId="25">
    <w:abstractNumId w:val="18"/>
  </w:num>
  <w:num w:numId="26">
    <w:abstractNumId w:val="24"/>
  </w:num>
  <w:num w:numId="27">
    <w:abstractNumId w:val="10"/>
  </w:num>
  <w:num w:numId="28">
    <w:abstractNumId w:val="27"/>
  </w:num>
  <w:num w:numId="29">
    <w:abstractNumId w:val="32"/>
  </w:num>
  <w:num w:numId="30">
    <w:abstractNumId w:val="19"/>
  </w:num>
  <w:num w:numId="31">
    <w:abstractNumId w:val="17"/>
  </w:num>
  <w:num w:numId="32">
    <w:abstractNumId w:val="9"/>
  </w:num>
  <w:num w:numId="33">
    <w:abstractNumId w:val="41"/>
  </w:num>
  <w:num w:numId="34">
    <w:abstractNumId w:val="29"/>
  </w:num>
  <w:num w:numId="35">
    <w:abstractNumId w:val="43"/>
  </w:num>
  <w:num w:numId="36">
    <w:abstractNumId w:val="38"/>
  </w:num>
  <w:num w:numId="37">
    <w:abstractNumId w:val="30"/>
  </w:num>
  <w:num w:numId="38">
    <w:abstractNumId w:val="33"/>
  </w:num>
  <w:num w:numId="39">
    <w:abstractNumId w:val="36"/>
  </w:num>
  <w:num w:numId="40">
    <w:abstractNumId w:val="40"/>
  </w:num>
  <w:num w:numId="41">
    <w:abstractNumId w:val="26"/>
  </w:num>
  <w:num w:numId="42">
    <w:abstractNumId w:val="16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37"/>
    <w:rsid w:val="0000057E"/>
    <w:rsid w:val="0000108B"/>
    <w:rsid w:val="0000124C"/>
    <w:rsid w:val="00001281"/>
    <w:rsid w:val="00002180"/>
    <w:rsid w:val="00002598"/>
    <w:rsid w:val="00002CB4"/>
    <w:rsid w:val="00002CB5"/>
    <w:rsid w:val="000032E3"/>
    <w:rsid w:val="000037F7"/>
    <w:rsid w:val="00004751"/>
    <w:rsid w:val="00004A8D"/>
    <w:rsid w:val="00004C1A"/>
    <w:rsid w:val="000058BB"/>
    <w:rsid w:val="000059C1"/>
    <w:rsid w:val="00006098"/>
    <w:rsid w:val="00006527"/>
    <w:rsid w:val="00006F14"/>
    <w:rsid w:val="000074DE"/>
    <w:rsid w:val="000100B5"/>
    <w:rsid w:val="000110CC"/>
    <w:rsid w:val="000112D4"/>
    <w:rsid w:val="00011779"/>
    <w:rsid w:val="00011A80"/>
    <w:rsid w:val="00012617"/>
    <w:rsid w:val="000128F0"/>
    <w:rsid w:val="000131A3"/>
    <w:rsid w:val="00013B6C"/>
    <w:rsid w:val="00013C6F"/>
    <w:rsid w:val="000151E8"/>
    <w:rsid w:val="00016394"/>
    <w:rsid w:val="00016B51"/>
    <w:rsid w:val="0001795C"/>
    <w:rsid w:val="00017C38"/>
    <w:rsid w:val="00017DFC"/>
    <w:rsid w:val="00020B9E"/>
    <w:rsid w:val="00021A18"/>
    <w:rsid w:val="000224C5"/>
    <w:rsid w:val="000233E7"/>
    <w:rsid w:val="00023C1D"/>
    <w:rsid w:val="00024925"/>
    <w:rsid w:val="00024C32"/>
    <w:rsid w:val="00025F7D"/>
    <w:rsid w:val="00026D7C"/>
    <w:rsid w:val="000278D9"/>
    <w:rsid w:val="00027A93"/>
    <w:rsid w:val="00030963"/>
    <w:rsid w:val="00031ABF"/>
    <w:rsid w:val="00032F81"/>
    <w:rsid w:val="00035250"/>
    <w:rsid w:val="00035C02"/>
    <w:rsid w:val="00036057"/>
    <w:rsid w:val="000361DD"/>
    <w:rsid w:val="000365A4"/>
    <w:rsid w:val="00036800"/>
    <w:rsid w:val="00037339"/>
    <w:rsid w:val="00040166"/>
    <w:rsid w:val="000407C9"/>
    <w:rsid w:val="0004084D"/>
    <w:rsid w:val="00041F05"/>
    <w:rsid w:val="00042143"/>
    <w:rsid w:val="000433BD"/>
    <w:rsid w:val="00043701"/>
    <w:rsid w:val="000437BF"/>
    <w:rsid w:val="0004398D"/>
    <w:rsid w:val="000442EA"/>
    <w:rsid w:val="000449B1"/>
    <w:rsid w:val="00044CF4"/>
    <w:rsid w:val="00044D24"/>
    <w:rsid w:val="000470D0"/>
    <w:rsid w:val="00050109"/>
    <w:rsid w:val="00050456"/>
    <w:rsid w:val="00050861"/>
    <w:rsid w:val="00050CE2"/>
    <w:rsid w:val="00051601"/>
    <w:rsid w:val="00052FEC"/>
    <w:rsid w:val="000536D6"/>
    <w:rsid w:val="00054B5F"/>
    <w:rsid w:val="00055270"/>
    <w:rsid w:val="00055712"/>
    <w:rsid w:val="00055D49"/>
    <w:rsid w:val="00056E82"/>
    <w:rsid w:val="000604DC"/>
    <w:rsid w:val="00060594"/>
    <w:rsid w:val="00060B47"/>
    <w:rsid w:val="00060F0D"/>
    <w:rsid w:val="0006131F"/>
    <w:rsid w:val="00061537"/>
    <w:rsid w:val="00061E7D"/>
    <w:rsid w:val="000638A1"/>
    <w:rsid w:val="00063FA1"/>
    <w:rsid w:val="000640CB"/>
    <w:rsid w:val="00064DDF"/>
    <w:rsid w:val="00065B67"/>
    <w:rsid w:val="00065F5B"/>
    <w:rsid w:val="00066133"/>
    <w:rsid w:val="00066577"/>
    <w:rsid w:val="00066C1E"/>
    <w:rsid w:val="00067B44"/>
    <w:rsid w:val="00071C1C"/>
    <w:rsid w:val="00072032"/>
    <w:rsid w:val="00072066"/>
    <w:rsid w:val="00072086"/>
    <w:rsid w:val="0007224F"/>
    <w:rsid w:val="00072B10"/>
    <w:rsid w:val="00073331"/>
    <w:rsid w:val="00074E34"/>
    <w:rsid w:val="000750C6"/>
    <w:rsid w:val="0007580A"/>
    <w:rsid w:val="000759AE"/>
    <w:rsid w:val="00076263"/>
    <w:rsid w:val="000764EB"/>
    <w:rsid w:val="00076B02"/>
    <w:rsid w:val="00077021"/>
    <w:rsid w:val="00077062"/>
    <w:rsid w:val="00077C70"/>
    <w:rsid w:val="000807BE"/>
    <w:rsid w:val="0008304A"/>
    <w:rsid w:val="00083256"/>
    <w:rsid w:val="000856EB"/>
    <w:rsid w:val="00086CB0"/>
    <w:rsid w:val="00086F2A"/>
    <w:rsid w:val="000901E3"/>
    <w:rsid w:val="000918CC"/>
    <w:rsid w:val="00092581"/>
    <w:rsid w:val="00092858"/>
    <w:rsid w:val="000938F9"/>
    <w:rsid w:val="000941C3"/>
    <w:rsid w:val="00094B13"/>
    <w:rsid w:val="00094B4B"/>
    <w:rsid w:val="0009544E"/>
    <w:rsid w:val="00095B78"/>
    <w:rsid w:val="00095D64"/>
    <w:rsid w:val="00096103"/>
    <w:rsid w:val="00096CB9"/>
    <w:rsid w:val="000A010C"/>
    <w:rsid w:val="000A01A1"/>
    <w:rsid w:val="000A04F2"/>
    <w:rsid w:val="000A0649"/>
    <w:rsid w:val="000A0B38"/>
    <w:rsid w:val="000A0F5A"/>
    <w:rsid w:val="000A10C1"/>
    <w:rsid w:val="000A14C4"/>
    <w:rsid w:val="000A1695"/>
    <w:rsid w:val="000A1ABA"/>
    <w:rsid w:val="000A28FD"/>
    <w:rsid w:val="000A36C8"/>
    <w:rsid w:val="000A43BC"/>
    <w:rsid w:val="000A56A7"/>
    <w:rsid w:val="000A6110"/>
    <w:rsid w:val="000A62C5"/>
    <w:rsid w:val="000A6D08"/>
    <w:rsid w:val="000A72EA"/>
    <w:rsid w:val="000A748E"/>
    <w:rsid w:val="000A74D5"/>
    <w:rsid w:val="000B0695"/>
    <w:rsid w:val="000B1510"/>
    <w:rsid w:val="000B1C3A"/>
    <w:rsid w:val="000B1E87"/>
    <w:rsid w:val="000B2986"/>
    <w:rsid w:val="000B29A4"/>
    <w:rsid w:val="000B39F4"/>
    <w:rsid w:val="000B41A4"/>
    <w:rsid w:val="000B42AA"/>
    <w:rsid w:val="000B4DD9"/>
    <w:rsid w:val="000B4DF6"/>
    <w:rsid w:val="000B5565"/>
    <w:rsid w:val="000B67AD"/>
    <w:rsid w:val="000B6A81"/>
    <w:rsid w:val="000C0E2B"/>
    <w:rsid w:val="000C13EA"/>
    <w:rsid w:val="000C1E9B"/>
    <w:rsid w:val="000C2C47"/>
    <w:rsid w:val="000C37A8"/>
    <w:rsid w:val="000C4735"/>
    <w:rsid w:val="000C4BAF"/>
    <w:rsid w:val="000C52F4"/>
    <w:rsid w:val="000C5F73"/>
    <w:rsid w:val="000C6664"/>
    <w:rsid w:val="000C726A"/>
    <w:rsid w:val="000C7C93"/>
    <w:rsid w:val="000D0044"/>
    <w:rsid w:val="000D079F"/>
    <w:rsid w:val="000D1306"/>
    <w:rsid w:val="000D18FF"/>
    <w:rsid w:val="000D2087"/>
    <w:rsid w:val="000D2393"/>
    <w:rsid w:val="000D2502"/>
    <w:rsid w:val="000D3B33"/>
    <w:rsid w:val="000D4040"/>
    <w:rsid w:val="000D4205"/>
    <w:rsid w:val="000D4767"/>
    <w:rsid w:val="000D5425"/>
    <w:rsid w:val="000D58F2"/>
    <w:rsid w:val="000D5C8A"/>
    <w:rsid w:val="000D6186"/>
    <w:rsid w:val="000D75F6"/>
    <w:rsid w:val="000D7719"/>
    <w:rsid w:val="000D7822"/>
    <w:rsid w:val="000D7C24"/>
    <w:rsid w:val="000D7C93"/>
    <w:rsid w:val="000D7CC8"/>
    <w:rsid w:val="000D7EA0"/>
    <w:rsid w:val="000E02E9"/>
    <w:rsid w:val="000E0C32"/>
    <w:rsid w:val="000E191E"/>
    <w:rsid w:val="000E250B"/>
    <w:rsid w:val="000E2D83"/>
    <w:rsid w:val="000E4F9B"/>
    <w:rsid w:val="000E5146"/>
    <w:rsid w:val="000E5A4C"/>
    <w:rsid w:val="000E5C27"/>
    <w:rsid w:val="000E5E02"/>
    <w:rsid w:val="000E6835"/>
    <w:rsid w:val="000E6CDC"/>
    <w:rsid w:val="000E6EBB"/>
    <w:rsid w:val="000E74A9"/>
    <w:rsid w:val="000E7636"/>
    <w:rsid w:val="000E779F"/>
    <w:rsid w:val="000E7AD7"/>
    <w:rsid w:val="000E7B1D"/>
    <w:rsid w:val="000F16A7"/>
    <w:rsid w:val="000F2F46"/>
    <w:rsid w:val="000F4858"/>
    <w:rsid w:val="000F5A84"/>
    <w:rsid w:val="000F61B8"/>
    <w:rsid w:val="001006C2"/>
    <w:rsid w:val="00100AD3"/>
    <w:rsid w:val="00101257"/>
    <w:rsid w:val="00101A1D"/>
    <w:rsid w:val="0010214C"/>
    <w:rsid w:val="001032DF"/>
    <w:rsid w:val="00103412"/>
    <w:rsid w:val="00103446"/>
    <w:rsid w:val="00104CE8"/>
    <w:rsid w:val="001050C8"/>
    <w:rsid w:val="00105C13"/>
    <w:rsid w:val="00105CBD"/>
    <w:rsid w:val="00106ADB"/>
    <w:rsid w:val="00107D3D"/>
    <w:rsid w:val="00110043"/>
    <w:rsid w:val="0011065C"/>
    <w:rsid w:val="001110A0"/>
    <w:rsid w:val="00111155"/>
    <w:rsid w:val="00111C4E"/>
    <w:rsid w:val="00111E97"/>
    <w:rsid w:val="00112A12"/>
    <w:rsid w:val="00112F79"/>
    <w:rsid w:val="0011304E"/>
    <w:rsid w:val="00113614"/>
    <w:rsid w:val="001143C1"/>
    <w:rsid w:val="001147CB"/>
    <w:rsid w:val="0011511C"/>
    <w:rsid w:val="0011566F"/>
    <w:rsid w:val="00115A7E"/>
    <w:rsid w:val="00116025"/>
    <w:rsid w:val="00116D02"/>
    <w:rsid w:val="00116FE2"/>
    <w:rsid w:val="001173B8"/>
    <w:rsid w:val="0011784C"/>
    <w:rsid w:val="001207AC"/>
    <w:rsid w:val="00120DA6"/>
    <w:rsid w:val="001218E2"/>
    <w:rsid w:val="0012231C"/>
    <w:rsid w:val="00123F1A"/>
    <w:rsid w:val="00124986"/>
    <w:rsid w:val="00124D4E"/>
    <w:rsid w:val="00125D2C"/>
    <w:rsid w:val="0012634A"/>
    <w:rsid w:val="001270AC"/>
    <w:rsid w:val="00130349"/>
    <w:rsid w:val="001303AF"/>
    <w:rsid w:val="00130DC4"/>
    <w:rsid w:val="00131A76"/>
    <w:rsid w:val="00131C1C"/>
    <w:rsid w:val="001325E2"/>
    <w:rsid w:val="00134080"/>
    <w:rsid w:val="0013459D"/>
    <w:rsid w:val="0013479F"/>
    <w:rsid w:val="001354AD"/>
    <w:rsid w:val="00136333"/>
    <w:rsid w:val="001374D6"/>
    <w:rsid w:val="0013770F"/>
    <w:rsid w:val="00140157"/>
    <w:rsid w:val="001403E7"/>
    <w:rsid w:val="001407CD"/>
    <w:rsid w:val="0014092F"/>
    <w:rsid w:val="00140A34"/>
    <w:rsid w:val="00140BBE"/>
    <w:rsid w:val="001416FA"/>
    <w:rsid w:val="00141947"/>
    <w:rsid w:val="00141FEF"/>
    <w:rsid w:val="0014270C"/>
    <w:rsid w:val="00142DB9"/>
    <w:rsid w:val="00143C9E"/>
    <w:rsid w:val="00143E69"/>
    <w:rsid w:val="0014419A"/>
    <w:rsid w:val="001445CD"/>
    <w:rsid w:val="00144ABB"/>
    <w:rsid w:val="00145302"/>
    <w:rsid w:val="00145879"/>
    <w:rsid w:val="0014691D"/>
    <w:rsid w:val="00146CE5"/>
    <w:rsid w:val="00146F5D"/>
    <w:rsid w:val="00147456"/>
    <w:rsid w:val="00150C6A"/>
    <w:rsid w:val="001512D2"/>
    <w:rsid w:val="00151FE4"/>
    <w:rsid w:val="0015285E"/>
    <w:rsid w:val="0015376B"/>
    <w:rsid w:val="00154125"/>
    <w:rsid w:val="00154CF9"/>
    <w:rsid w:val="00155623"/>
    <w:rsid w:val="00155D7D"/>
    <w:rsid w:val="00157E24"/>
    <w:rsid w:val="0016053C"/>
    <w:rsid w:val="00160601"/>
    <w:rsid w:val="00160A30"/>
    <w:rsid w:val="00162754"/>
    <w:rsid w:val="0016289C"/>
    <w:rsid w:val="00164AD1"/>
    <w:rsid w:val="00165B29"/>
    <w:rsid w:val="00166E85"/>
    <w:rsid w:val="0016754B"/>
    <w:rsid w:val="00167640"/>
    <w:rsid w:val="0016784A"/>
    <w:rsid w:val="00167F42"/>
    <w:rsid w:val="0017095D"/>
    <w:rsid w:val="001720E5"/>
    <w:rsid w:val="00173645"/>
    <w:rsid w:val="001762AC"/>
    <w:rsid w:val="00176454"/>
    <w:rsid w:val="001767C8"/>
    <w:rsid w:val="00176F72"/>
    <w:rsid w:val="00177A99"/>
    <w:rsid w:val="001803E5"/>
    <w:rsid w:val="001816D0"/>
    <w:rsid w:val="00181C76"/>
    <w:rsid w:val="00181E97"/>
    <w:rsid w:val="00182001"/>
    <w:rsid w:val="0018251C"/>
    <w:rsid w:val="00183349"/>
    <w:rsid w:val="001836B5"/>
    <w:rsid w:val="001845AD"/>
    <w:rsid w:val="001854EC"/>
    <w:rsid w:val="00185714"/>
    <w:rsid w:val="00186897"/>
    <w:rsid w:val="0018693E"/>
    <w:rsid w:val="001872DE"/>
    <w:rsid w:val="00190406"/>
    <w:rsid w:val="00190FAA"/>
    <w:rsid w:val="00192404"/>
    <w:rsid w:val="00194210"/>
    <w:rsid w:val="00194322"/>
    <w:rsid w:val="00194615"/>
    <w:rsid w:val="00194CF6"/>
    <w:rsid w:val="0019530A"/>
    <w:rsid w:val="00195EBB"/>
    <w:rsid w:val="00197CFD"/>
    <w:rsid w:val="001A0392"/>
    <w:rsid w:val="001A0E82"/>
    <w:rsid w:val="001A135E"/>
    <w:rsid w:val="001A1757"/>
    <w:rsid w:val="001A1D06"/>
    <w:rsid w:val="001A1EA2"/>
    <w:rsid w:val="001A2933"/>
    <w:rsid w:val="001A3035"/>
    <w:rsid w:val="001A362A"/>
    <w:rsid w:val="001A3A28"/>
    <w:rsid w:val="001A3BF6"/>
    <w:rsid w:val="001A5181"/>
    <w:rsid w:val="001A56B3"/>
    <w:rsid w:val="001A62C8"/>
    <w:rsid w:val="001A68E7"/>
    <w:rsid w:val="001A7464"/>
    <w:rsid w:val="001A7718"/>
    <w:rsid w:val="001B0CE2"/>
    <w:rsid w:val="001B1644"/>
    <w:rsid w:val="001B2574"/>
    <w:rsid w:val="001B29E8"/>
    <w:rsid w:val="001B46BC"/>
    <w:rsid w:val="001B4B31"/>
    <w:rsid w:val="001B4B4F"/>
    <w:rsid w:val="001B4CA4"/>
    <w:rsid w:val="001B4FAD"/>
    <w:rsid w:val="001B7E8A"/>
    <w:rsid w:val="001C009A"/>
    <w:rsid w:val="001C04B2"/>
    <w:rsid w:val="001C0D2C"/>
    <w:rsid w:val="001C1559"/>
    <w:rsid w:val="001C15E1"/>
    <w:rsid w:val="001C3415"/>
    <w:rsid w:val="001C3FAD"/>
    <w:rsid w:val="001C3FF4"/>
    <w:rsid w:val="001C644C"/>
    <w:rsid w:val="001D178A"/>
    <w:rsid w:val="001D1CD2"/>
    <w:rsid w:val="001D251F"/>
    <w:rsid w:val="001D27CC"/>
    <w:rsid w:val="001D32BC"/>
    <w:rsid w:val="001D32E3"/>
    <w:rsid w:val="001D3C7B"/>
    <w:rsid w:val="001D41A5"/>
    <w:rsid w:val="001D533A"/>
    <w:rsid w:val="001D5346"/>
    <w:rsid w:val="001D5B81"/>
    <w:rsid w:val="001D6863"/>
    <w:rsid w:val="001D6C68"/>
    <w:rsid w:val="001E08F2"/>
    <w:rsid w:val="001E0988"/>
    <w:rsid w:val="001E1105"/>
    <w:rsid w:val="001E1FD1"/>
    <w:rsid w:val="001E23F0"/>
    <w:rsid w:val="001E2537"/>
    <w:rsid w:val="001E36FF"/>
    <w:rsid w:val="001E4312"/>
    <w:rsid w:val="001E5132"/>
    <w:rsid w:val="001E5622"/>
    <w:rsid w:val="001E597E"/>
    <w:rsid w:val="001E5D3D"/>
    <w:rsid w:val="001E6AFF"/>
    <w:rsid w:val="001E6E1E"/>
    <w:rsid w:val="001E6F71"/>
    <w:rsid w:val="001E747B"/>
    <w:rsid w:val="001E777D"/>
    <w:rsid w:val="001F05E6"/>
    <w:rsid w:val="001F0E7C"/>
    <w:rsid w:val="001F19B4"/>
    <w:rsid w:val="001F3CDC"/>
    <w:rsid w:val="001F4098"/>
    <w:rsid w:val="001F5BF1"/>
    <w:rsid w:val="001F6047"/>
    <w:rsid w:val="001F7508"/>
    <w:rsid w:val="001F75B5"/>
    <w:rsid w:val="001F7639"/>
    <w:rsid w:val="001F7ACB"/>
    <w:rsid w:val="0020007E"/>
    <w:rsid w:val="00200944"/>
    <w:rsid w:val="00200B9F"/>
    <w:rsid w:val="002012E8"/>
    <w:rsid w:val="00201314"/>
    <w:rsid w:val="00201B8E"/>
    <w:rsid w:val="002049A8"/>
    <w:rsid w:val="00204B41"/>
    <w:rsid w:val="00204FAF"/>
    <w:rsid w:val="002050BC"/>
    <w:rsid w:val="00205E47"/>
    <w:rsid w:val="00206E2F"/>
    <w:rsid w:val="002105A2"/>
    <w:rsid w:val="00210CA5"/>
    <w:rsid w:val="00210FDE"/>
    <w:rsid w:val="0021573E"/>
    <w:rsid w:val="0021612D"/>
    <w:rsid w:val="0021641E"/>
    <w:rsid w:val="002201F0"/>
    <w:rsid w:val="002218A8"/>
    <w:rsid w:val="00222B62"/>
    <w:rsid w:val="00224DE7"/>
    <w:rsid w:val="00225628"/>
    <w:rsid w:val="00225CB5"/>
    <w:rsid w:val="00225E1E"/>
    <w:rsid w:val="002278C2"/>
    <w:rsid w:val="002306C9"/>
    <w:rsid w:val="00230D1A"/>
    <w:rsid w:val="00231467"/>
    <w:rsid w:val="002315D5"/>
    <w:rsid w:val="002316D7"/>
    <w:rsid w:val="00231A69"/>
    <w:rsid w:val="00231DD9"/>
    <w:rsid w:val="00232ACA"/>
    <w:rsid w:val="00232CA6"/>
    <w:rsid w:val="00233225"/>
    <w:rsid w:val="002333F9"/>
    <w:rsid w:val="002334B0"/>
    <w:rsid w:val="00233BE4"/>
    <w:rsid w:val="00234443"/>
    <w:rsid w:val="00234801"/>
    <w:rsid w:val="00234ACA"/>
    <w:rsid w:val="002354CB"/>
    <w:rsid w:val="0023575B"/>
    <w:rsid w:val="002358BD"/>
    <w:rsid w:val="00235AAE"/>
    <w:rsid w:val="00235BC7"/>
    <w:rsid w:val="002363E3"/>
    <w:rsid w:val="00237092"/>
    <w:rsid w:val="00237792"/>
    <w:rsid w:val="0024008C"/>
    <w:rsid w:val="002401BB"/>
    <w:rsid w:val="00240720"/>
    <w:rsid w:val="002410B2"/>
    <w:rsid w:val="00241BBF"/>
    <w:rsid w:val="002433D5"/>
    <w:rsid w:val="00243453"/>
    <w:rsid w:val="00244261"/>
    <w:rsid w:val="0024462A"/>
    <w:rsid w:val="002455B7"/>
    <w:rsid w:val="00247469"/>
    <w:rsid w:val="0024781A"/>
    <w:rsid w:val="002478EC"/>
    <w:rsid w:val="002479DC"/>
    <w:rsid w:val="00247B1B"/>
    <w:rsid w:val="00247CD3"/>
    <w:rsid w:val="00251CD5"/>
    <w:rsid w:val="00253FD7"/>
    <w:rsid w:val="002549C5"/>
    <w:rsid w:val="00254E10"/>
    <w:rsid w:val="00254E53"/>
    <w:rsid w:val="00254E9D"/>
    <w:rsid w:val="00255113"/>
    <w:rsid w:val="00256228"/>
    <w:rsid w:val="00256573"/>
    <w:rsid w:val="0025697F"/>
    <w:rsid w:val="00257BBF"/>
    <w:rsid w:val="0026049C"/>
    <w:rsid w:val="00261371"/>
    <w:rsid w:val="00262CAB"/>
    <w:rsid w:val="002632BC"/>
    <w:rsid w:val="00263844"/>
    <w:rsid w:val="00263F20"/>
    <w:rsid w:val="002657AC"/>
    <w:rsid w:val="00265BB0"/>
    <w:rsid w:val="00265C43"/>
    <w:rsid w:val="002671FA"/>
    <w:rsid w:val="002673E5"/>
    <w:rsid w:val="00267990"/>
    <w:rsid w:val="00270368"/>
    <w:rsid w:val="002703CE"/>
    <w:rsid w:val="00270667"/>
    <w:rsid w:val="0027070D"/>
    <w:rsid w:val="0027269D"/>
    <w:rsid w:val="00273E7C"/>
    <w:rsid w:val="002747EB"/>
    <w:rsid w:val="002754EC"/>
    <w:rsid w:val="00275634"/>
    <w:rsid w:val="002757CC"/>
    <w:rsid w:val="00275E52"/>
    <w:rsid w:val="0027652C"/>
    <w:rsid w:val="00276BF0"/>
    <w:rsid w:val="0027730E"/>
    <w:rsid w:val="00277433"/>
    <w:rsid w:val="00277A28"/>
    <w:rsid w:val="00277FD9"/>
    <w:rsid w:val="00280CC5"/>
    <w:rsid w:val="00281043"/>
    <w:rsid w:val="0028178B"/>
    <w:rsid w:val="00281FA2"/>
    <w:rsid w:val="00282CD6"/>
    <w:rsid w:val="00283385"/>
    <w:rsid w:val="00284324"/>
    <w:rsid w:val="00284576"/>
    <w:rsid w:val="0028480C"/>
    <w:rsid w:val="00285001"/>
    <w:rsid w:val="00285522"/>
    <w:rsid w:val="002859C9"/>
    <w:rsid w:val="002863BC"/>
    <w:rsid w:val="0028660C"/>
    <w:rsid w:val="00286822"/>
    <w:rsid w:val="00286D67"/>
    <w:rsid w:val="00287194"/>
    <w:rsid w:val="00290CD3"/>
    <w:rsid w:val="002916E8"/>
    <w:rsid w:val="00291990"/>
    <w:rsid w:val="00291C7D"/>
    <w:rsid w:val="0029328B"/>
    <w:rsid w:val="002936D8"/>
    <w:rsid w:val="00294965"/>
    <w:rsid w:val="00295BC9"/>
    <w:rsid w:val="00295F7D"/>
    <w:rsid w:val="002969AD"/>
    <w:rsid w:val="00296D61"/>
    <w:rsid w:val="002970E9"/>
    <w:rsid w:val="00297ABA"/>
    <w:rsid w:val="002A09A9"/>
    <w:rsid w:val="002A1603"/>
    <w:rsid w:val="002A1DAE"/>
    <w:rsid w:val="002A466A"/>
    <w:rsid w:val="002A6A5E"/>
    <w:rsid w:val="002A6C04"/>
    <w:rsid w:val="002A7767"/>
    <w:rsid w:val="002B0209"/>
    <w:rsid w:val="002B1123"/>
    <w:rsid w:val="002B131B"/>
    <w:rsid w:val="002B2347"/>
    <w:rsid w:val="002B26C1"/>
    <w:rsid w:val="002B61E0"/>
    <w:rsid w:val="002B6823"/>
    <w:rsid w:val="002C0F52"/>
    <w:rsid w:val="002C16B9"/>
    <w:rsid w:val="002C1715"/>
    <w:rsid w:val="002C251A"/>
    <w:rsid w:val="002C2849"/>
    <w:rsid w:val="002C3126"/>
    <w:rsid w:val="002C313F"/>
    <w:rsid w:val="002C367E"/>
    <w:rsid w:val="002C422B"/>
    <w:rsid w:val="002C52B1"/>
    <w:rsid w:val="002C6694"/>
    <w:rsid w:val="002C66D0"/>
    <w:rsid w:val="002C6F28"/>
    <w:rsid w:val="002C7457"/>
    <w:rsid w:val="002D03C2"/>
    <w:rsid w:val="002D07F7"/>
    <w:rsid w:val="002D0BDB"/>
    <w:rsid w:val="002D2A6F"/>
    <w:rsid w:val="002D2BB9"/>
    <w:rsid w:val="002D3407"/>
    <w:rsid w:val="002D377A"/>
    <w:rsid w:val="002D3D31"/>
    <w:rsid w:val="002D561F"/>
    <w:rsid w:val="002D5EFC"/>
    <w:rsid w:val="002D6232"/>
    <w:rsid w:val="002D65F0"/>
    <w:rsid w:val="002D732D"/>
    <w:rsid w:val="002D7EF0"/>
    <w:rsid w:val="002E010C"/>
    <w:rsid w:val="002E0164"/>
    <w:rsid w:val="002E236D"/>
    <w:rsid w:val="002E355E"/>
    <w:rsid w:val="002E6782"/>
    <w:rsid w:val="002E6F69"/>
    <w:rsid w:val="002E70FB"/>
    <w:rsid w:val="002E758F"/>
    <w:rsid w:val="002E78BA"/>
    <w:rsid w:val="002E7E73"/>
    <w:rsid w:val="002E7FB0"/>
    <w:rsid w:val="002F0207"/>
    <w:rsid w:val="002F03C5"/>
    <w:rsid w:val="002F0CC9"/>
    <w:rsid w:val="002F0D0B"/>
    <w:rsid w:val="002F1397"/>
    <w:rsid w:val="002F1C99"/>
    <w:rsid w:val="002F1D85"/>
    <w:rsid w:val="002F290F"/>
    <w:rsid w:val="002F3012"/>
    <w:rsid w:val="002F3331"/>
    <w:rsid w:val="002F43C2"/>
    <w:rsid w:val="002F4B81"/>
    <w:rsid w:val="002F4EDE"/>
    <w:rsid w:val="002F53AF"/>
    <w:rsid w:val="002F5EED"/>
    <w:rsid w:val="002F6DEB"/>
    <w:rsid w:val="002F786B"/>
    <w:rsid w:val="002F7CBD"/>
    <w:rsid w:val="00300787"/>
    <w:rsid w:val="0030220F"/>
    <w:rsid w:val="00302C82"/>
    <w:rsid w:val="00302DD6"/>
    <w:rsid w:val="00303046"/>
    <w:rsid w:val="00303430"/>
    <w:rsid w:val="00303B73"/>
    <w:rsid w:val="00303D17"/>
    <w:rsid w:val="00304A42"/>
    <w:rsid w:val="00304D69"/>
    <w:rsid w:val="003054F3"/>
    <w:rsid w:val="003060D3"/>
    <w:rsid w:val="00306199"/>
    <w:rsid w:val="00307370"/>
    <w:rsid w:val="0030768E"/>
    <w:rsid w:val="00307E3D"/>
    <w:rsid w:val="0031035C"/>
    <w:rsid w:val="00310957"/>
    <w:rsid w:val="003119A9"/>
    <w:rsid w:val="00311A35"/>
    <w:rsid w:val="00312CD3"/>
    <w:rsid w:val="00312E6E"/>
    <w:rsid w:val="00313457"/>
    <w:rsid w:val="00313566"/>
    <w:rsid w:val="003135F3"/>
    <w:rsid w:val="00314338"/>
    <w:rsid w:val="003145C0"/>
    <w:rsid w:val="003145FC"/>
    <w:rsid w:val="00315A69"/>
    <w:rsid w:val="00315D52"/>
    <w:rsid w:val="003173D7"/>
    <w:rsid w:val="00317883"/>
    <w:rsid w:val="00321877"/>
    <w:rsid w:val="00321CFA"/>
    <w:rsid w:val="003220C4"/>
    <w:rsid w:val="003220ED"/>
    <w:rsid w:val="0032399E"/>
    <w:rsid w:val="00323B23"/>
    <w:rsid w:val="0032479A"/>
    <w:rsid w:val="00324A75"/>
    <w:rsid w:val="00325395"/>
    <w:rsid w:val="00325B15"/>
    <w:rsid w:val="00326119"/>
    <w:rsid w:val="0032641C"/>
    <w:rsid w:val="0032668F"/>
    <w:rsid w:val="003267EC"/>
    <w:rsid w:val="00327497"/>
    <w:rsid w:val="00327D40"/>
    <w:rsid w:val="0033027E"/>
    <w:rsid w:val="0033188E"/>
    <w:rsid w:val="00331B0F"/>
    <w:rsid w:val="0033230D"/>
    <w:rsid w:val="003323AC"/>
    <w:rsid w:val="00332564"/>
    <w:rsid w:val="0033275C"/>
    <w:rsid w:val="00332CDE"/>
    <w:rsid w:val="0033316F"/>
    <w:rsid w:val="003339B1"/>
    <w:rsid w:val="00333A16"/>
    <w:rsid w:val="00334479"/>
    <w:rsid w:val="00335CD6"/>
    <w:rsid w:val="003362CB"/>
    <w:rsid w:val="00336B77"/>
    <w:rsid w:val="00337193"/>
    <w:rsid w:val="00337470"/>
    <w:rsid w:val="003378D4"/>
    <w:rsid w:val="00337A6B"/>
    <w:rsid w:val="00340414"/>
    <w:rsid w:val="00340CA7"/>
    <w:rsid w:val="00341C7B"/>
    <w:rsid w:val="0034263C"/>
    <w:rsid w:val="00343C4B"/>
    <w:rsid w:val="00343E9E"/>
    <w:rsid w:val="003441CA"/>
    <w:rsid w:val="00344E50"/>
    <w:rsid w:val="0034575E"/>
    <w:rsid w:val="00345871"/>
    <w:rsid w:val="00346B24"/>
    <w:rsid w:val="00346D03"/>
    <w:rsid w:val="0034780B"/>
    <w:rsid w:val="00350640"/>
    <w:rsid w:val="00350D33"/>
    <w:rsid w:val="00350EC8"/>
    <w:rsid w:val="00350F92"/>
    <w:rsid w:val="003512E5"/>
    <w:rsid w:val="00352766"/>
    <w:rsid w:val="003528B5"/>
    <w:rsid w:val="00352CE1"/>
    <w:rsid w:val="00353D26"/>
    <w:rsid w:val="0035482D"/>
    <w:rsid w:val="00355B34"/>
    <w:rsid w:val="003560E1"/>
    <w:rsid w:val="00356E43"/>
    <w:rsid w:val="0035702B"/>
    <w:rsid w:val="003570BE"/>
    <w:rsid w:val="00357A44"/>
    <w:rsid w:val="003607EB"/>
    <w:rsid w:val="00360CFE"/>
    <w:rsid w:val="00360F94"/>
    <w:rsid w:val="00362341"/>
    <w:rsid w:val="003623BE"/>
    <w:rsid w:val="00363AE4"/>
    <w:rsid w:val="00364656"/>
    <w:rsid w:val="00364B53"/>
    <w:rsid w:val="0036504C"/>
    <w:rsid w:val="003653BE"/>
    <w:rsid w:val="00365A23"/>
    <w:rsid w:val="00365FEB"/>
    <w:rsid w:val="00367744"/>
    <w:rsid w:val="00371398"/>
    <w:rsid w:val="003729D3"/>
    <w:rsid w:val="003739B8"/>
    <w:rsid w:val="00373E61"/>
    <w:rsid w:val="0037438C"/>
    <w:rsid w:val="0037545A"/>
    <w:rsid w:val="0037597B"/>
    <w:rsid w:val="00375A3F"/>
    <w:rsid w:val="00376274"/>
    <w:rsid w:val="00377CF0"/>
    <w:rsid w:val="00377DC2"/>
    <w:rsid w:val="00377E35"/>
    <w:rsid w:val="00377F75"/>
    <w:rsid w:val="003810ED"/>
    <w:rsid w:val="0038217B"/>
    <w:rsid w:val="00382CC4"/>
    <w:rsid w:val="00385CE6"/>
    <w:rsid w:val="00385D00"/>
    <w:rsid w:val="00386B34"/>
    <w:rsid w:val="00386C8F"/>
    <w:rsid w:val="003876E0"/>
    <w:rsid w:val="0039123B"/>
    <w:rsid w:val="003914FD"/>
    <w:rsid w:val="00391663"/>
    <w:rsid w:val="00391FA5"/>
    <w:rsid w:val="003921F9"/>
    <w:rsid w:val="003925B8"/>
    <w:rsid w:val="003927E6"/>
    <w:rsid w:val="00393A0F"/>
    <w:rsid w:val="00393AFE"/>
    <w:rsid w:val="00393C57"/>
    <w:rsid w:val="00393E2D"/>
    <w:rsid w:val="00395934"/>
    <w:rsid w:val="00396826"/>
    <w:rsid w:val="00396888"/>
    <w:rsid w:val="00396F50"/>
    <w:rsid w:val="003972DF"/>
    <w:rsid w:val="00397486"/>
    <w:rsid w:val="003974D5"/>
    <w:rsid w:val="0039782A"/>
    <w:rsid w:val="003A1139"/>
    <w:rsid w:val="003A1590"/>
    <w:rsid w:val="003A19CE"/>
    <w:rsid w:val="003A31B3"/>
    <w:rsid w:val="003A3CB8"/>
    <w:rsid w:val="003A6153"/>
    <w:rsid w:val="003A6A92"/>
    <w:rsid w:val="003A707F"/>
    <w:rsid w:val="003A75EA"/>
    <w:rsid w:val="003B0AE9"/>
    <w:rsid w:val="003B1003"/>
    <w:rsid w:val="003B1E97"/>
    <w:rsid w:val="003B1E9A"/>
    <w:rsid w:val="003B2215"/>
    <w:rsid w:val="003B313D"/>
    <w:rsid w:val="003B3368"/>
    <w:rsid w:val="003B4037"/>
    <w:rsid w:val="003B4206"/>
    <w:rsid w:val="003B4EE3"/>
    <w:rsid w:val="003B4F6B"/>
    <w:rsid w:val="003B526E"/>
    <w:rsid w:val="003B58D6"/>
    <w:rsid w:val="003B5E97"/>
    <w:rsid w:val="003B77DA"/>
    <w:rsid w:val="003C094E"/>
    <w:rsid w:val="003C0B1E"/>
    <w:rsid w:val="003C1658"/>
    <w:rsid w:val="003C3698"/>
    <w:rsid w:val="003C3B37"/>
    <w:rsid w:val="003C3B3D"/>
    <w:rsid w:val="003C3C5B"/>
    <w:rsid w:val="003C40E0"/>
    <w:rsid w:val="003C478C"/>
    <w:rsid w:val="003C5499"/>
    <w:rsid w:val="003C6B72"/>
    <w:rsid w:val="003C6D1D"/>
    <w:rsid w:val="003C727C"/>
    <w:rsid w:val="003C7D64"/>
    <w:rsid w:val="003D03E6"/>
    <w:rsid w:val="003D08BF"/>
    <w:rsid w:val="003D09BC"/>
    <w:rsid w:val="003D0D44"/>
    <w:rsid w:val="003D17AA"/>
    <w:rsid w:val="003D2CE1"/>
    <w:rsid w:val="003D2EAB"/>
    <w:rsid w:val="003D3703"/>
    <w:rsid w:val="003D458D"/>
    <w:rsid w:val="003D4AE2"/>
    <w:rsid w:val="003D76EE"/>
    <w:rsid w:val="003E245C"/>
    <w:rsid w:val="003E298F"/>
    <w:rsid w:val="003E2AD7"/>
    <w:rsid w:val="003E4707"/>
    <w:rsid w:val="003E4981"/>
    <w:rsid w:val="003E5B3E"/>
    <w:rsid w:val="003E638D"/>
    <w:rsid w:val="003E63E8"/>
    <w:rsid w:val="003E6BA1"/>
    <w:rsid w:val="003E74E8"/>
    <w:rsid w:val="003F012F"/>
    <w:rsid w:val="003F0191"/>
    <w:rsid w:val="003F10B2"/>
    <w:rsid w:val="003F2E1D"/>
    <w:rsid w:val="003F3509"/>
    <w:rsid w:val="003F373D"/>
    <w:rsid w:val="003F3E83"/>
    <w:rsid w:val="003F3F3E"/>
    <w:rsid w:val="003F4098"/>
    <w:rsid w:val="003F468F"/>
    <w:rsid w:val="003F5BEE"/>
    <w:rsid w:val="003F6B31"/>
    <w:rsid w:val="003F72E2"/>
    <w:rsid w:val="003F77C4"/>
    <w:rsid w:val="00400751"/>
    <w:rsid w:val="00400A20"/>
    <w:rsid w:val="004028B9"/>
    <w:rsid w:val="004034D7"/>
    <w:rsid w:val="00403B62"/>
    <w:rsid w:val="00404087"/>
    <w:rsid w:val="004042E1"/>
    <w:rsid w:val="00404BB9"/>
    <w:rsid w:val="00405513"/>
    <w:rsid w:val="00405FAE"/>
    <w:rsid w:val="0040603B"/>
    <w:rsid w:val="00406098"/>
    <w:rsid w:val="004063EF"/>
    <w:rsid w:val="004065F7"/>
    <w:rsid w:val="004072AC"/>
    <w:rsid w:val="004072F5"/>
    <w:rsid w:val="00407580"/>
    <w:rsid w:val="0040782A"/>
    <w:rsid w:val="00410EC1"/>
    <w:rsid w:val="00410EEF"/>
    <w:rsid w:val="004111A0"/>
    <w:rsid w:val="0041164F"/>
    <w:rsid w:val="00411A3D"/>
    <w:rsid w:val="00411A54"/>
    <w:rsid w:val="00412470"/>
    <w:rsid w:val="00412773"/>
    <w:rsid w:val="00413320"/>
    <w:rsid w:val="004139D3"/>
    <w:rsid w:val="004140BC"/>
    <w:rsid w:val="00414255"/>
    <w:rsid w:val="004145DC"/>
    <w:rsid w:val="00414690"/>
    <w:rsid w:val="00414B73"/>
    <w:rsid w:val="004150EF"/>
    <w:rsid w:val="0041568D"/>
    <w:rsid w:val="00416447"/>
    <w:rsid w:val="00416BF8"/>
    <w:rsid w:val="00421BBF"/>
    <w:rsid w:val="00422456"/>
    <w:rsid w:val="00422C68"/>
    <w:rsid w:val="00424261"/>
    <w:rsid w:val="004244DF"/>
    <w:rsid w:val="00424838"/>
    <w:rsid w:val="004248CE"/>
    <w:rsid w:val="004252ED"/>
    <w:rsid w:val="004260C0"/>
    <w:rsid w:val="00426A61"/>
    <w:rsid w:val="00427075"/>
    <w:rsid w:val="00427239"/>
    <w:rsid w:val="00427E35"/>
    <w:rsid w:val="0043240F"/>
    <w:rsid w:val="00432B95"/>
    <w:rsid w:val="004333EF"/>
    <w:rsid w:val="0043342C"/>
    <w:rsid w:val="0043384A"/>
    <w:rsid w:val="004341DD"/>
    <w:rsid w:val="004346C4"/>
    <w:rsid w:val="00434885"/>
    <w:rsid w:val="004354B6"/>
    <w:rsid w:val="0043573A"/>
    <w:rsid w:val="00435C6F"/>
    <w:rsid w:val="00436330"/>
    <w:rsid w:val="00436416"/>
    <w:rsid w:val="0043782E"/>
    <w:rsid w:val="00441352"/>
    <w:rsid w:val="00441492"/>
    <w:rsid w:val="00442989"/>
    <w:rsid w:val="00442D83"/>
    <w:rsid w:val="00443CF9"/>
    <w:rsid w:val="00444189"/>
    <w:rsid w:val="00444AEF"/>
    <w:rsid w:val="00444CE5"/>
    <w:rsid w:val="00444E5F"/>
    <w:rsid w:val="00445D6D"/>
    <w:rsid w:val="00445F4F"/>
    <w:rsid w:val="00446341"/>
    <w:rsid w:val="00447072"/>
    <w:rsid w:val="00447312"/>
    <w:rsid w:val="00450818"/>
    <w:rsid w:val="0045159B"/>
    <w:rsid w:val="00451ED4"/>
    <w:rsid w:val="004523E8"/>
    <w:rsid w:val="0045294F"/>
    <w:rsid w:val="00452C1B"/>
    <w:rsid w:val="004544E5"/>
    <w:rsid w:val="00454A10"/>
    <w:rsid w:val="00455728"/>
    <w:rsid w:val="00455FFC"/>
    <w:rsid w:val="00456938"/>
    <w:rsid w:val="00456A76"/>
    <w:rsid w:val="0045784A"/>
    <w:rsid w:val="004579B8"/>
    <w:rsid w:val="00457FE5"/>
    <w:rsid w:val="00460FD3"/>
    <w:rsid w:val="00461882"/>
    <w:rsid w:val="00462034"/>
    <w:rsid w:val="004630A8"/>
    <w:rsid w:val="004635D5"/>
    <w:rsid w:val="00463D7D"/>
    <w:rsid w:val="00463FB4"/>
    <w:rsid w:val="00466325"/>
    <w:rsid w:val="00466370"/>
    <w:rsid w:val="00466562"/>
    <w:rsid w:val="00467159"/>
    <w:rsid w:val="00467736"/>
    <w:rsid w:val="00467F16"/>
    <w:rsid w:val="004701D0"/>
    <w:rsid w:val="004710A6"/>
    <w:rsid w:val="00471B9A"/>
    <w:rsid w:val="00472903"/>
    <w:rsid w:val="00473EF7"/>
    <w:rsid w:val="004741F5"/>
    <w:rsid w:val="00474419"/>
    <w:rsid w:val="00475283"/>
    <w:rsid w:val="00476AD1"/>
    <w:rsid w:val="004774D0"/>
    <w:rsid w:val="00477930"/>
    <w:rsid w:val="004800EC"/>
    <w:rsid w:val="00480306"/>
    <w:rsid w:val="00480830"/>
    <w:rsid w:val="004821E9"/>
    <w:rsid w:val="0048252E"/>
    <w:rsid w:val="00482A5E"/>
    <w:rsid w:val="0048304C"/>
    <w:rsid w:val="00483107"/>
    <w:rsid w:val="00483ACD"/>
    <w:rsid w:val="0048430F"/>
    <w:rsid w:val="00484738"/>
    <w:rsid w:val="00484C55"/>
    <w:rsid w:val="00484DC4"/>
    <w:rsid w:val="00485277"/>
    <w:rsid w:val="00485A7D"/>
    <w:rsid w:val="00485FB7"/>
    <w:rsid w:val="00487039"/>
    <w:rsid w:val="00487D5E"/>
    <w:rsid w:val="004901F4"/>
    <w:rsid w:val="0049124A"/>
    <w:rsid w:val="0049231B"/>
    <w:rsid w:val="004924E0"/>
    <w:rsid w:val="0049524D"/>
    <w:rsid w:val="004952DF"/>
    <w:rsid w:val="0049584B"/>
    <w:rsid w:val="00495B92"/>
    <w:rsid w:val="00496140"/>
    <w:rsid w:val="004966A3"/>
    <w:rsid w:val="00496CCF"/>
    <w:rsid w:val="00496E7A"/>
    <w:rsid w:val="004975EF"/>
    <w:rsid w:val="00497696"/>
    <w:rsid w:val="0049787C"/>
    <w:rsid w:val="004A000E"/>
    <w:rsid w:val="004A00BC"/>
    <w:rsid w:val="004A07B5"/>
    <w:rsid w:val="004A09C9"/>
    <w:rsid w:val="004A3054"/>
    <w:rsid w:val="004A3598"/>
    <w:rsid w:val="004A372F"/>
    <w:rsid w:val="004A495A"/>
    <w:rsid w:val="004A4D2A"/>
    <w:rsid w:val="004A57F5"/>
    <w:rsid w:val="004A693A"/>
    <w:rsid w:val="004A7B2A"/>
    <w:rsid w:val="004B037B"/>
    <w:rsid w:val="004B0A72"/>
    <w:rsid w:val="004B0B7E"/>
    <w:rsid w:val="004B10AE"/>
    <w:rsid w:val="004B122D"/>
    <w:rsid w:val="004B1F5A"/>
    <w:rsid w:val="004B27FF"/>
    <w:rsid w:val="004B2818"/>
    <w:rsid w:val="004B2E46"/>
    <w:rsid w:val="004B3358"/>
    <w:rsid w:val="004B3585"/>
    <w:rsid w:val="004B35A6"/>
    <w:rsid w:val="004B3E9F"/>
    <w:rsid w:val="004B42E3"/>
    <w:rsid w:val="004B54DA"/>
    <w:rsid w:val="004B57D0"/>
    <w:rsid w:val="004B6613"/>
    <w:rsid w:val="004B6BBF"/>
    <w:rsid w:val="004B6D8B"/>
    <w:rsid w:val="004B704B"/>
    <w:rsid w:val="004B7239"/>
    <w:rsid w:val="004C112F"/>
    <w:rsid w:val="004C15BB"/>
    <w:rsid w:val="004C1629"/>
    <w:rsid w:val="004C1E0E"/>
    <w:rsid w:val="004C1FED"/>
    <w:rsid w:val="004C2474"/>
    <w:rsid w:val="004C3483"/>
    <w:rsid w:val="004C3C78"/>
    <w:rsid w:val="004C5746"/>
    <w:rsid w:val="004C5B3C"/>
    <w:rsid w:val="004C634D"/>
    <w:rsid w:val="004C637D"/>
    <w:rsid w:val="004C7950"/>
    <w:rsid w:val="004D0331"/>
    <w:rsid w:val="004D13B8"/>
    <w:rsid w:val="004D1693"/>
    <w:rsid w:val="004D17F0"/>
    <w:rsid w:val="004D194C"/>
    <w:rsid w:val="004D1AB6"/>
    <w:rsid w:val="004D2194"/>
    <w:rsid w:val="004D35B1"/>
    <w:rsid w:val="004D38BD"/>
    <w:rsid w:val="004D3B19"/>
    <w:rsid w:val="004D59E2"/>
    <w:rsid w:val="004D5AC1"/>
    <w:rsid w:val="004D5E08"/>
    <w:rsid w:val="004D748C"/>
    <w:rsid w:val="004E0302"/>
    <w:rsid w:val="004E031C"/>
    <w:rsid w:val="004E040B"/>
    <w:rsid w:val="004E11AA"/>
    <w:rsid w:val="004E1714"/>
    <w:rsid w:val="004E2DB6"/>
    <w:rsid w:val="004E2E13"/>
    <w:rsid w:val="004E3973"/>
    <w:rsid w:val="004E457B"/>
    <w:rsid w:val="004E4CF7"/>
    <w:rsid w:val="004E5A0A"/>
    <w:rsid w:val="004E5DB8"/>
    <w:rsid w:val="004E704C"/>
    <w:rsid w:val="004F017D"/>
    <w:rsid w:val="004F090C"/>
    <w:rsid w:val="004F2A74"/>
    <w:rsid w:val="004F2FCA"/>
    <w:rsid w:val="004F3B8E"/>
    <w:rsid w:val="004F52BB"/>
    <w:rsid w:val="004F5A54"/>
    <w:rsid w:val="004F7F5D"/>
    <w:rsid w:val="005006C5"/>
    <w:rsid w:val="00500B98"/>
    <w:rsid w:val="00503962"/>
    <w:rsid w:val="00504600"/>
    <w:rsid w:val="0050476E"/>
    <w:rsid w:val="00506737"/>
    <w:rsid w:val="00510A3A"/>
    <w:rsid w:val="00510E7D"/>
    <w:rsid w:val="00511175"/>
    <w:rsid w:val="005125C0"/>
    <w:rsid w:val="00512CF4"/>
    <w:rsid w:val="005138CD"/>
    <w:rsid w:val="00513AD3"/>
    <w:rsid w:val="00513F45"/>
    <w:rsid w:val="00514271"/>
    <w:rsid w:val="00514B2C"/>
    <w:rsid w:val="0051598F"/>
    <w:rsid w:val="00516E0B"/>
    <w:rsid w:val="00517844"/>
    <w:rsid w:val="00517DA3"/>
    <w:rsid w:val="00517EAF"/>
    <w:rsid w:val="005226B7"/>
    <w:rsid w:val="00524809"/>
    <w:rsid w:val="00524B2F"/>
    <w:rsid w:val="005258DE"/>
    <w:rsid w:val="00525931"/>
    <w:rsid w:val="005259B4"/>
    <w:rsid w:val="0052615C"/>
    <w:rsid w:val="005270CB"/>
    <w:rsid w:val="00527CBF"/>
    <w:rsid w:val="0053155B"/>
    <w:rsid w:val="00534A34"/>
    <w:rsid w:val="00534C82"/>
    <w:rsid w:val="00536DCE"/>
    <w:rsid w:val="005403E6"/>
    <w:rsid w:val="00540C93"/>
    <w:rsid w:val="00540DA1"/>
    <w:rsid w:val="005415F6"/>
    <w:rsid w:val="00541DFC"/>
    <w:rsid w:val="005430F8"/>
    <w:rsid w:val="0054383F"/>
    <w:rsid w:val="0054430A"/>
    <w:rsid w:val="005458CF"/>
    <w:rsid w:val="005465B1"/>
    <w:rsid w:val="00547605"/>
    <w:rsid w:val="00547AEA"/>
    <w:rsid w:val="005500CD"/>
    <w:rsid w:val="00550D97"/>
    <w:rsid w:val="005510F2"/>
    <w:rsid w:val="00551236"/>
    <w:rsid w:val="005512F7"/>
    <w:rsid w:val="0055138A"/>
    <w:rsid w:val="00551C7F"/>
    <w:rsid w:val="005523F0"/>
    <w:rsid w:val="00553427"/>
    <w:rsid w:val="00554A16"/>
    <w:rsid w:val="00555188"/>
    <w:rsid w:val="00555494"/>
    <w:rsid w:val="0055681F"/>
    <w:rsid w:val="005571C1"/>
    <w:rsid w:val="00557747"/>
    <w:rsid w:val="00557D80"/>
    <w:rsid w:val="005600D2"/>
    <w:rsid w:val="005605F3"/>
    <w:rsid w:val="005606EF"/>
    <w:rsid w:val="00560769"/>
    <w:rsid w:val="00562E0C"/>
    <w:rsid w:val="00563569"/>
    <w:rsid w:val="00564241"/>
    <w:rsid w:val="00564E29"/>
    <w:rsid w:val="005652ED"/>
    <w:rsid w:val="00566268"/>
    <w:rsid w:val="005663BC"/>
    <w:rsid w:val="00566D84"/>
    <w:rsid w:val="00566E90"/>
    <w:rsid w:val="005674F3"/>
    <w:rsid w:val="005701DE"/>
    <w:rsid w:val="00570C1A"/>
    <w:rsid w:val="005719D1"/>
    <w:rsid w:val="00573695"/>
    <w:rsid w:val="0057395B"/>
    <w:rsid w:val="005739B1"/>
    <w:rsid w:val="00573CDD"/>
    <w:rsid w:val="00573E0D"/>
    <w:rsid w:val="005743E8"/>
    <w:rsid w:val="005743F4"/>
    <w:rsid w:val="005752E5"/>
    <w:rsid w:val="00575329"/>
    <w:rsid w:val="0057563E"/>
    <w:rsid w:val="00576277"/>
    <w:rsid w:val="005769AF"/>
    <w:rsid w:val="00576FCA"/>
    <w:rsid w:val="00577270"/>
    <w:rsid w:val="00580181"/>
    <w:rsid w:val="005803DA"/>
    <w:rsid w:val="00580868"/>
    <w:rsid w:val="00580F4B"/>
    <w:rsid w:val="005819E2"/>
    <w:rsid w:val="00582D41"/>
    <w:rsid w:val="00583946"/>
    <w:rsid w:val="005849B0"/>
    <w:rsid w:val="00584A9F"/>
    <w:rsid w:val="00586917"/>
    <w:rsid w:val="005869A9"/>
    <w:rsid w:val="005873F1"/>
    <w:rsid w:val="00587A62"/>
    <w:rsid w:val="00590188"/>
    <w:rsid w:val="00590603"/>
    <w:rsid w:val="00590E29"/>
    <w:rsid w:val="00590E9A"/>
    <w:rsid w:val="00591739"/>
    <w:rsid w:val="00591ACF"/>
    <w:rsid w:val="00591B28"/>
    <w:rsid w:val="005920DC"/>
    <w:rsid w:val="005947F8"/>
    <w:rsid w:val="005958DE"/>
    <w:rsid w:val="00595B91"/>
    <w:rsid w:val="00595C15"/>
    <w:rsid w:val="0059676A"/>
    <w:rsid w:val="00596B8F"/>
    <w:rsid w:val="00597705"/>
    <w:rsid w:val="005A0E08"/>
    <w:rsid w:val="005A26EE"/>
    <w:rsid w:val="005A3822"/>
    <w:rsid w:val="005A3F47"/>
    <w:rsid w:val="005A46BF"/>
    <w:rsid w:val="005A4BD5"/>
    <w:rsid w:val="005A5CBE"/>
    <w:rsid w:val="005A5EB4"/>
    <w:rsid w:val="005A63AD"/>
    <w:rsid w:val="005A63D1"/>
    <w:rsid w:val="005A6490"/>
    <w:rsid w:val="005A6629"/>
    <w:rsid w:val="005B05C7"/>
    <w:rsid w:val="005B0D35"/>
    <w:rsid w:val="005B0E1B"/>
    <w:rsid w:val="005B2675"/>
    <w:rsid w:val="005B2DED"/>
    <w:rsid w:val="005B40AC"/>
    <w:rsid w:val="005B40EB"/>
    <w:rsid w:val="005B4A07"/>
    <w:rsid w:val="005B5931"/>
    <w:rsid w:val="005B6C33"/>
    <w:rsid w:val="005B7C87"/>
    <w:rsid w:val="005B7D58"/>
    <w:rsid w:val="005C05A5"/>
    <w:rsid w:val="005C11F0"/>
    <w:rsid w:val="005C18BB"/>
    <w:rsid w:val="005C24B5"/>
    <w:rsid w:val="005C339A"/>
    <w:rsid w:val="005C37AB"/>
    <w:rsid w:val="005C3E51"/>
    <w:rsid w:val="005C40E9"/>
    <w:rsid w:val="005C4F9B"/>
    <w:rsid w:val="005C55BA"/>
    <w:rsid w:val="005C55BF"/>
    <w:rsid w:val="005C5C58"/>
    <w:rsid w:val="005C71BA"/>
    <w:rsid w:val="005C74FD"/>
    <w:rsid w:val="005D0196"/>
    <w:rsid w:val="005D12BB"/>
    <w:rsid w:val="005D14CF"/>
    <w:rsid w:val="005D154D"/>
    <w:rsid w:val="005D16E5"/>
    <w:rsid w:val="005D3DBA"/>
    <w:rsid w:val="005D3DFA"/>
    <w:rsid w:val="005D461B"/>
    <w:rsid w:val="005D4645"/>
    <w:rsid w:val="005D571A"/>
    <w:rsid w:val="005D5CC2"/>
    <w:rsid w:val="005D5D43"/>
    <w:rsid w:val="005D6D65"/>
    <w:rsid w:val="005D75BB"/>
    <w:rsid w:val="005D7BB8"/>
    <w:rsid w:val="005E0499"/>
    <w:rsid w:val="005E0FF6"/>
    <w:rsid w:val="005E13CF"/>
    <w:rsid w:val="005E178E"/>
    <w:rsid w:val="005E17AF"/>
    <w:rsid w:val="005E1BDB"/>
    <w:rsid w:val="005E39B9"/>
    <w:rsid w:val="005E5585"/>
    <w:rsid w:val="005E6123"/>
    <w:rsid w:val="005E656D"/>
    <w:rsid w:val="005E65E3"/>
    <w:rsid w:val="005E69CD"/>
    <w:rsid w:val="005E6EB8"/>
    <w:rsid w:val="005E7289"/>
    <w:rsid w:val="005E7454"/>
    <w:rsid w:val="005E7785"/>
    <w:rsid w:val="005F02A6"/>
    <w:rsid w:val="005F11FB"/>
    <w:rsid w:val="005F3050"/>
    <w:rsid w:val="005F36DD"/>
    <w:rsid w:val="005F3877"/>
    <w:rsid w:val="005F3B2D"/>
    <w:rsid w:val="005F4AEE"/>
    <w:rsid w:val="005F4F3C"/>
    <w:rsid w:val="005F4FAD"/>
    <w:rsid w:val="005F5418"/>
    <w:rsid w:val="005F6216"/>
    <w:rsid w:val="00600DDF"/>
    <w:rsid w:val="0060102B"/>
    <w:rsid w:val="00602B2B"/>
    <w:rsid w:val="00604E6A"/>
    <w:rsid w:val="0060582A"/>
    <w:rsid w:val="00606884"/>
    <w:rsid w:val="00606AED"/>
    <w:rsid w:val="00607704"/>
    <w:rsid w:val="006079A2"/>
    <w:rsid w:val="006105C3"/>
    <w:rsid w:val="0061074A"/>
    <w:rsid w:val="006112D5"/>
    <w:rsid w:val="00612598"/>
    <w:rsid w:val="00613048"/>
    <w:rsid w:val="006130ED"/>
    <w:rsid w:val="00614BE7"/>
    <w:rsid w:val="00614C69"/>
    <w:rsid w:val="00615862"/>
    <w:rsid w:val="00616278"/>
    <w:rsid w:val="00616C5D"/>
    <w:rsid w:val="00617E80"/>
    <w:rsid w:val="00620508"/>
    <w:rsid w:val="006206B5"/>
    <w:rsid w:val="00620717"/>
    <w:rsid w:val="00620EE0"/>
    <w:rsid w:val="006212A8"/>
    <w:rsid w:val="0062181F"/>
    <w:rsid w:val="00622265"/>
    <w:rsid w:val="006235C1"/>
    <w:rsid w:val="006237C5"/>
    <w:rsid w:val="006243CD"/>
    <w:rsid w:val="00624FD1"/>
    <w:rsid w:val="00625470"/>
    <w:rsid w:val="006256BD"/>
    <w:rsid w:val="006259F0"/>
    <w:rsid w:val="0062640D"/>
    <w:rsid w:val="006279F4"/>
    <w:rsid w:val="00627D29"/>
    <w:rsid w:val="00627D2E"/>
    <w:rsid w:val="00627EDE"/>
    <w:rsid w:val="00630D0F"/>
    <w:rsid w:val="006314EC"/>
    <w:rsid w:val="00631B51"/>
    <w:rsid w:val="00631F1D"/>
    <w:rsid w:val="00632DEF"/>
    <w:rsid w:val="006337C0"/>
    <w:rsid w:val="00633C18"/>
    <w:rsid w:val="00633DBA"/>
    <w:rsid w:val="0063447F"/>
    <w:rsid w:val="00634481"/>
    <w:rsid w:val="006345D6"/>
    <w:rsid w:val="00634867"/>
    <w:rsid w:val="00634B6D"/>
    <w:rsid w:val="00635299"/>
    <w:rsid w:val="0063596D"/>
    <w:rsid w:val="00635B71"/>
    <w:rsid w:val="00635CA2"/>
    <w:rsid w:val="00635E19"/>
    <w:rsid w:val="00637635"/>
    <w:rsid w:val="00641AAA"/>
    <w:rsid w:val="0064267E"/>
    <w:rsid w:val="00644F62"/>
    <w:rsid w:val="0064504A"/>
    <w:rsid w:val="00645DEB"/>
    <w:rsid w:val="0064632C"/>
    <w:rsid w:val="00646477"/>
    <w:rsid w:val="00646F92"/>
    <w:rsid w:val="006470EE"/>
    <w:rsid w:val="00647910"/>
    <w:rsid w:val="006507D9"/>
    <w:rsid w:val="00650F19"/>
    <w:rsid w:val="00652B98"/>
    <w:rsid w:val="00655CAA"/>
    <w:rsid w:val="0065636C"/>
    <w:rsid w:val="00656A57"/>
    <w:rsid w:val="006573CC"/>
    <w:rsid w:val="00657E6A"/>
    <w:rsid w:val="006606A5"/>
    <w:rsid w:val="00660F41"/>
    <w:rsid w:val="006611C0"/>
    <w:rsid w:val="00664C05"/>
    <w:rsid w:val="00665247"/>
    <w:rsid w:val="0066609C"/>
    <w:rsid w:val="006661C5"/>
    <w:rsid w:val="0066634C"/>
    <w:rsid w:val="00667404"/>
    <w:rsid w:val="00667D99"/>
    <w:rsid w:val="00670037"/>
    <w:rsid w:val="0067077A"/>
    <w:rsid w:val="00670EED"/>
    <w:rsid w:val="006710BD"/>
    <w:rsid w:val="006721F6"/>
    <w:rsid w:val="00672322"/>
    <w:rsid w:val="006723BE"/>
    <w:rsid w:val="006724BF"/>
    <w:rsid w:val="00672DBF"/>
    <w:rsid w:val="00673163"/>
    <w:rsid w:val="006737E2"/>
    <w:rsid w:val="006742BE"/>
    <w:rsid w:val="00680ED0"/>
    <w:rsid w:val="00681A32"/>
    <w:rsid w:val="00681E48"/>
    <w:rsid w:val="0068215C"/>
    <w:rsid w:val="00682184"/>
    <w:rsid w:val="006822C7"/>
    <w:rsid w:val="00683729"/>
    <w:rsid w:val="00683830"/>
    <w:rsid w:val="00683CA2"/>
    <w:rsid w:val="00683CB3"/>
    <w:rsid w:val="0068434A"/>
    <w:rsid w:val="00685034"/>
    <w:rsid w:val="006851F1"/>
    <w:rsid w:val="006857BE"/>
    <w:rsid w:val="006857DF"/>
    <w:rsid w:val="0068583B"/>
    <w:rsid w:val="00687604"/>
    <w:rsid w:val="00687738"/>
    <w:rsid w:val="006878B0"/>
    <w:rsid w:val="006907FE"/>
    <w:rsid w:val="00690ADE"/>
    <w:rsid w:val="00690AEE"/>
    <w:rsid w:val="006919A3"/>
    <w:rsid w:val="00692092"/>
    <w:rsid w:val="00692B1B"/>
    <w:rsid w:val="006930AC"/>
    <w:rsid w:val="006940C1"/>
    <w:rsid w:val="00694386"/>
    <w:rsid w:val="00694EF6"/>
    <w:rsid w:val="0069522A"/>
    <w:rsid w:val="0069558C"/>
    <w:rsid w:val="00696099"/>
    <w:rsid w:val="00696EF7"/>
    <w:rsid w:val="00697F9C"/>
    <w:rsid w:val="00697FFD"/>
    <w:rsid w:val="006A0382"/>
    <w:rsid w:val="006A03DF"/>
    <w:rsid w:val="006A0CA9"/>
    <w:rsid w:val="006A11CA"/>
    <w:rsid w:val="006A187C"/>
    <w:rsid w:val="006A18FD"/>
    <w:rsid w:val="006A19F3"/>
    <w:rsid w:val="006A1CF6"/>
    <w:rsid w:val="006A1EBA"/>
    <w:rsid w:val="006A22FF"/>
    <w:rsid w:val="006A23F8"/>
    <w:rsid w:val="006A27AF"/>
    <w:rsid w:val="006A571C"/>
    <w:rsid w:val="006A5F79"/>
    <w:rsid w:val="006A63B4"/>
    <w:rsid w:val="006A6C56"/>
    <w:rsid w:val="006A700E"/>
    <w:rsid w:val="006B0E63"/>
    <w:rsid w:val="006B0F38"/>
    <w:rsid w:val="006B1833"/>
    <w:rsid w:val="006B2DA8"/>
    <w:rsid w:val="006B2E26"/>
    <w:rsid w:val="006B2F02"/>
    <w:rsid w:val="006B463E"/>
    <w:rsid w:val="006B47CE"/>
    <w:rsid w:val="006B480B"/>
    <w:rsid w:val="006B5FFD"/>
    <w:rsid w:val="006B672E"/>
    <w:rsid w:val="006B6A77"/>
    <w:rsid w:val="006B79CC"/>
    <w:rsid w:val="006C0268"/>
    <w:rsid w:val="006C0B41"/>
    <w:rsid w:val="006C1F3D"/>
    <w:rsid w:val="006C1FF0"/>
    <w:rsid w:val="006C20FB"/>
    <w:rsid w:val="006C221C"/>
    <w:rsid w:val="006C292B"/>
    <w:rsid w:val="006C33E0"/>
    <w:rsid w:val="006C3715"/>
    <w:rsid w:val="006C3C70"/>
    <w:rsid w:val="006C400C"/>
    <w:rsid w:val="006C419E"/>
    <w:rsid w:val="006C438A"/>
    <w:rsid w:val="006C4492"/>
    <w:rsid w:val="006C47A2"/>
    <w:rsid w:val="006C4DE3"/>
    <w:rsid w:val="006C5F20"/>
    <w:rsid w:val="006C6D62"/>
    <w:rsid w:val="006C7DE2"/>
    <w:rsid w:val="006C7FFA"/>
    <w:rsid w:val="006D01EB"/>
    <w:rsid w:val="006D0BDA"/>
    <w:rsid w:val="006D1D51"/>
    <w:rsid w:val="006D1E84"/>
    <w:rsid w:val="006D21A9"/>
    <w:rsid w:val="006D273B"/>
    <w:rsid w:val="006D319C"/>
    <w:rsid w:val="006D35AE"/>
    <w:rsid w:val="006D3B56"/>
    <w:rsid w:val="006D3CDD"/>
    <w:rsid w:val="006D3ED4"/>
    <w:rsid w:val="006D5438"/>
    <w:rsid w:val="006D7692"/>
    <w:rsid w:val="006D773E"/>
    <w:rsid w:val="006D784C"/>
    <w:rsid w:val="006E0394"/>
    <w:rsid w:val="006E0463"/>
    <w:rsid w:val="006E0D0C"/>
    <w:rsid w:val="006E1032"/>
    <w:rsid w:val="006E1260"/>
    <w:rsid w:val="006E250D"/>
    <w:rsid w:val="006E2CFA"/>
    <w:rsid w:val="006E3B08"/>
    <w:rsid w:val="006E4C01"/>
    <w:rsid w:val="006E5F5A"/>
    <w:rsid w:val="006E62EA"/>
    <w:rsid w:val="006E685B"/>
    <w:rsid w:val="006E69E4"/>
    <w:rsid w:val="006E6E7B"/>
    <w:rsid w:val="006E76C1"/>
    <w:rsid w:val="006F03C4"/>
    <w:rsid w:val="006F198E"/>
    <w:rsid w:val="006F259D"/>
    <w:rsid w:val="006F27BC"/>
    <w:rsid w:val="006F27E4"/>
    <w:rsid w:val="006F38E5"/>
    <w:rsid w:val="006F3CDF"/>
    <w:rsid w:val="006F62CA"/>
    <w:rsid w:val="006F7E31"/>
    <w:rsid w:val="00701418"/>
    <w:rsid w:val="0070165B"/>
    <w:rsid w:val="00701CFD"/>
    <w:rsid w:val="00702A48"/>
    <w:rsid w:val="00703D8E"/>
    <w:rsid w:val="007045CF"/>
    <w:rsid w:val="007047E0"/>
    <w:rsid w:val="007049C8"/>
    <w:rsid w:val="00704E8B"/>
    <w:rsid w:val="007060AA"/>
    <w:rsid w:val="00706C1E"/>
    <w:rsid w:val="0071003A"/>
    <w:rsid w:val="0071034A"/>
    <w:rsid w:val="00710E88"/>
    <w:rsid w:val="007114D1"/>
    <w:rsid w:val="00713CC1"/>
    <w:rsid w:val="00715144"/>
    <w:rsid w:val="00715D52"/>
    <w:rsid w:val="0071674C"/>
    <w:rsid w:val="00716D85"/>
    <w:rsid w:val="007178C1"/>
    <w:rsid w:val="00717C59"/>
    <w:rsid w:val="0072151B"/>
    <w:rsid w:val="00721C8E"/>
    <w:rsid w:val="007223F5"/>
    <w:rsid w:val="00723168"/>
    <w:rsid w:val="00723227"/>
    <w:rsid w:val="00723660"/>
    <w:rsid w:val="00723918"/>
    <w:rsid w:val="00724928"/>
    <w:rsid w:val="00724A09"/>
    <w:rsid w:val="00724AA4"/>
    <w:rsid w:val="00724B26"/>
    <w:rsid w:val="00724F08"/>
    <w:rsid w:val="0072572F"/>
    <w:rsid w:val="00725765"/>
    <w:rsid w:val="0072612D"/>
    <w:rsid w:val="00726DB7"/>
    <w:rsid w:val="00727C2E"/>
    <w:rsid w:val="007300AD"/>
    <w:rsid w:val="00730E2C"/>
    <w:rsid w:val="007312CC"/>
    <w:rsid w:val="00732059"/>
    <w:rsid w:val="00732D0C"/>
    <w:rsid w:val="0073316D"/>
    <w:rsid w:val="00733722"/>
    <w:rsid w:val="007338F6"/>
    <w:rsid w:val="007339F8"/>
    <w:rsid w:val="00733CA1"/>
    <w:rsid w:val="00733E2A"/>
    <w:rsid w:val="00736ECE"/>
    <w:rsid w:val="00736F6C"/>
    <w:rsid w:val="00737C90"/>
    <w:rsid w:val="00737CAD"/>
    <w:rsid w:val="00740660"/>
    <w:rsid w:val="007406A1"/>
    <w:rsid w:val="007420A2"/>
    <w:rsid w:val="0074286A"/>
    <w:rsid w:val="00743889"/>
    <w:rsid w:val="00745077"/>
    <w:rsid w:val="0074640D"/>
    <w:rsid w:val="0074721C"/>
    <w:rsid w:val="00747875"/>
    <w:rsid w:val="00747EDB"/>
    <w:rsid w:val="00750537"/>
    <w:rsid w:val="0075285C"/>
    <w:rsid w:val="00752C8B"/>
    <w:rsid w:val="007531AD"/>
    <w:rsid w:val="00754172"/>
    <w:rsid w:val="00754639"/>
    <w:rsid w:val="00754BFE"/>
    <w:rsid w:val="00755266"/>
    <w:rsid w:val="00755AA3"/>
    <w:rsid w:val="00756B25"/>
    <w:rsid w:val="00757144"/>
    <w:rsid w:val="0076188C"/>
    <w:rsid w:val="00761A3A"/>
    <w:rsid w:val="00762ADE"/>
    <w:rsid w:val="00762E3B"/>
    <w:rsid w:val="00763566"/>
    <w:rsid w:val="00763ABC"/>
    <w:rsid w:val="00764151"/>
    <w:rsid w:val="0076436D"/>
    <w:rsid w:val="007643C3"/>
    <w:rsid w:val="0076474E"/>
    <w:rsid w:val="00764EEA"/>
    <w:rsid w:val="0076504E"/>
    <w:rsid w:val="00765A58"/>
    <w:rsid w:val="00765AED"/>
    <w:rsid w:val="007665A1"/>
    <w:rsid w:val="00767C48"/>
    <w:rsid w:val="00770BB0"/>
    <w:rsid w:val="00770D56"/>
    <w:rsid w:val="00770FAE"/>
    <w:rsid w:val="00771693"/>
    <w:rsid w:val="00771A1E"/>
    <w:rsid w:val="007722E4"/>
    <w:rsid w:val="00772958"/>
    <w:rsid w:val="0077341E"/>
    <w:rsid w:val="00773BE0"/>
    <w:rsid w:val="00774904"/>
    <w:rsid w:val="007759E4"/>
    <w:rsid w:val="00776250"/>
    <w:rsid w:val="00777201"/>
    <w:rsid w:val="0078010A"/>
    <w:rsid w:val="00780AEE"/>
    <w:rsid w:val="0078170D"/>
    <w:rsid w:val="00781C72"/>
    <w:rsid w:val="00783250"/>
    <w:rsid w:val="00783252"/>
    <w:rsid w:val="0078345E"/>
    <w:rsid w:val="00783A18"/>
    <w:rsid w:val="00784033"/>
    <w:rsid w:val="007847B9"/>
    <w:rsid w:val="00785010"/>
    <w:rsid w:val="00785729"/>
    <w:rsid w:val="00786756"/>
    <w:rsid w:val="00786D2A"/>
    <w:rsid w:val="00786DA7"/>
    <w:rsid w:val="00787F73"/>
    <w:rsid w:val="007904E0"/>
    <w:rsid w:val="00790CA7"/>
    <w:rsid w:val="00791735"/>
    <w:rsid w:val="00792C05"/>
    <w:rsid w:val="00793022"/>
    <w:rsid w:val="00793677"/>
    <w:rsid w:val="00793811"/>
    <w:rsid w:val="007944A7"/>
    <w:rsid w:val="007945B8"/>
    <w:rsid w:val="00794E44"/>
    <w:rsid w:val="00796297"/>
    <w:rsid w:val="007964DE"/>
    <w:rsid w:val="0079696F"/>
    <w:rsid w:val="007A1FE1"/>
    <w:rsid w:val="007A2FCF"/>
    <w:rsid w:val="007A3597"/>
    <w:rsid w:val="007A3AF2"/>
    <w:rsid w:val="007A3B26"/>
    <w:rsid w:val="007A55B1"/>
    <w:rsid w:val="007A63F5"/>
    <w:rsid w:val="007A691F"/>
    <w:rsid w:val="007A7512"/>
    <w:rsid w:val="007A7E4E"/>
    <w:rsid w:val="007B064F"/>
    <w:rsid w:val="007B1B3C"/>
    <w:rsid w:val="007B1BEC"/>
    <w:rsid w:val="007B20FC"/>
    <w:rsid w:val="007B26DD"/>
    <w:rsid w:val="007B3347"/>
    <w:rsid w:val="007B3970"/>
    <w:rsid w:val="007B3E7E"/>
    <w:rsid w:val="007B43CD"/>
    <w:rsid w:val="007B593E"/>
    <w:rsid w:val="007B655F"/>
    <w:rsid w:val="007B6826"/>
    <w:rsid w:val="007B712E"/>
    <w:rsid w:val="007C1AC3"/>
    <w:rsid w:val="007C1DBC"/>
    <w:rsid w:val="007C1E7F"/>
    <w:rsid w:val="007C2B13"/>
    <w:rsid w:val="007C3C60"/>
    <w:rsid w:val="007C41C5"/>
    <w:rsid w:val="007C469F"/>
    <w:rsid w:val="007C5F07"/>
    <w:rsid w:val="007C6500"/>
    <w:rsid w:val="007C659A"/>
    <w:rsid w:val="007C6659"/>
    <w:rsid w:val="007C7AC9"/>
    <w:rsid w:val="007D047B"/>
    <w:rsid w:val="007D0509"/>
    <w:rsid w:val="007D0C8F"/>
    <w:rsid w:val="007D1876"/>
    <w:rsid w:val="007D33ED"/>
    <w:rsid w:val="007D4EA1"/>
    <w:rsid w:val="007D50A6"/>
    <w:rsid w:val="007D52D1"/>
    <w:rsid w:val="007D5866"/>
    <w:rsid w:val="007D73BB"/>
    <w:rsid w:val="007E0259"/>
    <w:rsid w:val="007E1047"/>
    <w:rsid w:val="007E38F3"/>
    <w:rsid w:val="007E4D92"/>
    <w:rsid w:val="007E6EAB"/>
    <w:rsid w:val="007E7BF5"/>
    <w:rsid w:val="007F01BA"/>
    <w:rsid w:val="007F04A6"/>
    <w:rsid w:val="007F2CD4"/>
    <w:rsid w:val="007F33DA"/>
    <w:rsid w:val="007F45C0"/>
    <w:rsid w:val="007F6337"/>
    <w:rsid w:val="007F7898"/>
    <w:rsid w:val="007F7DC6"/>
    <w:rsid w:val="00800A42"/>
    <w:rsid w:val="00800AB6"/>
    <w:rsid w:val="00800B3C"/>
    <w:rsid w:val="00800E1D"/>
    <w:rsid w:val="00802102"/>
    <w:rsid w:val="0080247F"/>
    <w:rsid w:val="00802AE3"/>
    <w:rsid w:val="0080433C"/>
    <w:rsid w:val="00804C4A"/>
    <w:rsid w:val="00804F5A"/>
    <w:rsid w:val="00805829"/>
    <w:rsid w:val="00806BB5"/>
    <w:rsid w:val="00806EC4"/>
    <w:rsid w:val="008100DC"/>
    <w:rsid w:val="00810220"/>
    <w:rsid w:val="00810DC9"/>
    <w:rsid w:val="00811121"/>
    <w:rsid w:val="008117DB"/>
    <w:rsid w:val="0081204A"/>
    <w:rsid w:val="00812490"/>
    <w:rsid w:val="008128AB"/>
    <w:rsid w:val="00812B9B"/>
    <w:rsid w:val="00812D91"/>
    <w:rsid w:val="008132A8"/>
    <w:rsid w:val="00813ECE"/>
    <w:rsid w:val="008141F2"/>
    <w:rsid w:val="00815B76"/>
    <w:rsid w:val="00816781"/>
    <w:rsid w:val="00816D5B"/>
    <w:rsid w:val="00817B16"/>
    <w:rsid w:val="00817BEF"/>
    <w:rsid w:val="00817D40"/>
    <w:rsid w:val="0082003E"/>
    <w:rsid w:val="00820257"/>
    <w:rsid w:val="00820AE3"/>
    <w:rsid w:val="0082189C"/>
    <w:rsid w:val="00821D9A"/>
    <w:rsid w:val="00821FAA"/>
    <w:rsid w:val="00823155"/>
    <w:rsid w:val="00823168"/>
    <w:rsid w:val="00823903"/>
    <w:rsid w:val="00823E18"/>
    <w:rsid w:val="00823EC8"/>
    <w:rsid w:val="00825082"/>
    <w:rsid w:val="00825E0A"/>
    <w:rsid w:val="00826123"/>
    <w:rsid w:val="00827A82"/>
    <w:rsid w:val="00830229"/>
    <w:rsid w:val="00830BDC"/>
    <w:rsid w:val="00831B6E"/>
    <w:rsid w:val="00831F4F"/>
    <w:rsid w:val="008326A7"/>
    <w:rsid w:val="00833CC9"/>
    <w:rsid w:val="008344E0"/>
    <w:rsid w:val="00834B1C"/>
    <w:rsid w:val="00835328"/>
    <w:rsid w:val="008353EA"/>
    <w:rsid w:val="008354DB"/>
    <w:rsid w:val="0083599E"/>
    <w:rsid w:val="00835B5A"/>
    <w:rsid w:val="00835E6D"/>
    <w:rsid w:val="00836ECD"/>
    <w:rsid w:val="008379BF"/>
    <w:rsid w:val="00840436"/>
    <w:rsid w:val="0084116A"/>
    <w:rsid w:val="0084166A"/>
    <w:rsid w:val="0084189B"/>
    <w:rsid w:val="00841D5F"/>
    <w:rsid w:val="00841D73"/>
    <w:rsid w:val="008429DC"/>
    <w:rsid w:val="00842AB5"/>
    <w:rsid w:val="00843134"/>
    <w:rsid w:val="00843601"/>
    <w:rsid w:val="00843759"/>
    <w:rsid w:val="00844CAE"/>
    <w:rsid w:val="00845785"/>
    <w:rsid w:val="00846133"/>
    <w:rsid w:val="00846C2D"/>
    <w:rsid w:val="008475F3"/>
    <w:rsid w:val="00847944"/>
    <w:rsid w:val="00847CC0"/>
    <w:rsid w:val="00847E0C"/>
    <w:rsid w:val="00850125"/>
    <w:rsid w:val="00850B7B"/>
    <w:rsid w:val="00850C23"/>
    <w:rsid w:val="00850F44"/>
    <w:rsid w:val="0085127F"/>
    <w:rsid w:val="00851754"/>
    <w:rsid w:val="00851D29"/>
    <w:rsid w:val="008526EE"/>
    <w:rsid w:val="00853CBD"/>
    <w:rsid w:val="008549A6"/>
    <w:rsid w:val="00854EC5"/>
    <w:rsid w:val="0085549C"/>
    <w:rsid w:val="0085567F"/>
    <w:rsid w:val="00855F22"/>
    <w:rsid w:val="0085626F"/>
    <w:rsid w:val="0085695B"/>
    <w:rsid w:val="00856E94"/>
    <w:rsid w:val="00857259"/>
    <w:rsid w:val="00861107"/>
    <w:rsid w:val="008619B8"/>
    <w:rsid w:val="00862686"/>
    <w:rsid w:val="008627A1"/>
    <w:rsid w:val="00862AA3"/>
    <w:rsid w:val="00863039"/>
    <w:rsid w:val="0086328D"/>
    <w:rsid w:val="008638CD"/>
    <w:rsid w:val="0086443B"/>
    <w:rsid w:val="00864FF8"/>
    <w:rsid w:val="00865D7D"/>
    <w:rsid w:val="00865DD0"/>
    <w:rsid w:val="00866679"/>
    <w:rsid w:val="00866CE0"/>
    <w:rsid w:val="00870D54"/>
    <w:rsid w:val="00870F62"/>
    <w:rsid w:val="008716CE"/>
    <w:rsid w:val="00871FD2"/>
    <w:rsid w:val="00872631"/>
    <w:rsid w:val="008733C6"/>
    <w:rsid w:val="00873C45"/>
    <w:rsid w:val="00874BC5"/>
    <w:rsid w:val="00874D2A"/>
    <w:rsid w:val="0087584A"/>
    <w:rsid w:val="0087591F"/>
    <w:rsid w:val="00875DD1"/>
    <w:rsid w:val="00876217"/>
    <w:rsid w:val="0087651D"/>
    <w:rsid w:val="00877513"/>
    <w:rsid w:val="00877827"/>
    <w:rsid w:val="00880DF7"/>
    <w:rsid w:val="00881053"/>
    <w:rsid w:val="0088141C"/>
    <w:rsid w:val="008815B3"/>
    <w:rsid w:val="0088210E"/>
    <w:rsid w:val="0088227B"/>
    <w:rsid w:val="008842D6"/>
    <w:rsid w:val="008848E3"/>
    <w:rsid w:val="00884A20"/>
    <w:rsid w:val="00884C0D"/>
    <w:rsid w:val="0088515E"/>
    <w:rsid w:val="00885BAC"/>
    <w:rsid w:val="0088673C"/>
    <w:rsid w:val="00887CDC"/>
    <w:rsid w:val="00890561"/>
    <w:rsid w:val="00890FFE"/>
    <w:rsid w:val="00891752"/>
    <w:rsid w:val="00891E99"/>
    <w:rsid w:val="00891F17"/>
    <w:rsid w:val="00892A74"/>
    <w:rsid w:val="00892E3C"/>
    <w:rsid w:val="00893374"/>
    <w:rsid w:val="008935B0"/>
    <w:rsid w:val="00893693"/>
    <w:rsid w:val="0089392A"/>
    <w:rsid w:val="00893EEB"/>
    <w:rsid w:val="00894543"/>
    <w:rsid w:val="00894E83"/>
    <w:rsid w:val="00895505"/>
    <w:rsid w:val="008968D2"/>
    <w:rsid w:val="00896FEF"/>
    <w:rsid w:val="0089766D"/>
    <w:rsid w:val="008976DF"/>
    <w:rsid w:val="008A0494"/>
    <w:rsid w:val="008A084D"/>
    <w:rsid w:val="008A0BF0"/>
    <w:rsid w:val="008A0CC6"/>
    <w:rsid w:val="008A194E"/>
    <w:rsid w:val="008A2849"/>
    <w:rsid w:val="008A2A23"/>
    <w:rsid w:val="008A2F5B"/>
    <w:rsid w:val="008A3185"/>
    <w:rsid w:val="008A3A4B"/>
    <w:rsid w:val="008A3E6A"/>
    <w:rsid w:val="008A407D"/>
    <w:rsid w:val="008A4DBF"/>
    <w:rsid w:val="008A58E7"/>
    <w:rsid w:val="008A5EAB"/>
    <w:rsid w:val="008A614F"/>
    <w:rsid w:val="008A7A09"/>
    <w:rsid w:val="008A7CC8"/>
    <w:rsid w:val="008A7FA2"/>
    <w:rsid w:val="008B000B"/>
    <w:rsid w:val="008B0EFC"/>
    <w:rsid w:val="008B1FE6"/>
    <w:rsid w:val="008B21E7"/>
    <w:rsid w:val="008B2228"/>
    <w:rsid w:val="008B2722"/>
    <w:rsid w:val="008B29A2"/>
    <w:rsid w:val="008B2F63"/>
    <w:rsid w:val="008B3453"/>
    <w:rsid w:val="008B49C9"/>
    <w:rsid w:val="008B4B8F"/>
    <w:rsid w:val="008B517B"/>
    <w:rsid w:val="008B58E0"/>
    <w:rsid w:val="008B6164"/>
    <w:rsid w:val="008B6343"/>
    <w:rsid w:val="008B679E"/>
    <w:rsid w:val="008B6966"/>
    <w:rsid w:val="008B779D"/>
    <w:rsid w:val="008B7839"/>
    <w:rsid w:val="008B789A"/>
    <w:rsid w:val="008B7CC4"/>
    <w:rsid w:val="008C0380"/>
    <w:rsid w:val="008C07A6"/>
    <w:rsid w:val="008C1349"/>
    <w:rsid w:val="008C19F8"/>
    <w:rsid w:val="008C215E"/>
    <w:rsid w:val="008C2393"/>
    <w:rsid w:val="008C2629"/>
    <w:rsid w:val="008C281F"/>
    <w:rsid w:val="008C2F50"/>
    <w:rsid w:val="008C3072"/>
    <w:rsid w:val="008C3F31"/>
    <w:rsid w:val="008C45D2"/>
    <w:rsid w:val="008C6481"/>
    <w:rsid w:val="008C7666"/>
    <w:rsid w:val="008C7A37"/>
    <w:rsid w:val="008C7AA7"/>
    <w:rsid w:val="008C7B59"/>
    <w:rsid w:val="008C7E1B"/>
    <w:rsid w:val="008D01F8"/>
    <w:rsid w:val="008D049C"/>
    <w:rsid w:val="008D1789"/>
    <w:rsid w:val="008D17FE"/>
    <w:rsid w:val="008D20B0"/>
    <w:rsid w:val="008D2205"/>
    <w:rsid w:val="008D2E1E"/>
    <w:rsid w:val="008D3B4E"/>
    <w:rsid w:val="008D4270"/>
    <w:rsid w:val="008D4DFD"/>
    <w:rsid w:val="008D5A32"/>
    <w:rsid w:val="008D68D7"/>
    <w:rsid w:val="008D742B"/>
    <w:rsid w:val="008E13A1"/>
    <w:rsid w:val="008E214A"/>
    <w:rsid w:val="008E3030"/>
    <w:rsid w:val="008E325E"/>
    <w:rsid w:val="008E432F"/>
    <w:rsid w:val="008E4F69"/>
    <w:rsid w:val="008E5F57"/>
    <w:rsid w:val="008E604B"/>
    <w:rsid w:val="008E66DE"/>
    <w:rsid w:val="008E692D"/>
    <w:rsid w:val="008E69C1"/>
    <w:rsid w:val="008E75AC"/>
    <w:rsid w:val="008E7A98"/>
    <w:rsid w:val="008F0470"/>
    <w:rsid w:val="008F0D3E"/>
    <w:rsid w:val="008F0E8E"/>
    <w:rsid w:val="008F10E4"/>
    <w:rsid w:val="008F2018"/>
    <w:rsid w:val="008F2B50"/>
    <w:rsid w:val="008F3357"/>
    <w:rsid w:val="008F3481"/>
    <w:rsid w:val="008F3A5B"/>
    <w:rsid w:val="008F44A9"/>
    <w:rsid w:val="008F562B"/>
    <w:rsid w:val="008F5794"/>
    <w:rsid w:val="008F70DC"/>
    <w:rsid w:val="008F7BBC"/>
    <w:rsid w:val="00900B35"/>
    <w:rsid w:val="00900D4A"/>
    <w:rsid w:val="00900F8E"/>
    <w:rsid w:val="00901059"/>
    <w:rsid w:val="00902454"/>
    <w:rsid w:val="009028B9"/>
    <w:rsid w:val="00902CC9"/>
    <w:rsid w:val="00904FD7"/>
    <w:rsid w:val="009050C3"/>
    <w:rsid w:val="00906647"/>
    <w:rsid w:val="00906BD3"/>
    <w:rsid w:val="0090782F"/>
    <w:rsid w:val="00910005"/>
    <w:rsid w:val="0091023A"/>
    <w:rsid w:val="00910620"/>
    <w:rsid w:val="00910A9C"/>
    <w:rsid w:val="00910EA2"/>
    <w:rsid w:val="0091146F"/>
    <w:rsid w:val="00911818"/>
    <w:rsid w:val="00911F1A"/>
    <w:rsid w:val="009125AF"/>
    <w:rsid w:val="00912AEE"/>
    <w:rsid w:val="00913631"/>
    <w:rsid w:val="00913AE0"/>
    <w:rsid w:val="0091405F"/>
    <w:rsid w:val="00914359"/>
    <w:rsid w:val="00914CC0"/>
    <w:rsid w:val="00914D08"/>
    <w:rsid w:val="009150A7"/>
    <w:rsid w:val="00915FD2"/>
    <w:rsid w:val="00917188"/>
    <w:rsid w:val="009210EB"/>
    <w:rsid w:val="009211CC"/>
    <w:rsid w:val="00922C6E"/>
    <w:rsid w:val="009230F2"/>
    <w:rsid w:val="00923225"/>
    <w:rsid w:val="00923543"/>
    <w:rsid w:val="00923690"/>
    <w:rsid w:val="0092383D"/>
    <w:rsid w:val="00923F67"/>
    <w:rsid w:val="0092421B"/>
    <w:rsid w:val="00924409"/>
    <w:rsid w:val="00925082"/>
    <w:rsid w:val="00925163"/>
    <w:rsid w:val="009253F9"/>
    <w:rsid w:val="00925FF6"/>
    <w:rsid w:val="009261CA"/>
    <w:rsid w:val="00926996"/>
    <w:rsid w:val="00927880"/>
    <w:rsid w:val="00927E9B"/>
    <w:rsid w:val="0093008C"/>
    <w:rsid w:val="00930E8E"/>
    <w:rsid w:val="0093137C"/>
    <w:rsid w:val="00931875"/>
    <w:rsid w:val="00932935"/>
    <w:rsid w:val="009330DA"/>
    <w:rsid w:val="00933173"/>
    <w:rsid w:val="0093463D"/>
    <w:rsid w:val="00934668"/>
    <w:rsid w:val="009348B8"/>
    <w:rsid w:val="00935204"/>
    <w:rsid w:val="009353D5"/>
    <w:rsid w:val="00935BC7"/>
    <w:rsid w:val="00936514"/>
    <w:rsid w:val="0093659C"/>
    <w:rsid w:val="00936610"/>
    <w:rsid w:val="00936F01"/>
    <w:rsid w:val="0093726E"/>
    <w:rsid w:val="009402D7"/>
    <w:rsid w:val="00940815"/>
    <w:rsid w:val="00941006"/>
    <w:rsid w:val="00941344"/>
    <w:rsid w:val="00941560"/>
    <w:rsid w:val="00941DF0"/>
    <w:rsid w:val="00942156"/>
    <w:rsid w:val="00943E3C"/>
    <w:rsid w:val="0094412B"/>
    <w:rsid w:val="00944E01"/>
    <w:rsid w:val="0094524D"/>
    <w:rsid w:val="00945BDA"/>
    <w:rsid w:val="00945D8C"/>
    <w:rsid w:val="00945FB3"/>
    <w:rsid w:val="00946853"/>
    <w:rsid w:val="009474FF"/>
    <w:rsid w:val="00947663"/>
    <w:rsid w:val="00947771"/>
    <w:rsid w:val="0094783A"/>
    <w:rsid w:val="00947D33"/>
    <w:rsid w:val="00950549"/>
    <w:rsid w:val="0095078C"/>
    <w:rsid w:val="00951040"/>
    <w:rsid w:val="00952C3E"/>
    <w:rsid w:val="00952F91"/>
    <w:rsid w:val="00953410"/>
    <w:rsid w:val="009538E0"/>
    <w:rsid w:val="0096071E"/>
    <w:rsid w:val="00961299"/>
    <w:rsid w:val="00961987"/>
    <w:rsid w:val="0096204F"/>
    <w:rsid w:val="009620A8"/>
    <w:rsid w:val="00962BC1"/>
    <w:rsid w:val="0096308E"/>
    <w:rsid w:val="00964696"/>
    <w:rsid w:val="0096538E"/>
    <w:rsid w:val="00965600"/>
    <w:rsid w:val="0096767E"/>
    <w:rsid w:val="00967A03"/>
    <w:rsid w:val="00970EF6"/>
    <w:rsid w:val="009711C7"/>
    <w:rsid w:val="00971596"/>
    <w:rsid w:val="00973128"/>
    <w:rsid w:val="00973E8B"/>
    <w:rsid w:val="009756AB"/>
    <w:rsid w:val="009768AC"/>
    <w:rsid w:val="009769B3"/>
    <w:rsid w:val="0097786A"/>
    <w:rsid w:val="009807F0"/>
    <w:rsid w:val="00980E67"/>
    <w:rsid w:val="0098132C"/>
    <w:rsid w:val="00981437"/>
    <w:rsid w:val="009816D2"/>
    <w:rsid w:val="00983933"/>
    <w:rsid w:val="00984425"/>
    <w:rsid w:val="00984FBC"/>
    <w:rsid w:val="00985422"/>
    <w:rsid w:val="009860DB"/>
    <w:rsid w:val="00986127"/>
    <w:rsid w:val="009861AA"/>
    <w:rsid w:val="009863EE"/>
    <w:rsid w:val="009866E6"/>
    <w:rsid w:val="0098712F"/>
    <w:rsid w:val="0098723C"/>
    <w:rsid w:val="00990755"/>
    <w:rsid w:val="00990823"/>
    <w:rsid w:val="00990BBF"/>
    <w:rsid w:val="00990EF4"/>
    <w:rsid w:val="00991254"/>
    <w:rsid w:val="0099170B"/>
    <w:rsid w:val="009917C1"/>
    <w:rsid w:val="0099231F"/>
    <w:rsid w:val="00992392"/>
    <w:rsid w:val="00993573"/>
    <w:rsid w:val="00994039"/>
    <w:rsid w:val="00994435"/>
    <w:rsid w:val="00994E21"/>
    <w:rsid w:val="00994F9F"/>
    <w:rsid w:val="00996644"/>
    <w:rsid w:val="00997488"/>
    <w:rsid w:val="009976AB"/>
    <w:rsid w:val="0099783F"/>
    <w:rsid w:val="00997D2B"/>
    <w:rsid w:val="009A0C0C"/>
    <w:rsid w:val="009A0E7D"/>
    <w:rsid w:val="009A215C"/>
    <w:rsid w:val="009A22BE"/>
    <w:rsid w:val="009A4C4F"/>
    <w:rsid w:val="009A658D"/>
    <w:rsid w:val="009A6815"/>
    <w:rsid w:val="009A6F6E"/>
    <w:rsid w:val="009A711F"/>
    <w:rsid w:val="009A7C01"/>
    <w:rsid w:val="009A7EF6"/>
    <w:rsid w:val="009B0153"/>
    <w:rsid w:val="009B02DB"/>
    <w:rsid w:val="009B0807"/>
    <w:rsid w:val="009B0AE7"/>
    <w:rsid w:val="009B1308"/>
    <w:rsid w:val="009B26EB"/>
    <w:rsid w:val="009B2DA6"/>
    <w:rsid w:val="009B4002"/>
    <w:rsid w:val="009B4070"/>
    <w:rsid w:val="009B5170"/>
    <w:rsid w:val="009B54ED"/>
    <w:rsid w:val="009B57ED"/>
    <w:rsid w:val="009B6013"/>
    <w:rsid w:val="009B7243"/>
    <w:rsid w:val="009B775F"/>
    <w:rsid w:val="009C06CE"/>
    <w:rsid w:val="009C0BCE"/>
    <w:rsid w:val="009C2458"/>
    <w:rsid w:val="009C2902"/>
    <w:rsid w:val="009C2D35"/>
    <w:rsid w:val="009C2E08"/>
    <w:rsid w:val="009C457C"/>
    <w:rsid w:val="009C46D6"/>
    <w:rsid w:val="009C484E"/>
    <w:rsid w:val="009C4964"/>
    <w:rsid w:val="009C675B"/>
    <w:rsid w:val="009C6FB0"/>
    <w:rsid w:val="009C7867"/>
    <w:rsid w:val="009D050E"/>
    <w:rsid w:val="009D063B"/>
    <w:rsid w:val="009D07F9"/>
    <w:rsid w:val="009D0851"/>
    <w:rsid w:val="009D18D0"/>
    <w:rsid w:val="009D19B8"/>
    <w:rsid w:val="009D19CA"/>
    <w:rsid w:val="009D2101"/>
    <w:rsid w:val="009D2651"/>
    <w:rsid w:val="009D2687"/>
    <w:rsid w:val="009D3BC7"/>
    <w:rsid w:val="009D3BCB"/>
    <w:rsid w:val="009D4159"/>
    <w:rsid w:val="009D496C"/>
    <w:rsid w:val="009D52E7"/>
    <w:rsid w:val="009D5772"/>
    <w:rsid w:val="009D6580"/>
    <w:rsid w:val="009D66F5"/>
    <w:rsid w:val="009E021F"/>
    <w:rsid w:val="009E02C7"/>
    <w:rsid w:val="009E074A"/>
    <w:rsid w:val="009E16C2"/>
    <w:rsid w:val="009E248E"/>
    <w:rsid w:val="009E2E20"/>
    <w:rsid w:val="009E4878"/>
    <w:rsid w:val="009E5899"/>
    <w:rsid w:val="009E6DDF"/>
    <w:rsid w:val="009E6F0B"/>
    <w:rsid w:val="009E6F63"/>
    <w:rsid w:val="009E7707"/>
    <w:rsid w:val="009E798C"/>
    <w:rsid w:val="009E7FE8"/>
    <w:rsid w:val="009F0255"/>
    <w:rsid w:val="009F1780"/>
    <w:rsid w:val="009F27EF"/>
    <w:rsid w:val="009F2BBF"/>
    <w:rsid w:val="009F308C"/>
    <w:rsid w:val="009F3349"/>
    <w:rsid w:val="009F4C75"/>
    <w:rsid w:val="009F51A9"/>
    <w:rsid w:val="009F5234"/>
    <w:rsid w:val="009F56B9"/>
    <w:rsid w:val="009F613F"/>
    <w:rsid w:val="009F6399"/>
    <w:rsid w:val="009F7234"/>
    <w:rsid w:val="00A00D47"/>
    <w:rsid w:val="00A022D8"/>
    <w:rsid w:val="00A02E0A"/>
    <w:rsid w:val="00A03BE5"/>
    <w:rsid w:val="00A04C10"/>
    <w:rsid w:val="00A0516F"/>
    <w:rsid w:val="00A05212"/>
    <w:rsid w:val="00A06272"/>
    <w:rsid w:val="00A06D5C"/>
    <w:rsid w:val="00A07F0F"/>
    <w:rsid w:val="00A11A90"/>
    <w:rsid w:val="00A11EE5"/>
    <w:rsid w:val="00A12254"/>
    <w:rsid w:val="00A1387E"/>
    <w:rsid w:val="00A140ED"/>
    <w:rsid w:val="00A140F4"/>
    <w:rsid w:val="00A141DC"/>
    <w:rsid w:val="00A14CD1"/>
    <w:rsid w:val="00A1504B"/>
    <w:rsid w:val="00A154E8"/>
    <w:rsid w:val="00A15511"/>
    <w:rsid w:val="00A15A17"/>
    <w:rsid w:val="00A165C1"/>
    <w:rsid w:val="00A16678"/>
    <w:rsid w:val="00A214E1"/>
    <w:rsid w:val="00A21BB3"/>
    <w:rsid w:val="00A21D98"/>
    <w:rsid w:val="00A21DFE"/>
    <w:rsid w:val="00A22440"/>
    <w:rsid w:val="00A225C7"/>
    <w:rsid w:val="00A2284D"/>
    <w:rsid w:val="00A2379F"/>
    <w:rsid w:val="00A24261"/>
    <w:rsid w:val="00A24464"/>
    <w:rsid w:val="00A246F4"/>
    <w:rsid w:val="00A24751"/>
    <w:rsid w:val="00A24ACC"/>
    <w:rsid w:val="00A24E75"/>
    <w:rsid w:val="00A24EF6"/>
    <w:rsid w:val="00A254AF"/>
    <w:rsid w:val="00A2575B"/>
    <w:rsid w:val="00A2630F"/>
    <w:rsid w:val="00A26DB5"/>
    <w:rsid w:val="00A30518"/>
    <w:rsid w:val="00A313C4"/>
    <w:rsid w:val="00A351C9"/>
    <w:rsid w:val="00A3567C"/>
    <w:rsid w:val="00A370AB"/>
    <w:rsid w:val="00A40C12"/>
    <w:rsid w:val="00A40E78"/>
    <w:rsid w:val="00A41109"/>
    <w:rsid w:val="00A41A19"/>
    <w:rsid w:val="00A41AE4"/>
    <w:rsid w:val="00A423E3"/>
    <w:rsid w:val="00A4266D"/>
    <w:rsid w:val="00A43235"/>
    <w:rsid w:val="00A43521"/>
    <w:rsid w:val="00A44427"/>
    <w:rsid w:val="00A4601C"/>
    <w:rsid w:val="00A461CD"/>
    <w:rsid w:val="00A46FB0"/>
    <w:rsid w:val="00A503D0"/>
    <w:rsid w:val="00A524B6"/>
    <w:rsid w:val="00A53E81"/>
    <w:rsid w:val="00A54944"/>
    <w:rsid w:val="00A55331"/>
    <w:rsid w:val="00A553B5"/>
    <w:rsid w:val="00A5570B"/>
    <w:rsid w:val="00A56134"/>
    <w:rsid w:val="00A56529"/>
    <w:rsid w:val="00A56AD3"/>
    <w:rsid w:val="00A56F56"/>
    <w:rsid w:val="00A57B0F"/>
    <w:rsid w:val="00A601A7"/>
    <w:rsid w:val="00A60234"/>
    <w:rsid w:val="00A61248"/>
    <w:rsid w:val="00A61820"/>
    <w:rsid w:val="00A61944"/>
    <w:rsid w:val="00A621A0"/>
    <w:rsid w:val="00A645C5"/>
    <w:rsid w:val="00A64E65"/>
    <w:rsid w:val="00A64E9E"/>
    <w:rsid w:val="00A67CBF"/>
    <w:rsid w:val="00A67F34"/>
    <w:rsid w:val="00A7110C"/>
    <w:rsid w:val="00A712FB"/>
    <w:rsid w:val="00A71F35"/>
    <w:rsid w:val="00A72A4C"/>
    <w:rsid w:val="00A72F82"/>
    <w:rsid w:val="00A73023"/>
    <w:rsid w:val="00A7312A"/>
    <w:rsid w:val="00A73B75"/>
    <w:rsid w:val="00A75187"/>
    <w:rsid w:val="00A75E4C"/>
    <w:rsid w:val="00A76244"/>
    <w:rsid w:val="00A764B7"/>
    <w:rsid w:val="00A768E4"/>
    <w:rsid w:val="00A771A7"/>
    <w:rsid w:val="00A77370"/>
    <w:rsid w:val="00A77873"/>
    <w:rsid w:val="00A8047A"/>
    <w:rsid w:val="00A81D3B"/>
    <w:rsid w:val="00A841BD"/>
    <w:rsid w:val="00A8505A"/>
    <w:rsid w:val="00A8513C"/>
    <w:rsid w:val="00A8545D"/>
    <w:rsid w:val="00A86956"/>
    <w:rsid w:val="00A86990"/>
    <w:rsid w:val="00A871D2"/>
    <w:rsid w:val="00A872BF"/>
    <w:rsid w:val="00A87729"/>
    <w:rsid w:val="00A87B15"/>
    <w:rsid w:val="00A9011C"/>
    <w:rsid w:val="00A901DF"/>
    <w:rsid w:val="00A90E7A"/>
    <w:rsid w:val="00A9228B"/>
    <w:rsid w:val="00A9337D"/>
    <w:rsid w:val="00A93BD7"/>
    <w:rsid w:val="00A94497"/>
    <w:rsid w:val="00A94E6F"/>
    <w:rsid w:val="00A970E9"/>
    <w:rsid w:val="00A975A3"/>
    <w:rsid w:val="00A97DB1"/>
    <w:rsid w:val="00A97F0A"/>
    <w:rsid w:val="00AA05C6"/>
    <w:rsid w:val="00AA262F"/>
    <w:rsid w:val="00AA2BAF"/>
    <w:rsid w:val="00AA3698"/>
    <w:rsid w:val="00AA39AE"/>
    <w:rsid w:val="00AA3F3D"/>
    <w:rsid w:val="00AA41EF"/>
    <w:rsid w:val="00AA50B0"/>
    <w:rsid w:val="00AA71A7"/>
    <w:rsid w:val="00AB1161"/>
    <w:rsid w:val="00AB13EA"/>
    <w:rsid w:val="00AB1C77"/>
    <w:rsid w:val="00AB26EF"/>
    <w:rsid w:val="00AB2845"/>
    <w:rsid w:val="00AB2D0A"/>
    <w:rsid w:val="00AB2F87"/>
    <w:rsid w:val="00AB35D0"/>
    <w:rsid w:val="00AB376F"/>
    <w:rsid w:val="00AB439C"/>
    <w:rsid w:val="00AB4A79"/>
    <w:rsid w:val="00AB4ADC"/>
    <w:rsid w:val="00AB4F17"/>
    <w:rsid w:val="00AB5E58"/>
    <w:rsid w:val="00AB7725"/>
    <w:rsid w:val="00AB7BD6"/>
    <w:rsid w:val="00AB7E68"/>
    <w:rsid w:val="00AC0DB2"/>
    <w:rsid w:val="00AC3802"/>
    <w:rsid w:val="00AC4408"/>
    <w:rsid w:val="00AC5961"/>
    <w:rsid w:val="00AC5E79"/>
    <w:rsid w:val="00AC6960"/>
    <w:rsid w:val="00AC717A"/>
    <w:rsid w:val="00AD0901"/>
    <w:rsid w:val="00AD1723"/>
    <w:rsid w:val="00AD1D3C"/>
    <w:rsid w:val="00AD2967"/>
    <w:rsid w:val="00AD4C3A"/>
    <w:rsid w:val="00AD4FDF"/>
    <w:rsid w:val="00AD510F"/>
    <w:rsid w:val="00AD56D4"/>
    <w:rsid w:val="00AD5754"/>
    <w:rsid w:val="00AD6B1A"/>
    <w:rsid w:val="00AD6CA8"/>
    <w:rsid w:val="00AD70FB"/>
    <w:rsid w:val="00AD7581"/>
    <w:rsid w:val="00AD7881"/>
    <w:rsid w:val="00AE0526"/>
    <w:rsid w:val="00AE05BF"/>
    <w:rsid w:val="00AE113A"/>
    <w:rsid w:val="00AE11AE"/>
    <w:rsid w:val="00AE1226"/>
    <w:rsid w:val="00AE14F5"/>
    <w:rsid w:val="00AE311E"/>
    <w:rsid w:val="00AE37D7"/>
    <w:rsid w:val="00AE481B"/>
    <w:rsid w:val="00AE4ABB"/>
    <w:rsid w:val="00AE5B23"/>
    <w:rsid w:val="00AE61DB"/>
    <w:rsid w:val="00AE7046"/>
    <w:rsid w:val="00AF0CF2"/>
    <w:rsid w:val="00AF0FD6"/>
    <w:rsid w:val="00AF26C4"/>
    <w:rsid w:val="00AF2867"/>
    <w:rsid w:val="00AF2A3D"/>
    <w:rsid w:val="00AF4F5A"/>
    <w:rsid w:val="00AF6F7C"/>
    <w:rsid w:val="00AF7043"/>
    <w:rsid w:val="00B006BB"/>
    <w:rsid w:val="00B009E7"/>
    <w:rsid w:val="00B015F1"/>
    <w:rsid w:val="00B01C36"/>
    <w:rsid w:val="00B0219A"/>
    <w:rsid w:val="00B03ECD"/>
    <w:rsid w:val="00B041EE"/>
    <w:rsid w:val="00B049FE"/>
    <w:rsid w:val="00B04F78"/>
    <w:rsid w:val="00B05BA1"/>
    <w:rsid w:val="00B05D8C"/>
    <w:rsid w:val="00B0748C"/>
    <w:rsid w:val="00B07C04"/>
    <w:rsid w:val="00B07E85"/>
    <w:rsid w:val="00B10B36"/>
    <w:rsid w:val="00B10E95"/>
    <w:rsid w:val="00B11A0F"/>
    <w:rsid w:val="00B11BD7"/>
    <w:rsid w:val="00B1270C"/>
    <w:rsid w:val="00B1373E"/>
    <w:rsid w:val="00B142BB"/>
    <w:rsid w:val="00B14CF0"/>
    <w:rsid w:val="00B151CA"/>
    <w:rsid w:val="00B17B41"/>
    <w:rsid w:val="00B17BFA"/>
    <w:rsid w:val="00B206EB"/>
    <w:rsid w:val="00B20A8D"/>
    <w:rsid w:val="00B21D54"/>
    <w:rsid w:val="00B21F2D"/>
    <w:rsid w:val="00B21F38"/>
    <w:rsid w:val="00B2298A"/>
    <w:rsid w:val="00B23050"/>
    <w:rsid w:val="00B24AF4"/>
    <w:rsid w:val="00B25482"/>
    <w:rsid w:val="00B25F34"/>
    <w:rsid w:val="00B266F0"/>
    <w:rsid w:val="00B26F9B"/>
    <w:rsid w:val="00B27026"/>
    <w:rsid w:val="00B27431"/>
    <w:rsid w:val="00B27455"/>
    <w:rsid w:val="00B27DF2"/>
    <w:rsid w:val="00B30241"/>
    <w:rsid w:val="00B30AAF"/>
    <w:rsid w:val="00B30DA4"/>
    <w:rsid w:val="00B311A7"/>
    <w:rsid w:val="00B31964"/>
    <w:rsid w:val="00B31EE7"/>
    <w:rsid w:val="00B321EE"/>
    <w:rsid w:val="00B32380"/>
    <w:rsid w:val="00B323A4"/>
    <w:rsid w:val="00B3241F"/>
    <w:rsid w:val="00B3268E"/>
    <w:rsid w:val="00B33D21"/>
    <w:rsid w:val="00B34BA3"/>
    <w:rsid w:val="00B35680"/>
    <w:rsid w:val="00B35C4E"/>
    <w:rsid w:val="00B3688E"/>
    <w:rsid w:val="00B3715C"/>
    <w:rsid w:val="00B3746F"/>
    <w:rsid w:val="00B37583"/>
    <w:rsid w:val="00B3765F"/>
    <w:rsid w:val="00B37B12"/>
    <w:rsid w:val="00B4075C"/>
    <w:rsid w:val="00B4182A"/>
    <w:rsid w:val="00B41BFA"/>
    <w:rsid w:val="00B42C04"/>
    <w:rsid w:val="00B44500"/>
    <w:rsid w:val="00B4492B"/>
    <w:rsid w:val="00B45E0C"/>
    <w:rsid w:val="00B45E96"/>
    <w:rsid w:val="00B466A7"/>
    <w:rsid w:val="00B469B5"/>
    <w:rsid w:val="00B47D63"/>
    <w:rsid w:val="00B505A9"/>
    <w:rsid w:val="00B51DD0"/>
    <w:rsid w:val="00B51DF3"/>
    <w:rsid w:val="00B52230"/>
    <w:rsid w:val="00B54A4E"/>
    <w:rsid w:val="00B55421"/>
    <w:rsid w:val="00B55685"/>
    <w:rsid w:val="00B57CE6"/>
    <w:rsid w:val="00B606DA"/>
    <w:rsid w:val="00B608B3"/>
    <w:rsid w:val="00B60E62"/>
    <w:rsid w:val="00B61001"/>
    <w:rsid w:val="00B6201F"/>
    <w:rsid w:val="00B623A5"/>
    <w:rsid w:val="00B62433"/>
    <w:rsid w:val="00B62DB3"/>
    <w:rsid w:val="00B62F60"/>
    <w:rsid w:val="00B63115"/>
    <w:rsid w:val="00B643E6"/>
    <w:rsid w:val="00B662FC"/>
    <w:rsid w:val="00B664C2"/>
    <w:rsid w:val="00B67F89"/>
    <w:rsid w:val="00B73428"/>
    <w:rsid w:val="00B74178"/>
    <w:rsid w:val="00B74A66"/>
    <w:rsid w:val="00B74B63"/>
    <w:rsid w:val="00B752DD"/>
    <w:rsid w:val="00B75A5F"/>
    <w:rsid w:val="00B76216"/>
    <w:rsid w:val="00B76476"/>
    <w:rsid w:val="00B76D12"/>
    <w:rsid w:val="00B76D39"/>
    <w:rsid w:val="00B76DB3"/>
    <w:rsid w:val="00B777F0"/>
    <w:rsid w:val="00B77CE4"/>
    <w:rsid w:val="00B800B3"/>
    <w:rsid w:val="00B80954"/>
    <w:rsid w:val="00B80AC9"/>
    <w:rsid w:val="00B80C57"/>
    <w:rsid w:val="00B80D52"/>
    <w:rsid w:val="00B80EAA"/>
    <w:rsid w:val="00B80F8F"/>
    <w:rsid w:val="00B81124"/>
    <w:rsid w:val="00B816D2"/>
    <w:rsid w:val="00B82AF3"/>
    <w:rsid w:val="00B83E47"/>
    <w:rsid w:val="00B843E1"/>
    <w:rsid w:val="00B86184"/>
    <w:rsid w:val="00B868BC"/>
    <w:rsid w:val="00B86988"/>
    <w:rsid w:val="00B87C14"/>
    <w:rsid w:val="00B87FD3"/>
    <w:rsid w:val="00B902D3"/>
    <w:rsid w:val="00B910C2"/>
    <w:rsid w:val="00B9112D"/>
    <w:rsid w:val="00B91EF6"/>
    <w:rsid w:val="00B926B0"/>
    <w:rsid w:val="00B92A8C"/>
    <w:rsid w:val="00B94A43"/>
    <w:rsid w:val="00B95D87"/>
    <w:rsid w:val="00B96199"/>
    <w:rsid w:val="00B961B3"/>
    <w:rsid w:val="00B96BCF"/>
    <w:rsid w:val="00B97C33"/>
    <w:rsid w:val="00BA020B"/>
    <w:rsid w:val="00BA0E48"/>
    <w:rsid w:val="00BA13D1"/>
    <w:rsid w:val="00BA30E2"/>
    <w:rsid w:val="00BA3F93"/>
    <w:rsid w:val="00BA5EF3"/>
    <w:rsid w:val="00BA68F6"/>
    <w:rsid w:val="00BA6CBA"/>
    <w:rsid w:val="00BA70D8"/>
    <w:rsid w:val="00BA771C"/>
    <w:rsid w:val="00BA789E"/>
    <w:rsid w:val="00BB118D"/>
    <w:rsid w:val="00BB1A7A"/>
    <w:rsid w:val="00BB1F8D"/>
    <w:rsid w:val="00BB2277"/>
    <w:rsid w:val="00BB2889"/>
    <w:rsid w:val="00BB2ABB"/>
    <w:rsid w:val="00BB2E57"/>
    <w:rsid w:val="00BB3BAE"/>
    <w:rsid w:val="00BB3DC0"/>
    <w:rsid w:val="00BB49D2"/>
    <w:rsid w:val="00BB4F90"/>
    <w:rsid w:val="00BB58DC"/>
    <w:rsid w:val="00BB64E7"/>
    <w:rsid w:val="00BB6BB1"/>
    <w:rsid w:val="00BB79A7"/>
    <w:rsid w:val="00BC0AC5"/>
    <w:rsid w:val="00BC1F44"/>
    <w:rsid w:val="00BC2406"/>
    <w:rsid w:val="00BC2792"/>
    <w:rsid w:val="00BC465C"/>
    <w:rsid w:val="00BC48A4"/>
    <w:rsid w:val="00BD04CF"/>
    <w:rsid w:val="00BD0FA4"/>
    <w:rsid w:val="00BD1C82"/>
    <w:rsid w:val="00BD1F20"/>
    <w:rsid w:val="00BD231A"/>
    <w:rsid w:val="00BD29EF"/>
    <w:rsid w:val="00BD33D0"/>
    <w:rsid w:val="00BD37E4"/>
    <w:rsid w:val="00BD3E97"/>
    <w:rsid w:val="00BD4723"/>
    <w:rsid w:val="00BD4C98"/>
    <w:rsid w:val="00BD5271"/>
    <w:rsid w:val="00BD5A6C"/>
    <w:rsid w:val="00BD614B"/>
    <w:rsid w:val="00BD7561"/>
    <w:rsid w:val="00BD76D6"/>
    <w:rsid w:val="00BE0B02"/>
    <w:rsid w:val="00BE14EE"/>
    <w:rsid w:val="00BE15B3"/>
    <w:rsid w:val="00BE1D33"/>
    <w:rsid w:val="00BE1E81"/>
    <w:rsid w:val="00BE29CB"/>
    <w:rsid w:val="00BE3097"/>
    <w:rsid w:val="00BE3219"/>
    <w:rsid w:val="00BE372E"/>
    <w:rsid w:val="00BE3AD3"/>
    <w:rsid w:val="00BE3C6B"/>
    <w:rsid w:val="00BE4EEC"/>
    <w:rsid w:val="00BE5176"/>
    <w:rsid w:val="00BE53EA"/>
    <w:rsid w:val="00BF026E"/>
    <w:rsid w:val="00BF1A52"/>
    <w:rsid w:val="00BF1DDC"/>
    <w:rsid w:val="00BF2157"/>
    <w:rsid w:val="00BF2231"/>
    <w:rsid w:val="00BF231D"/>
    <w:rsid w:val="00BF2C2E"/>
    <w:rsid w:val="00BF3A77"/>
    <w:rsid w:val="00BF432F"/>
    <w:rsid w:val="00BF50DB"/>
    <w:rsid w:val="00BF60B0"/>
    <w:rsid w:val="00BF61F3"/>
    <w:rsid w:val="00BF6CCF"/>
    <w:rsid w:val="00BF7480"/>
    <w:rsid w:val="00BF7A10"/>
    <w:rsid w:val="00C00BD4"/>
    <w:rsid w:val="00C01386"/>
    <w:rsid w:val="00C01660"/>
    <w:rsid w:val="00C01B64"/>
    <w:rsid w:val="00C0267C"/>
    <w:rsid w:val="00C0318A"/>
    <w:rsid w:val="00C039A1"/>
    <w:rsid w:val="00C0616A"/>
    <w:rsid w:val="00C07EEE"/>
    <w:rsid w:val="00C07FC5"/>
    <w:rsid w:val="00C10166"/>
    <w:rsid w:val="00C12021"/>
    <w:rsid w:val="00C125CD"/>
    <w:rsid w:val="00C12A6A"/>
    <w:rsid w:val="00C13906"/>
    <w:rsid w:val="00C14650"/>
    <w:rsid w:val="00C14C1B"/>
    <w:rsid w:val="00C15E95"/>
    <w:rsid w:val="00C1641E"/>
    <w:rsid w:val="00C17419"/>
    <w:rsid w:val="00C175D3"/>
    <w:rsid w:val="00C208D9"/>
    <w:rsid w:val="00C21EDD"/>
    <w:rsid w:val="00C21FC1"/>
    <w:rsid w:val="00C2261B"/>
    <w:rsid w:val="00C2322F"/>
    <w:rsid w:val="00C2344F"/>
    <w:rsid w:val="00C2372C"/>
    <w:rsid w:val="00C2615C"/>
    <w:rsid w:val="00C2650E"/>
    <w:rsid w:val="00C27C9E"/>
    <w:rsid w:val="00C27DB3"/>
    <w:rsid w:val="00C30736"/>
    <w:rsid w:val="00C308FC"/>
    <w:rsid w:val="00C31015"/>
    <w:rsid w:val="00C31337"/>
    <w:rsid w:val="00C32857"/>
    <w:rsid w:val="00C32E89"/>
    <w:rsid w:val="00C3346B"/>
    <w:rsid w:val="00C337F5"/>
    <w:rsid w:val="00C33867"/>
    <w:rsid w:val="00C34194"/>
    <w:rsid w:val="00C34F34"/>
    <w:rsid w:val="00C36B7E"/>
    <w:rsid w:val="00C37A0D"/>
    <w:rsid w:val="00C4034C"/>
    <w:rsid w:val="00C40614"/>
    <w:rsid w:val="00C4071B"/>
    <w:rsid w:val="00C41664"/>
    <w:rsid w:val="00C41B27"/>
    <w:rsid w:val="00C41CD6"/>
    <w:rsid w:val="00C41DAF"/>
    <w:rsid w:val="00C43C18"/>
    <w:rsid w:val="00C4440B"/>
    <w:rsid w:val="00C44974"/>
    <w:rsid w:val="00C44A83"/>
    <w:rsid w:val="00C44F4B"/>
    <w:rsid w:val="00C44FF3"/>
    <w:rsid w:val="00C45AA2"/>
    <w:rsid w:val="00C45D64"/>
    <w:rsid w:val="00C46C52"/>
    <w:rsid w:val="00C46D1F"/>
    <w:rsid w:val="00C47108"/>
    <w:rsid w:val="00C471C5"/>
    <w:rsid w:val="00C47650"/>
    <w:rsid w:val="00C50085"/>
    <w:rsid w:val="00C5016E"/>
    <w:rsid w:val="00C5057E"/>
    <w:rsid w:val="00C51EEC"/>
    <w:rsid w:val="00C5232E"/>
    <w:rsid w:val="00C5278E"/>
    <w:rsid w:val="00C5297D"/>
    <w:rsid w:val="00C53947"/>
    <w:rsid w:val="00C53A82"/>
    <w:rsid w:val="00C54286"/>
    <w:rsid w:val="00C543E7"/>
    <w:rsid w:val="00C54EBF"/>
    <w:rsid w:val="00C557E1"/>
    <w:rsid w:val="00C5762D"/>
    <w:rsid w:val="00C60324"/>
    <w:rsid w:val="00C61387"/>
    <w:rsid w:val="00C61E62"/>
    <w:rsid w:val="00C62BB4"/>
    <w:rsid w:val="00C633E8"/>
    <w:rsid w:val="00C63A48"/>
    <w:rsid w:val="00C6453A"/>
    <w:rsid w:val="00C64748"/>
    <w:rsid w:val="00C65ADD"/>
    <w:rsid w:val="00C65EDD"/>
    <w:rsid w:val="00C65FFD"/>
    <w:rsid w:val="00C66506"/>
    <w:rsid w:val="00C66FA3"/>
    <w:rsid w:val="00C70091"/>
    <w:rsid w:val="00C70579"/>
    <w:rsid w:val="00C70A17"/>
    <w:rsid w:val="00C719C0"/>
    <w:rsid w:val="00C722EC"/>
    <w:rsid w:val="00C72546"/>
    <w:rsid w:val="00C73163"/>
    <w:rsid w:val="00C73F39"/>
    <w:rsid w:val="00C73F4A"/>
    <w:rsid w:val="00C74B28"/>
    <w:rsid w:val="00C75E77"/>
    <w:rsid w:val="00C760CA"/>
    <w:rsid w:val="00C77E6B"/>
    <w:rsid w:val="00C77F5C"/>
    <w:rsid w:val="00C8033B"/>
    <w:rsid w:val="00C81F31"/>
    <w:rsid w:val="00C82207"/>
    <w:rsid w:val="00C83866"/>
    <w:rsid w:val="00C8430B"/>
    <w:rsid w:val="00C84369"/>
    <w:rsid w:val="00C85696"/>
    <w:rsid w:val="00C85DB6"/>
    <w:rsid w:val="00C86619"/>
    <w:rsid w:val="00C86F35"/>
    <w:rsid w:val="00C876F4"/>
    <w:rsid w:val="00C900B8"/>
    <w:rsid w:val="00C908C5"/>
    <w:rsid w:val="00C91AF5"/>
    <w:rsid w:val="00C91D75"/>
    <w:rsid w:val="00C9368D"/>
    <w:rsid w:val="00C9431B"/>
    <w:rsid w:val="00C9441F"/>
    <w:rsid w:val="00C94F3D"/>
    <w:rsid w:val="00C953AB"/>
    <w:rsid w:val="00C95B4C"/>
    <w:rsid w:val="00C95E1D"/>
    <w:rsid w:val="00C96AB2"/>
    <w:rsid w:val="00C96ACB"/>
    <w:rsid w:val="00C96D93"/>
    <w:rsid w:val="00C97284"/>
    <w:rsid w:val="00C97495"/>
    <w:rsid w:val="00C979D9"/>
    <w:rsid w:val="00C97D7B"/>
    <w:rsid w:val="00CA020F"/>
    <w:rsid w:val="00CA074F"/>
    <w:rsid w:val="00CA0C25"/>
    <w:rsid w:val="00CA1DB7"/>
    <w:rsid w:val="00CA20B3"/>
    <w:rsid w:val="00CA24A4"/>
    <w:rsid w:val="00CA271A"/>
    <w:rsid w:val="00CA2896"/>
    <w:rsid w:val="00CA28E3"/>
    <w:rsid w:val="00CA2EC6"/>
    <w:rsid w:val="00CA3642"/>
    <w:rsid w:val="00CA3D69"/>
    <w:rsid w:val="00CA4492"/>
    <w:rsid w:val="00CA558C"/>
    <w:rsid w:val="00CA79E4"/>
    <w:rsid w:val="00CB024A"/>
    <w:rsid w:val="00CB02D8"/>
    <w:rsid w:val="00CB0600"/>
    <w:rsid w:val="00CB0A37"/>
    <w:rsid w:val="00CB14BA"/>
    <w:rsid w:val="00CB1C9A"/>
    <w:rsid w:val="00CB2026"/>
    <w:rsid w:val="00CB2474"/>
    <w:rsid w:val="00CB24C3"/>
    <w:rsid w:val="00CB2DC1"/>
    <w:rsid w:val="00CB3BCA"/>
    <w:rsid w:val="00CB4DDB"/>
    <w:rsid w:val="00CB62CF"/>
    <w:rsid w:val="00CB6FA1"/>
    <w:rsid w:val="00CB78EE"/>
    <w:rsid w:val="00CC029E"/>
    <w:rsid w:val="00CC03C8"/>
    <w:rsid w:val="00CC0BEA"/>
    <w:rsid w:val="00CC1143"/>
    <w:rsid w:val="00CC119F"/>
    <w:rsid w:val="00CC1ACB"/>
    <w:rsid w:val="00CC2312"/>
    <w:rsid w:val="00CC31E0"/>
    <w:rsid w:val="00CC54D4"/>
    <w:rsid w:val="00CC60E4"/>
    <w:rsid w:val="00CC6BD3"/>
    <w:rsid w:val="00CC7A5A"/>
    <w:rsid w:val="00CD00E8"/>
    <w:rsid w:val="00CD032B"/>
    <w:rsid w:val="00CD080E"/>
    <w:rsid w:val="00CD0ACE"/>
    <w:rsid w:val="00CD135E"/>
    <w:rsid w:val="00CD1CBB"/>
    <w:rsid w:val="00CD27EC"/>
    <w:rsid w:val="00CD2A53"/>
    <w:rsid w:val="00CD37CD"/>
    <w:rsid w:val="00CD403B"/>
    <w:rsid w:val="00CD4630"/>
    <w:rsid w:val="00CD5628"/>
    <w:rsid w:val="00CD6420"/>
    <w:rsid w:val="00CD69B2"/>
    <w:rsid w:val="00CD7A95"/>
    <w:rsid w:val="00CE000C"/>
    <w:rsid w:val="00CE11C2"/>
    <w:rsid w:val="00CE22C9"/>
    <w:rsid w:val="00CE2B5F"/>
    <w:rsid w:val="00CE2B6A"/>
    <w:rsid w:val="00CE37EE"/>
    <w:rsid w:val="00CE38B8"/>
    <w:rsid w:val="00CE3C5F"/>
    <w:rsid w:val="00CE3F6A"/>
    <w:rsid w:val="00CE42C3"/>
    <w:rsid w:val="00CE5967"/>
    <w:rsid w:val="00CE5B87"/>
    <w:rsid w:val="00CE5D87"/>
    <w:rsid w:val="00CE670A"/>
    <w:rsid w:val="00CE6895"/>
    <w:rsid w:val="00CE70B1"/>
    <w:rsid w:val="00CE7151"/>
    <w:rsid w:val="00CE7399"/>
    <w:rsid w:val="00CE7F27"/>
    <w:rsid w:val="00CE7FAB"/>
    <w:rsid w:val="00CF17D1"/>
    <w:rsid w:val="00CF17EE"/>
    <w:rsid w:val="00CF1EED"/>
    <w:rsid w:val="00CF22E8"/>
    <w:rsid w:val="00CF3205"/>
    <w:rsid w:val="00CF3925"/>
    <w:rsid w:val="00CF40C4"/>
    <w:rsid w:val="00CF4E19"/>
    <w:rsid w:val="00CF5566"/>
    <w:rsid w:val="00CF67A8"/>
    <w:rsid w:val="00CF741C"/>
    <w:rsid w:val="00CF75EA"/>
    <w:rsid w:val="00CF78AD"/>
    <w:rsid w:val="00D00914"/>
    <w:rsid w:val="00D01351"/>
    <w:rsid w:val="00D015A6"/>
    <w:rsid w:val="00D01F50"/>
    <w:rsid w:val="00D02AF5"/>
    <w:rsid w:val="00D038DB"/>
    <w:rsid w:val="00D0477A"/>
    <w:rsid w:val="00D04E99"/>
    <w:rsid w:val="00D04FE2"/>
    <w:rsid w:val="00D052A1"/>
    <w:rsid w:val="00D05D9B"/>
    <w:rsid w:val="00D066D4"/>
    <w:rsid w:val="00D06EBF"/>
    <w:rsid w:val="00D07131"/>
    <w:rsid w:val="00D0766C"/>
    <w:rsid w:val="00D07A0E"/>
    <w:rsid w:val="00D07BAE"/>
    <w:rsid w:val="00D1010B"/>
    <w:rsid w:val="00D119DF"/>
    <w:rsid w:val="00D12523"/>
    <w:rsid w:val="00D12CDE"/>
    <w:rsid w:val="00D12DFA"/>
    <w:rsid w:val="00D142C9"/>
    <w:rsid w:val="00D1499F"/>
    <w:rsid w:val="00D15D16"/>
    <w:rsid w:val="00D16C5F"/>
    <w:rsid w:val="00D17648"/>
    <w:rsid w:val="00D2044A"/>
    <w:rsid w:val="00D20AC1"/>
    <w:rsid w:val="00D218A7"/>
    <w:rsid w:val="00D21A7D"/>
    <w:rsid w:val="00D22030"/>
    <w:rsid w:val="00D224AA"/>
    <w:rsid w:val="00D239AD"/>
    <w:rsid w:val="00D23A21"/>
    <w:rsid w:val="00D23E42"/>
    <w:rsid w:val="00D24214"/>
    <w:rsid w:val="00D25780"/>
    <w:rsid w:val="00D2652A"/>
    <w:rsid w:val="00D26793"/>
    <w:rsid w:val="00D26AAE"/>
    <w:rsid w:val="00D26F9E"/>
    <w:rsid w:val="00D27026"/>
    <w:rsid w:val="00D30E7A"/>
    <w:rsid w:val="00D30EBC"/>
    <w:rsid w:val="00D313B2"/>
    <w:rsid w:val="00D31F23"/>
    <w:rsid w:val="00D33871"/>
    <w:rsid w:val="00D35714"/>
    <w:rsid w:val="00D3587F"/>
    <w:rsid w:val="00D36723"/>
    <w:rsid w:val="00D37594"/>
    <w:rsid w:val="00D37BDC"/>
    <w:rsid w:val="00D41185"/>
    <w:rsid w:val="00D421E6"/>
    <w:rsid w:val="00D43A96"/>
    <w:rsid w:val="00D43B21"/>
    <w:rsid w:val="00D43E69"/>
    <w:rsid w:val="00D44BD5"/>
    <w:rsid w:val="00D44CAA"/>
    <w:rsid w:val="00D46DC7"/>
    <w:rsid w:val="00D473FB"/>
    <w:rsid w:val="00D511D4"/>
    <w:rsid w:val="00D5167D"/>
    <w:rsid w:val="00D51EF7"/>
    <w:rsid w:val="00D52C48"/>
    <w:rsid w:val="00D53DA4"/>
    <w:rsid w:val="00D54969"/>
    <w:rsid w:val="00D55194"/>
    <w:rsid w:val="00D55D00"/>
    <w:rsid w:val="00D563C7"/>
    <w:rsid w:val="00D56DB1"/>
    <w:rsid w:val="00D56EF8"/>
    <w:rsid w:val="00D57294"/>
    <w:rsid w:val="00D6110B"/>
    <w:rsid w:val="00D611EA"/>
    <w:rsid w:val="00D61E06"/>
    <w:rsid w:val="00D62305"/>
    <w:rsid w:val="00D628DD"/>
    <w:rsid w:val="00D62AFB"/>
    <w:rsid w:val="00D63072"/>
    <w:rsid w:val="00D6317C"/>
    <w:rsid w:val="00D63471"/>
    <w:rsid w:val="00D63BF2"/>
    <w:rsid w:val="00D6589C"/>
    <w:rsid w:val="00D65D15"/>
    <w:rsid w:val="00D65ED0"/>
    <w:rsid w:val="00D67751"/>
    <w:rsid w:val="00D67E22"/>
    <w:rsid w:val="00D67E43"/>
    <w:rsid w:val="00D70724"/>
    <w:rsid w:val="00D717AA"/>
    <w:rsid w:val="00D71D58"/>
    <w:rsid w:val="00D71DB4"/>
    <w:rsid w:val="00D722DA"/>
    <w:rsid w:val="00D72D92"/>
    <w:rsid w:val="00D72EF8"/>
    <w:rsid w:val="00D733C1"/>
    <w:rsid w:val="00D739BE"/>
    <w:rsid w:val="00D7473C"/>
    <w:rsid w:val="00D74C62"/>
    <w:rsid w:val="00D7633C"/>
    <w:rsid w:val="00D80D9D"/>
    <w:rsid w:val="00D82592"/>
    <w:rsid w:val="00D84BDF"/>
    <w:rsid w:val="00D84BF5"/>
    <w:rsid w:val="00D84C58"/>
    <w:rsid w:val="00D84F71"/>
    <w:rsid w:val="00D85128"/>
    <w:rsid w:val="00D86186"/>
    <w:rsid w:val="00D86EB9"/>
    <w:rsid w:val="00D86F36"/>
    <w:rsid w:val="00D872D7"/>
    <w:rsid w:val="00D878B0"/>
    <w:rsid w:val="00D9007F"/>
    <w:rsid w:val="00D913B3"/>
    <w:rsid w:val="00D916F2"/>
    <w:rsid w:val="00D9254F"/>
    <w:rsid w:val="00D92E03"/>
    <w:rsid w:val="00D94151"/>
    <w:rsid w:val="00D94380"/>
    <w:rsid w:val="00D944AA"/>
    <w:rsid w:val="00D94591"/>
    <w:rsid w:val="00D947AE"/>
    <w:rsid w:val="00D95363"/>
    <w:rsid w:val="00D95FD2"/>
    <w:rsid w:val="00D96259"/>
    <w:rsid w:val="00D963B2"/>
    <w:rsid w:val="00D9680C"/>
    <w:rsid w:val="00D96C6F"/>
    <w:rsid w:val="00D97F2B"/>
    <w:rsid w:val="00D97F78"/>
    <w:rsid w:val="00DA0641"/>
    <w:rsid w:val="00DA0847"/>
    <w:rsid w:val="00DA0959"/>
    <w:rsid w:val="00DA1332"/>
    <w:rsid w:val="00DA1B42"/>
    <w:rsid w:val="00DA1C2E"/>
    <w:rsid w:val="00DA237A"/>
    <w:rsid w:val="00DA3032"/>
    <w:rsid w:val="00DA3303"/>
    <w:rsid w:val="00DA44A8"/>
    <w:rsid w:val="00DA5E22"/>
    <w:rsid w:val="00DA6757"/>
    <w:rsid w:val="00DA68F3"/>
    <w:rsid w:val="00DA6B0C"/>
    <w:rsid w:val="00DA7266"/>
    <w:rsid w:val="00DA73E3"/>
    <w:rsid w:val="00DB09D8"/>
    <w:rsid w:val="00DB0BD9"/>
    <w:rsid w:val="00DB0E49"/>
    <w:rsid w:val="00DB0E93"/>
    <w:rsid w:val="00DB0FC7"/>
    <w:rsid w:val="00DB195B"/>
    <w:rsid w:val="00DB1AF2"/>
    <w:rsid w:val="00DB2795"/>
    <w:rsid w:val="00DB308D"/>
    <w:rsid w:val="00DB31F4"/>
    <w:rsid w:val="00DB3832"/>
    <w:rsid w:val="00DB4128"/>
    <w:rsid w:val="00DB4B4F"/>
    <w:rsid w:val="00DB55EF"/>
    <w:rsid w:val="00DB5E95"/>
    <w:rsid w:val="00DB6F31"/>
    <w:rsid w:val="00DB74FE"/>
    <w:rsid w:val="00DC041F"/>
    <w:rsid w:val="00DC06BB"/>
    <w:rsid w:val="00DC0B26"/>
    <w:rsid w:val="00DC1FD5"/>
    <w:rsid w:val="00DC2CC1"/>
    <w:rsid w:val="00DC3361"/>
    <w:rsid w:val="00DC3824"/>
    <w:rsid w:val="00DC4B97"/>
    <w:rsid w:val="00DC4BDA"/>
    <w:rsid w:val="00DC5BB8"/>
    <w:rsid w:val="00DC5BDF"/>
    <w:rsid w:val="00DC6AFD"/>
    <w:rsid w:val="00DC6FC0"/>
    <w:rsid w:val="00DD0ACD"/>
    <w:rsid w:val="00DD0F7F"/>
    <w:rsid w:val="00DD1EBF"/>
    <w:rsid w:val="00DD3089"/>
    <w:rsid w:val="00DD4ACB"/>
    <w:rsid w:val="00DD4C5A"/>
    <w:rsid w:val="00DD6598"/>
    <w:rsid w:val="00DD6612"/>
    <w:rsid w:val="00DD72D2"/>
    <w:rsid w:val="00DE3BA4"/>
    <w:rsid w:val="00DE3BEC"/>
    <w:rsid w:val="00DE479B"/>
    <w:rsid w:val="00DE550A"/>
    <w:rsid w:val="00DE5B53"/>
    <w:rsid w:val="00DE5EA0"/>
    <w:rsid w:val="00DE6113"/>
    <w:rsid w:val="00DE613E"/>
    <w:rsid w:val="00DE7030"/>
    <w:rsid w:val="00DE7C61"/>
    <w:rsid w:val="00DF0560"/>
    <w:rsid w:val="00DF17C3"/>
    <w:rsid w:val="00DF393D"/>
    <w:rsid w:val="00DF3CBC"/>
    <w:rsid w:val="00DF4510"/>
    <w:rsid w:val="00DF4775"/>
    <w:rsid w:val="00DF571C"/>
    <w:rsid w:val="00DF5F6B"/>
    <w:rsid w:val="00DF5F77"/>
    <w:rsid w:val="00DF739B"/>
    <w:rsid w:val="00E000B7"/>
    <w:rsid w:val="00E003D5"/>
    <w:rsid w:val="00E006CB"/>
    <w:rsid w:val="00E00E74"/>
    <w:rsid w:val="00E0149D"/>
    <w:rsid w:val="00E01531"/>
    <w:rsid w:val="00E0225D"/>
    <w:rsid w:val="00E02A1F"/>
    <w:rsid w:val="00E02C5B"/>
    <w:rsid w:val="00E02E12"/>
    <w:rsid w:val="00E03270"/>
    <w:rsid w:val="00E035BC"/>
    <w:rsid w:val="00E03A8F"/>
    <w:rsid w:val="00E03BBE"/>
    <w:rsid w:val="00E03EA4"/>
    <w:rsid w:val="00E0449B"/>
    <w:rsid w:val="00E04B7F"/>
    <w:rsid w:val="00E0557B"/>
    <w:rsid w:val="00E06C31"/>
    <w:rsid w:val="00E0782B"/>
    <w:rsid w:val="00E10EC7"/>
    <w:rsid w:val="00E11C81"/>
    <w:rsid w:val="00E12CF0"/>
    <w:rsid w:val="00E131B4"/>
    <w:rsid w:val="00E13DDE"/>
    <w:rsid w:val="00E14248"/>
    <w:rsid w:val="00E1484A"/>
    <w:rsid w:val="00E148B6"/>
    <w:rsid w:val="00E14B1D"/>
    <w:rsid w:val="00E14FC9"/>
    <w:rsid w:val="00E1503E"/>
    <w:rsid w:val="00E15617"/>
    <w:rsid w:val="00E15F37"/>
    <w:rsid w:val="00E2012D"/>
    <w:rsid w:val="00E215B4"/>
    <w:rsid w:val="00E217F9"/>
    <w:rsid w:val="00E219A2"/>
    <w:rsid w:val="00E224AE"/>
    <w:rsid w:val="00E229D8"/>
    <w:rsid w:val="00E22A16"/>
    <w:rsid w:val="00E22FB0"/>
    <w:rsid w:val="00E235F8"/>
    <w:rsid w:val="00E23607"/>
    <w:rsid w:val="00E25021"/>
    <w:rsid w:val="00E2592B"/>
    <w:rsid w:val="00E2658B"/>
    <w:rsid w:val="00E26C4B"/>
    <w:rsid w:val="00E27730"/>
    <w:rsid w:val="00E301C2"/>
    <w:rsid w:val="00E3128B"/>
    <w:rsid w:val="00E3161F"/>
    <w:rsid w:val="00E318FE"/>
    <w:rsid w:val="00E31A8D"/>
    <w:rsid w:val="00E31B76"/>
    <w:rsid w:val="00E328E4"/>
    <w:rsid w:val="00E32F25"/>
    <w:rsid w:val="00E33BB6"/>
    <w:rsid w:val="00E34ED4"/>
    <w:rsid w:val="00E35D67"/>
    <w:rsid w:val="00E35DAB"/>
    <w:rsid w:val="00E36109"/>
    <w:rsid w:val="00E41230"/>
    <w:rsid w:val="00E41E59"/>
    <w:rsid w:val="00E420A6"/>
    <w:rsid w:val="00E4356B"/>
    <w:rsid w:val="00E43DD2"/>
    <w:rsid w:val="00E446EB"/>
    <w:rsid w:val="00E452BF"/>
    <w:rsid w:val="00E4582C"/>
    <w:rsid w:val="00E50663"/>
    <w:rsid w:val="00E506C8"/>
    <w:rsid w:val="00E50E92"/>
    <w:rsid w:val="00E515E3"/>
    <w:rsid w:val="00E51694"/>
    <w:rsid w:val="00E52DE3"/>
    <w:rsid w:val="00E53DED"/>
    <w:rsid w:val="00E552B6"/>
    <w:rsid w:val="00E553C1"/>
    <w:rsid w:val="00E55949"/>
    <w:rsid w:val="00E55CD6"/>
    <w:rsid w:val="00E55EC2"/>
    <w:rsid w:val="00E56117"/>
    <w:rsid w:val="00E56BB9"/>
    <w:rsid w:val="00E5728B"/>
    <w:rsid w:val="00E574C0"/>
    <w:rsid w:val="00E57659"/>
    <w:rsid w:val="00E57EDE"/>
    <w:rsid w:val="00E601C1"/>
    <w:rsid w:val="00E601D7"/>
    <w:rsid w:val="00E61436"/>
    <w:rsid w:val="00E61D2A"/>
    <w:rsid w:val="00E62184"/>
    <w:rsid w:val="00E62A20"/>
    <w:rsid w:val="00E63808"/>
    <w:rsid w:val="00E63C09"/>
    <w:rsid w:val="00E64761"/>
    <w:rsid w:val="00E6497A"/>
    <w:rsid w:val="00E653D4"/>
    <w:rsid w:val="00E65781"/>
    <w:rsid w:val="00E66D44"/>
    <w:rsid w:val="00E672A6"/>
    <w:rsid w:val="00E70270"/>
    <w:rsid w:val="00E709D0"/>
    <w:rsid w:val="00E7128F"/>
    <w:rsid w:val="00E720D5"/>
    <w:rsid w:val="00E72169"/>
    <w:rsid w:val="00E72D1F"/>
    <w:rsid w:val="00E730D6"/>
    <w:rsid w:val="00E74812"/>
    <w:rsid w:val="00E82A54"/>
    <w:rsid w:val="00E831F2"/>
    <w:rsid w:val="00E83FAC"/>
    <w:rsid w:val="00E847DF"/>
    <w:rsid w:val="00E84A27"/>
    <w:rsid w:val="00E85384"/>
    <w:rsid w:val="00E857A9"/>
    <w:rsid w:val="00E85C46"/>
    <w:rsid w:val="00E85FCC"/>
    <w:rsid w:val="00E86B6F"/>
    <w:rsid w:val="00E87695"/>
    <w:rsid w:val="00E90260"/>
    <w:rsid w:val="00E912B2"/>
    <w:rsid w:val="00E917AB"/>
    <w:rsid w:val="00E91DD1"/>
    <w:rsid w:val="00E91FC2"/>
    <w:rsid w:val="00E921C4"/>
    <w:rsid w:val="00E92B80"/>
    <w:rsid w:val="00E92DAF"/>
    <w:rsid w:val="00E92FAE"/>
    <w:rsid w:val="00E94622"/>
    <w:rsid w:val="00E947BF"/>
    <w:rsid w:val="00E94DC2"/>
    <w:rsid w:val="00E960E9"/>
    <w:rsid w:val="00E964CA"/>
    <w:rsid w:val="00E96F23"/>
    <w:rsid w:val="00E978E8"/>
    <w:rsid w:val="00E97954"/>
    <w:rsid w:val="00E97D71"/>
    <w:rsid w:val="00EA0280"/>
    <w:rsid w:val="00EA13C4"/>
    <w:rsid w:val="00EA196F"/>
    <w:rsid w:val="00EA224C"/>
    <w:rsid w:val="00EA241F"/>
    <w:rsid w:val="00EA277E"/>
    <w:rsid w:val="00EA3066"/>
    <w:rsid w:val="00EA3A00"/>
    <w:rsid w:val="00EA3DF1"/>
    <w:rsid w:val="00EA692A"/>
    <w:rsid w:val="00EB00A0"/>
    <w:rsid w:val="00EB017B"/>
    <w:rsid w:val="00EB0219"/>
    <w:rsid w:val="00EB03AB"/>
    <w:rsid w:val="00EB2058"/>
    <w:rsid w:val="00EB20FA"/>
    <w:rsid w:val="00EB2D0E"/>
    <w:rsid w:val="00EB33F1"/>
    <w:rsid w:val="00EB4B66"/>
    <w:rsid w:val="00EB5408"/>
    <w:rsid w:val="00EB5775"/>
    <w:rsid w:val="00EB7249"/>
    <w:rsid w:val="00EB73BA"/>
    <w:rsid w:val="00EB779E"/>
    <w:rsid w:val="00EB7AB3"/>
    <w:rsid w:val="00EC0035"/>
    <w:rsid w:val="00EC01E0"/>
    <w:rsid w:val="00EC07D2"/>
    <w:rsid w:val="00EC16F6"/>
    <w:rsid w:val="00EC226F"/>
    <w:rsid w:val="00EC2639"/>
    <w:rsid w:val="00EC27A0"/>
    <w:rsid w:val="00EC2EA3"/>
    <w:rsid w:val="00EC3B7A"/>
    <w:rsid w:val="00EC3E31"/>
    <w:rsid w:val="00EC4C67"/>
    <w:rsid w:val="00EC4FB5"/>
    <w:rsid w:val="00EC55D1"/>
    <w:rsid w:val="00EC6098"/>
    <w:rsid w:val="00EC6B74"/>
    <w:rsid w:val="00EC706B"/>
    <w:rsid w:val="00EC77FF"/>
    <w:rsid w:val="00EC7B31"/>
    <w:rsid w:val="00ED0189"/>
    <w:rsid w:val="00ED0293"/>
    <w:rsid w:val="00ED0678"/>
    <w:rsid w:val="00ED1E57"/>
    <w:rsid w:val="00ED1F89"/>
    <w:rsid w:val="00ED21E3"/>
    <w:rsid w:val="00ED2A07"/>
    <w:rsid w:val="00ED2AA3"/>
    <w:rsid w:val="00ED3C16"/>
    <w:rsid w:val="00ED4D46"/>
    <w:rsid w:val="00ED5352"/>
    <w:rsid w:val="00ED57F7"/>
    <w:rsid w:val="00ED5AC1"/>
    <w:rsid w:val="00ED5C56"/>
    <w:rsid w:val="00ED6483"/>
    <w:rsid w:val="00ED6708"/>
    <w:rsid w:val="00ED6A72"/>
    <w:rsid w:val="00EE011A"/>
    <w:rsid w:val="00EE2AA6"/>
    <w:rsid w:val="00EE2D3D"/>
    <w:rsid w:val="00EE47A1"/>
    <w:rsid w:val="00EE60B9"/>
    <w:rsid w:val="00EE63BB"/>
    <w:rsid w:val="00EE6434"/>
    <w:rsid w:val="00EE6549"/>
    <w:rsid w:val="00EE71A5"/>
    <w:rsid w:val="00EE72B4"/>
    <w:rsid w:val="00EE75A6"/>
    <w:rsid w:val="00EE77A7"/>
    <w:rsid w:val="00EF0973"/>
    <w:rsid w:val="00EF0B26"/>
    <w:rsid w:val="00EF1A2C"/>
    <w:rsid w:val="00EF1F7B"/>
    <w:rsid w:val="00EF3891"/>
    <w:rsid w:val="00EF392B"/>
    <w:rsid w:val="00EF4499"/>
    <w:rsid w:val="00EF67A8"/>
    <w:rsid w:val="00EF763A"/>
    <w:rsid w:val="00EF7F90"/>
    <w:rsid w:val="00F001FC"/>
    <w:rsid w:val="00F01007"/>
    <w:rsid w:val="00F0127D"/>
    <w:rsid w:val="00F012EF"/>
    <w:rsid w:val="00F019D3"/>
    <w:rsid w:val="00F02310"/>
    <w:rsid w:val="00F02ACB"/>
    <w:rsid w:val="00F036A3"/>
    <w:rsid w:val="00F0428D"/>
    <w:rsid w:val="00F04D2F"/>
    <w:rsid w:val="00F05237"/>
    <w:rsid w:val="00F054B5"/>
    <w:rsid w:val="00F06D76"/>
    <w:rsid w:val="00F07060"/>
    <w:rsid w:val="00F10FC4"/>
    <w:rsid w:val="00F11293"/>
    <w:rsid w:val="00F11898"/>
    <w:rsid w:val="00F11957"/>
    <w:rsid w:val="00F11DFF"/>
    <w:rsid w:val="00F1298E"/>
    <w:rsid w:val="00F12B33"/>
    <w:rsid w:val="00F12F70"/>
    <w:rsid w:val="00F13D3E"/>
    <w:rsid w:val="00F13FD1"/>
    <w:rsid w:val="00F15505"/>
    <w:rsid w:val="00F16F79"/>
    <w:rsid w:val="00F20239"/>
    <w:rsid w:val="00F2026E"/>
    <w:rsid w:val="00F2060D"/>
    <w:rsid w:val="00F21103"/>
    <w:rsid w:val="00F222A9"/>
    <w:rsid w:val="00F226F9"/>
    <w:rsid w:val="00F22905"/>
    <w:rsid w:val="00F22EAE"/>
    <w:rsid w:val="00F2376E"/>
    <w:rsid w:val="00F24364"/>
    <w:rsid w:val="00F244E0"/>
    <w:rsid w:val="00F249F7"/>
    <w:rsid w:val="00F25B04"/>
    <w:rsid w:val="00F261AF"/>
    <w:rsid w:val="00F2734B"/>
    <w:rsid w:val="00F275DE"/>
    <w:rsid w:val="00F302B5"/>
    <w:rsid w:val="00F30332"/>
    <w:rsid w:val="00F30585"/>
    <w:rsid w:val="00F30929"/>
    <w:rsid w:val="00F30BE8"/>
    <w:rsid w:val="00F30EA8"/>
    <w:rsid w:val="00F31045"/>
    <w:rsid w:val="00F31A60"/>
    <w:rsid w:val="00F31C82"/>
    <w:rsid w:val="00F34292"/>
    <w:rsid w:val="00F343FD"/>
    <w:rsid w:val="00F34590"/>
    <w:rsid w:val="00F35668"/>
    <w:rsid w:val="00F358C9"/>
    <w:rsid w:val="00F35F1A"/>
    <w:rsid w:val="00F37DD5"/>
    <w:rsid w:val="00F40CD9"/>
    <w:rsid w:val="00F4126A"/>
    <w:rsid w:val="00F415AD"/>
    <w:rsid w:val="00F41670"/>
    <w:rsid w:val="00F4283E"/>
    <w:rsid w:val="00F4291B"/>
    <w:rsid w:val="00F42936"/>
    <w:rsid w:val="00F42A6C"/>
    <w:rsid w:val="00F43058"/>
    <w:rsid w:val="00F43166"/>
    <w:rsid w:val="00F43D32"/>
    <w:rsid w:val="00F44F56"/>
    <w:rsid w:val="00F46CC1"/>
    <w:rsid w:val="00F505AA"/>
    <w:rsid w:val="00F50C0A"/>
    <w:rsid w:val="00F50C20"/>
    <w:rsid w:val="00F50F61"/>
    <w:rsid w:val="00F5220C"/>
    <w:rsid w:val="00F5241B"/>
    <w:rsid w:val="00F52D65"/>
    <w:rsid w:val="00F53056"/>
    <w:rsid w:val="00F5364B"/>
    <w:rsid w:val="00F552A7"/>
    <w:rsid w:val="00F55518"/>
    <w:rsid w:val="00F57ABB"/>
    <w:rsid w:val="00F57E77"/>
    <w:rsid w:val="00F6018A"/>
    <w:rsid w:val="00F60350"/>
    <w:rsid w:val="00F60C37"/>
    <w:rsid w:val="00F60C4A"/>
    <w:rsid w:val="00F61FB3"/>
    <w:rsid w:val="00F6295E"/>
    <w:rsid w:val="00F62C85"/>
    <w:rsid w:val="00F645A3"/>
    <w:rsid w:val="00F64E93"/>
    <w:rsid w:val="00F650CD"/>
    <w:rsid w:val="00F65446"/>
    <w:rsid w:val="00F656C9"/>
    <w:rsid w:val="00F65E87"/>
    <w:rsid w:val="00F66EA8"/>
    <w:rsid w:val="00F7276A"/>
    <w:rsid w:val="00F7308C"/>
    <w:rsid w:val="00F74C1E"/>
    <w:rsid w:val="00F753ED"/>
    <w:rsid w:val="00F75D27"/>
    <w:rsid w:val="00F764EF"/>
    <w:rsid w:val="00F76FAE"/>
    <w:rsid w:val="00F77318"/>
    <w:rsid w:val="00F77CA4"/>
    <w:rsid w:val="00F81B6F"/>
    <w:rsid w:val="00F82B25"/>
    <w:rsid w:val="00F82E2A"/>
    <w:rsid w:val="00F83BFA"/>
    <w:rsid w:val="00F84111"/>
    <w:rsid w:val="00F84CA0"/>
    <w:rsid w:val="00F85E41"/>
    <w:rsid w:val="00F85EDE"/>
    <w:rsid w:val="00F8646D"/>
    <w:rsid w:val="00F86D24"/>
    <w:rsid w:val="00F875C2"/>
    <w:rsid w:val="00F93255"/>
    <w:rsid w:val="00F93BAD"/>
    <w:rsid w:val="00F943C0"/>
    <w:rsid w:val="00F94D7F"/>
    <w:rsid w:val="00F94F96"/>
    <w:rsid w:val="00F96636"/>
    <w:rsid w:val="00F9759C"/>
    <w:rsid w:val="00F97799"/>
    <w:rsid w:val="00F97C32"/>
    <w:rsid w:val="00F97DC2"/>
    <w:rsid w:val="00FA0071"/>
    <w:rsid w:val="00FA05B9"/>
    <w:rsid w:val="00FA0C44"/>
    <w:rsid w:val="00FA284F"/>
    <w:rsid w:val="00FA2E47"/>
    <w:rsid w:val="00FA3ACD"/>
    <w:rsid w:val="00FA47A0"/>
    <w:rsid w:val="00FA4DBA"/>
    <w:rsid w:val="00FA5265"/>
    <w:rsid w:val="00FA5267"/>
    <w:rsid w:val="00FA60E3"/>
    <w:rsid w:val="00FA6C91"/>
    <w:rsid w:val="00FA7A16"/>
    <w:rsid w:val="00FA7B8C"/>
    <w:rsid w:val="00FA7F5F"/>
    <w:rsid w:val="00FB0A9F"/>
    <w:rsid w:val="00FB15AC"/>
    <w:rsid w:val="00FB190A"/>
    <w:rsid w:val="00FB1CD9"/>
    <w:rsid w:val="00FB236A"/>
    <w:rsid w:val="00FB42F4"/>
    <w:rsid w:val="00FB558C"/>
    <w:rsid w:val="00FB5972"/>
    <w:rsid w:val="00FB59D2"/>
    <w:rsid w:val="00FB5CFF"/>
    <w:rsid w:val="00FB6199"/>
    <w:rsid w:val="00FB6540"/>
    <w:rsid w:val="00FB6EC4"/>
    <w:rsid w:val="00FB73FE"/>
    <w:rsid w:val="00FB7A73"/>
    <w:rsid w:val="00FC21DF"/>
    <w:rsid w:val="00FC317E"/>
    <w:rsid w:val="00FC3206"/>
    <w:rsid w:val="00FC3521"/>
    <w:rsid w:val="00FC4082"/>
    <w:rsid w:val="00FC47DC"/>
    <w:rsid w:val="00FC5842"/>
    <w:rsid w:val="00FC587D"/>
    <w:rsid w:val="00FC612C"/>
    <w:rsid w:val="00FC76C0"/>
    <w:rsid w:val="00FC774D"/>
    <w:rsid w:val="00FC79B0"/>
    <w:rsid w:val="00FD0C32"/>
    <w:rsid w:val="00FD18E6"/>
    <w:rsid w:val="00FD1CC1"/>
    <w:rsid w:val="00FD1EFF"/>
    <w:rsid w:val="00FD22D9"/>
    <w:rsid w:val="00FD2507"/>
    <w:rsid w:val="00FD27B8"/>
    <w:rsid w:val="00FD2A92"/>
    <w:rsid w:val="00FD2CF8"/>
    <w:rsid w:val="00FD2DA3"/>
    <w:rsid w:val="00FD3086"/>
    <w:rsid w:val="00FD342C"/>
    <w:rsid w:val="00FD3A31"/>
    <w:rsid w:val="00FD4A15"/>
    <w:rsid w:val="00FD5089"/>
    <w:rsid w:val="00FD55FD"/>
    <w:rsid w:val="00FE112D"/>
    <w:rsid w:val="00FE13D8"/>
    <w:rsid w:val="00FE18F1"/>
    <w:rsid w:val="00FE3547"/>
    <w:rsid w:val="00FE39F2"/>
    <w:rsid w:val="00FE3BD4"/>
    <w:rsid w:val="00FE432A"/>
    <w:rsid w:val="00FE70CD"/>
    <w:rsid w:val="00FF057A"/>
    <w:rsid w:val="00FF0580"/>
    <w:rsid w:val="00FF0D6E"/>
    <w:rsid w:val="00FF0EFA"/>
    <w:rsid w:val="00FF0FBE"/>
    <w:rsid w:val="00FF13DE"/>
    <w:rsid w:val="00FF188E"/>
    <w:rsid w:val="00FF20FE"/>
    <w:rsid w:val="00FF2E2A"/>
    <w:rsid w:val="00FF3314"/>
    <w:rsid w:val="00FF3341"/>
    <w:rsid w:val="00FF3B9D"/>
    <w:rsid w:val="00FF3F40"/>
    <w:rsid w:val="00FF506C"/>
    <w:rsid w:val="00FF7551"/>
    <w:rsid w:val="00FF75AF"/>
    <w:rsid w:val="00FF7796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87ACD3E2-2B97-4564-A826-9764D89D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4"/>
    </w:rPr>
  </w:style>
  <w:style w:type="paragraph" w:styleId="Heading1">
    <w:name w:val="heading 1"/>
    <w:basedOn w:val="Normal"/>
    <w:next w:val="BodyText"/>
    <w:qFormat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 Black" w:hAnsi="Arial Black"/>
      <w:spacing w:val="-15"/>
      <w:position w:val="2"/>
      <w:sz w:val="22"/>
    </w:rPr>
  </w:style>
  <w:style w:type="paragraph" w:styleId="Heading2">
    <w:name w:val="heading 2"/>
    <w:basedOn w:val="Normal"/>
    <w:next w:val="BodyText"/>
    <w:qFormat/>
    <w:pPr>
      <w:spacing w:after="120"/>
      <w:outlineLvl w:val="1"/>
    </w:pPr>
    <w:rPr>
      <w:rFonts w:ascii="Arial Black" w:hAnsi="Arial Black"/>
      <w:spacing w:val="-8"/>
      <w:sz w:val="18"/>
    </w:rPr>
  </w:style>
  <w:style w:type="paragraph" w:styleId="Heading3">
    <w:name w:val="heading 3"/>
    <w:basedOn w:val="Normal"/>
    <w:next w:val="BodyText"/>
    <w:link w:val="Heading3Char"/>
    <w:qFormat/>
    <w:pPr>
      <w:spacing w:after="120"/>
      <w:outlineLvl w:val="2"/>
    </w:pPr>
    <w:rPr>
      <w:i/>
      <w:sz w:val="24"/>
    </w:rPr>
  </w:style>
  <w:style w:type="paragraph" w:styleId="Heading4">
    <w:name w:val="heading 4"/>
    <w:basedOn w:val="Normal"/>
    <w:next w:val="BodyText"/>
    <w:qFormat/>
    <w:pPr>
      <w:keepNext/>
      <w:spacing w:before="360" w:after="360"/>
      <w:ind w:left="24" w:right="-48"/>
      <w:outlineLvl w:val="3"/>
    </w:pPr>
    <w:rPr>
      <w:spacing w:val="-30"/>
      <w:sz w:val="52"/>
    </w:rPr>
  </w:style>
  <w:style w:type="paragraph" w:styleId="Heading5">
    <w:name w:val="heading 5"/>
    <w:basedOn w:val="Normal"/>
    <w:next w:val="BodyText"/>
    <w:qFormat/>
    <w:pPr>
      <w:keepNext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30" w:color="auto" w:fill="auto"/>
      <w:ind w:left="60"/>
      <w:outlineLvl w:val="4"/>
    </w:pPr>
    <w:rPr>
      <w:rFonts w:ascii="Arial Black" w:hAnsi="Arial Black"/>
      <w:color w:val="FFFFFF"/>
      <w:spacing w:val="-15"/>
      <w:position w:val="2"/>
      <w:sz w:val="24"/>
    </w:rPr>
  </w:style>
  <w:style w:type="paragraph" w:styleId="Heading6">
    <w:name w:val="heading 6"/>
    <w:basedOn w:val="Normal"/>
    <w:next w:val="BodyText"/>
    <w:qFormat/>
    <w:pPr>
      <w:spacing w:after="120"/>
      <w:jc w:val="both"/>
      <w:outlineLvl w:val="5"/>
    </w:pPr>
    <w:rPr>
      <w:rFonts w:ascii="Arial Black" w:hAnsi="Arial Black"/>
      <w:spacing w:val="-8"/>
      <w:sz w:val="18"/>
    </w:rPr>
  </w:style>
  <w:style w:type="paragraph" w:styleId="Heading7">
    <w:name w:val="heading 7"/>
    <w:basedOn w:val="Normal"/>
    <w:next w:val="BodyText"/>
    <w:qFormat/>
    <w:pPr>
      <w:spacing w:after="3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framePr w:w="10800" w:h="3840" w:hRule="exact" w:vSpace="1200" w:wrap="auto" w:vAnchor="page" w:hAnchor="page" w:x="721" w:y="11281"/>
      <w:spacing w:before="2540"/>
      <w:outlineLvl w:val="7"/>
    </w:pPr>
    <w:rPr>
      <w:i/>
      <w:spacing w:val="-10"/>
      <w:sz w:val="4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Rounded MT Bold" w:hAnsi="Arial Rounded MT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-4"/>
    </w:rPr>
  </w:style>
  <w:style w:type="paragraph" w:styleId="Header">
    <w:name w:val="header"/>
    <w:basedOn w:val="Normal"/>
    <w:link w:val="HeaderChar"/>
    <w:uiPriority w:val="99"/>
    <w:pPr>
      <w:tabs>
        <w:tab w:val="left" w:pos="240"/>
      </w:tabs>
      <w:spacing w:after="60"/>
    </w:pPr>
    <w:rPr>
      <w:caps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ind w:firstLine="240"/>
      <w:jc w:val="both"/>
    </w:pPr>
    <w:rPr>
      <w:sz w:val="22"/>
    </w:rPr>
  </w:style>
  <w:style w:type="paragraph" w:styleId="BodyText2">
    <w:name w:val="Body Text 2"/>
    <w:basedOn w:val="Normal"/>
    <w:pPr>
      <w:spacing w:after="160"/>
      <w:ind w:firstLine="240"/>
      <w:jc w:val="both"/>
    </w:pPr>
    <w:rPr>
      <w:sz w:val="22"/>
    </w:rPr>
  </w:style>
  <w:style w:type="character" w:styleId="Emphasis">
    <w:name w:val="Emphasis"/>
    <w:basedOn w:val="DefaultParagraphFont"/>
    <w:uiPriority w:val="20"/>
    <w:qFormat/>
    <w:rPr>
      <w:rFonts w:ascii="Arial Black" w:hAnsi="Arial Black"/>
      <w:spacing w:val="-8"/>
      <w:sz w:val="18"/>
    </w:rPr>
  </w:style>
  <w:style w:type="character" w:customStyle="1" w:styleId="Lead-inEmphasis">
    <w:name w:val="Lead-in Emphasis"/>
    <w:basedOn w:val="DefaultParagraphFont"/>
    <w:rPr>
      <w:caps/>
      <w:spacing w:val="20"/>
      <w:sz w:val="16"/>
    </w:rPr>
  </w:style>
  <w:style w:type="paragraph" w:customStyle="1" w:styleId="BodyTextKeep">
    <w:name w:val="Body Text Keep"/>
    <w:basedOn w:val="BodyText"/>
    <w:next w:val="BodyText"/>
    <w:pPr>
      <w:spacing w:after="320"/>
    </w:pPr>
  </w:style>
  <w:style w:type="paragraph" w:styleId="ListBullet2">
    <w:name w:val="List Bullet 2"/>
    <w:basedOn w:val="Normal"/>
    <w:pPr>
      <w:ind w:left="240" w:hanging="240"/>
    </w:pPr>
    <w:rPr>
      <w:rFonts w:ascii="Arial Black" w:hAnsi="Arial Black"/>
      <w:spacing w:val="-10"/>
      <w:sz w:val="18"/>
    </w:rPr>
  </w:style>
  <w:style w:type="paragraph" w:styleId="List2">
    <w:name w:val="List 2"/>
    <w:basedOn w:val="Normal"/>
    <w:pPr>
      <w:spacing w:line="300" w:lineRule="atLeast"/>
    </w:pPr>
    <w:rPr>
      <w:rFonts w:ascii="Arial Black" w:hAnsi="Arial Black"/>
      <w:spacing w:val="-10"/>
      <w:sz w:val="18"/>
    </w:rPr>
  </w:style>
  <w:style w:type="paragraph" w:customStyle="1" w:styleId="DocumentLabel">
    <w:name w:val="Document Label"/>
    <w:basedOn w:val="Normal"/>
    <w:next w:val="BodyText"/>
    <w:pPr>
      <w:pBdr>
        <w:top w:val="single" w:sz="6" w:space="6" w:color="auto"/>
        <w:bottom w:val="single" w:sz="6" w:space="6" w:color="auto"/>
      </w:pBdr>
      <w:spacing w:before="120" w:line="1500" w:lineRule="exact"/>
      <w:ind w:left="36"/>
    </w:pPr>
    <w:rPr>
      <w:rFonts w:ascii="Arial Black" w:hAnsi="Arial Black"/>
      <w:color w:val="808080"/>
      <w:spacing w:val="-110"/>
      <w:sz w:val="144"/>
    </w:rPr>
  </w:style>
  <w:style w:type="paragraph" w:customStyle="1" w:styleId="Picture2">
    <w:name w:val="Picture 2"/>
    <w:basedOn w:val="Normal"/>
    <w:next w:val="BodyText"/>
    <w:pPr>
      <w:framePr w:w="1440" w:h="1320" w:hRule="exact" w:hSpace="120" w:wrap="auto" w:vAnchor="text" w:hAnchor="text" w:y="49"/>
    </w:pPr>
    <w:rPr>
      <w:spacing w:val="-25"/>
      <w:sz w:val="48"/>
    </w:rPr>
  </w:style>
  <w:style w:type="paragraph" w:styleId="Title">
    <w:name w:val="Title"/>
    <w:basedOn w:val="Normal"/>
    <w:next w:val="Subtitle"/>
    <w:qFormat/>
    <w:pPr>
      <w:pBdr>
        <w:top w:val="single" w:sz="30" w:space="24" w:color="C0C0C0"/>
      </w:pBdr>
      <w:spacing w:before="40" w:after="20" w:line="380" w:lineRule="exact"/>
    </w:pPr>
    <w:rPr>
      <w:rFonts w:ascii="Arial Black" w:hAnsi="Arial Black"/>
      <w:spacing w:val="-25"/>
      <w:kern w:val="28"/>
      <w:sz w:val="36"/>
    </w:rPr>
  </w:style>
  <w:style w:type="paragraph" w:styleId="Subtitle">
    <w:name w:val="Subtitle"/>
    <w:basedOn w:val="Normal"/>
    <w:next w:val="BodyText"/>
    <w:qFormat/>
    <w:pPr>
      <w:spacing w:after="480" w:line="280" w:lineRule="atLeast"/>
    </w:pPr>
    <w:rPr>
      <w:i/>
      <w:spacing w:val="-5"/>
      <w:sz w:val="28"/>
    </w:rPr>
  </w:style>
  <w:style w:type="paragraph" w:customStyle="1" w:styleId="Picture">
    <w:name w:val="Picture"/>
    <w:basedOn w:val="Normal"/>
    <w:next w:val="Caption"/>
    <w:pPr>
      <w:spacing w:after="160" w:line="200" w:lineRule="atLeast"/>
      <w:jc w:val="both"/>
    </w:pPr>
  </w:style>
  <w:style w:type="paragraph" w:styleId="List">
    <w:name w:val="List"/>
    <w:basedOn w:val="Normal"/>
    <w:pPr>
      <w:spacing w:after="120"/>
      <w:jc w:val="both"/>
    </w:pPr>
    <w:rPr>
      <w:sz w:val="22"/>
    </w:rPr>
  </w:style>
  <w:style w:type="paragraph" w:styleId="ListBullet">
    <w:name w:val="List Bullet"/>
    <w:basedOn w:val="Normal"/>
    <w:pPr>
      <w:spacing w:after="120"/>
      <w:ind w:left="240" w:hanging="240"/>
      <w:jc w:val="both"/>
    </w:pPr>
    <w:rPr>
      <w:sz w:val="22"/>
    </w:rPr>
  </w:style>
  <w:style w:type="paragraph" w:styleId="Caption">
    <w:name w:val="caption"/>
    <w:basedOn w:val="Normal"/>
    <w:next w:val="BodyText"/>
    <w:qFormat/>
    <w:pPr>
      <w:spacing w:after="120" w:line="200" w:lineRule="atLeast"/>
      <w:jc w:val="both"/>
    </w:pPr>
    <w:rPr>
      <w:rFonts w:ascii="Arial Black" w:hAnsi="Arial Black"/>
      <w:sz w:val="14"/>
    </w:rPr>
  </w:style>
  <w:style w:type="paragraph" w:customStyle="1" w:styleId="ReturnAddress">
    <w:name w:val="Return Address"/>
    <w:basedOn w:val="Normal"/>
    <w:pPr>
      <w:framePr w:w="10800" w:h="3840" w:hRule="exact" w:vSpace="1200" w:wrap="auto" w:vAnchor="page" w:hAnchor="page" w:x="721" w:y="11281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rFonts w:ascii="Arial Black" w:hAnsi="Arial Black"/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70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A02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A020F"/>
    <w:rPr>
      <w:b/>
      <w:bCs/>
    </w:rPr>
  </w:style>
  <w:style w:type="paragraph" w:styleId="ListParagraph">
    <w:name w:val="List Paragraph"/>
    <w:basedOn w:val="Normal"/>
    <w:uiPriority w:val="34"/>
    <w:qFormat/>
    <w:rsid w:val="001D251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pacing w:val="0"/>
      <w:sz w:val="22"/>
      <w:szCs w:val="22"/>
    </w:rPr>
  </w:style>
  <w:style w:type="paragraph" w:styleId="NoSpacing">
    <w:name w:val="No Spacing"/>
    <w:qFormat/>
    <w:rsid w:val="00A9228B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C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D18E6"/>
    <w:rPr>
      <w:rFonts w:ascii="Garamond" w:hAnsi="Garamond"/>
      <w:spacing w:val="-4"/>
    </w:rPr>
  </w:style>
  <w:style w:type="character" w:customStyle="1" w:styleId="HeaderChar">
    <w:name w:val="Header Char"/>
    <w:basedOn w:val="DefaultParagraphFont"/>
    <w:link w:val="Header"/>
    <w:uiPriority w:val="99"/>
    <w:rsid w:val="00B55685"/>
    <w:rPr>
      <w:rFonts w:ascii="Garamond" w:hAnsi="Garamond"/>
      <w:caps/>
      <w:spacing w:val="-4"/>
      <w:sz w:val="18"/>
    </w:rPr>
  </w:style>
  <w:style w:type="character" w:customStyle="1" w:styleId="BodyTextChar">
    <w:name w:val="Body Text Char"/>
    <w:basedOn w:val="DefaultParagraphFont"/>
    <w:link w:val="BodyText"/>
    <w:rsid w:val="002703CE"/>
    <w:rPr>
      <w:rFonts w:ascii="Garamond" w:hAnsi="Garamond"/>
      <w:spacing w:val="-4"/>
      <w:sz w:val="22"/>
    </w:rPr>
  </w:style>
  <w:style w:type="character" w:customStyle="1" w:styleId="apple-style-span">
    <w:name w:val="apple-style-span"/>
    <w:basedOn w:val="DefaultParagraphFont"/>
    <w:rsid w:val="00A764B7"/>
  </w:style>
  <w:style w:type="character" w:customStyle="1" w:styleId="print-only">
    <w:name w:val="print-only"/>
    <w:basedOn w:val="DefaultParagraphFont"/>
    <w:rsid w:val="00564241"/>
  </w:style>
  <w:style w:type="character" w:customStyle="1" w:styleId="tgc">
    <w:name w:val="_tgc"/>
    <w:basedOn w:val="DefaultParagraphFont"/>
    <w:rsid w:val="00620717"/>
  </w:style>
  <w:style w:type="character" w:customStyle="1" w:styleId="sponsor1">
    <w:name w:val="sponsor1"/>
    <w:basedOn w:val="DefaultParagraphFont"/>
    <w:rsid w:val="00411A3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91E99"/>
    <w:rPr>
      <w:color w:val="808080"/>
      <w:shd w:val="clear" w:color="auto" w:fill="E6E6E6"/>
    </w:rPr>
  </w:style>
  <w:style w:type="character" w:customStyle="1" w:styleId="lrdctph">
    <w:name w:val="lr_dct_ph"/>
    <w:basedOn w:val="DefaultParagraphFont"/>
    <w:rsid w:val="00876217"/>
  </w:style>
  <w:style w:type="character" w:customStyle="1" w:styleId="st1">
    <w:name w:val="st1"/>
    <w:basedOn w:val="DefaultParagraphFont"/>
    <w:rsid w:val="00C01660"/>
  </w:style>
  <w:style w:type="character" w:styleId="CommentReference">
    <w:name w:val="annotation reference"/>
    <w:basedOn w:val="DefaultParagraphFont"/>
    <w:semiHidden/>
    <w:unhideWhenUsed/>
    <w:rsid w:val="00F727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76A"/>
  </w:style>
  <w:style w:type="character" w:customStyle="1" w:styleId="CommentTextChar">
    <w:name w:val="Comment Text Char"/>
    <w:basedOn w:val="DefaultParagraphFont"/>
    <w:link w:val="CommentText"/>
    <w:semiHidden/>
    <w:rsid w:val="00F7276A"/>
    <w:rPr>
      <w:rFonts w:ascii="Garamond" w:hAnsi="Garamond"/>
      <w:spacing w:val="-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2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276A"/>
    <w:rPr>
      <w:rFonts w:ascii="Garamond" w:hAnsi="Garamond"/>
      <w:b/>
      <w:bCs/>
      <w:spacing w:val="-4"/>
    </w:rPr>
  </w:style>
  <w:style w:type="character" w:customStyle="1" w:styleId="Heading3Char">
    <w:name w:val="Heading 3 Char"/>
    <w:basedOn w:val="DefaultParagraphFont"/>
    <w:link w:val="Heading3"/>
    <w:rsid w:val="00E22A16"/>
    <w:rPr>
      <w:rFonts w:ascii="Garamond" w:hAnsi="Garamond"/>
      <w:i/>
      <w:spacing w:val="-4"/>
      <w:sz w:val="24"/>
    </w:rPr>
  </w:style>
  <w:style w:type="character" w:customStyle="1" w:styleId="aqj">
    <w:name w:val="aqj"/>
    <w:basedOn w:val="DefaultParagraphFont"/>
    <w:rsid w:val="00D0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949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7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3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37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30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9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7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2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00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58690">
                  <w:marLeft w:val="0"/>
                  <w:marRight w:val="0"/>
                  <w:marTop w:val="450"/>
                  <w:marBottom w:val="450"/>
                  <w:divBdr>
                    <w:top w:val="dashed" w:sz="6" w:space="0" w:color="FFFFFF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  <w:divsChild>
                    <w:div w:id="8260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781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7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09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88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20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066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4748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1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3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0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35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57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44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2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14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71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14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75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50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202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15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407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45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80956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6369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20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152382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6589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9037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18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3237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7422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2860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6409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8991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9319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17943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0286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2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5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94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20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96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28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64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4122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79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53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340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27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44086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4640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935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54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6907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8122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615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7578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55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72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9362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7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5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2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33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42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03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5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206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3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354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910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840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5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1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7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3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28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25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25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777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34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14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161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46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911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642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738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13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848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217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45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79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4584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2031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4450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001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616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6840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5839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173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2515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4802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980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9672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9840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8079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2885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042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9278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5648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522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795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ngimg.com/download/27237" TargetMode="External"/><Relationship Id="rId18" Type="http://schemas.openxmlformats.org/officeDocument/2006/relationships/hyperlink" Target="http://usfhc.webhotel.microsdc.us/bp/search_rooms.jsp?checkinYear=2018&amp;checkinDay=29&amp;checkinMonth=8&amp;numberOfNights=5&amp;groupCode=03g&amp;utm_source=hotelsales&amp;utm_medium=groupbooking&amp;utm_campaign=groupbookings" TargetMode="External"/><Relationship Id="rId26" Type="http://schemas.openxmlformats.org/officeDocument/2006/relationships/hyperlink" Target="tel:(770)%20739-786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yperlink" Target="mailto:rosettamcmurray@bellsouth.net" TargetMode="External"/><Relationship Id="rId25" Type="http://schemas.openxmlformats.org/officeDocument/2006/relationships/hyperlink" Target="mailto:brownednaw@yahoo.co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rosettamcmurray@bellsouth.net" TargetMode="External"/><Relationship Id="rId20" Type="http://schemas.openxmlformats.org/officeDocument/2006/relationships/hyperlink" Target="mailto:arleneavent@bellsouth.net" TargetMode="External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tuako3@aol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lestermccray@att.net" TargetMode="External"/><Relationship Id="rId23" Type="http://schemas.openxmlformats.org/officeDocument/2006/relationships/image" Target="media/image7.jpeg"/><Relationship Id="rId28" Type="http://schemas.openxmlformats.org/officeDocument/2006/relationships/hyperlink" Target="mailto:deaconkelly@att.net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shuttles.mearstransportation.com/" TargetMode="External"/><Relationship Id="rId31" Type="http://schemas.openxmlformats.org/officeDocument/2006/relationships/hyperlink" Target="http://www.picture-director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6.jpeg"/><Relationship Id="rId27" Type="http://schemas.openxmlformats.org/officeDocument/2006/relationships/hyperlink" Target="http://www.npapinochle.org/" TargetMode="External"/><Relationship Id="rId30" Type="http://schemas.openxmlformats.org/officeDocument/2006/relationships/hyperlink" Target="file:///C:\Users\Shirley%20Bevel\AppData\Roaming\Microsoft\Word\npagazette@gmail.com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ublication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</Template>
  <TotalTime>3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Newsletter</vt:lpstr>
    </vt:vector>
  </TitlesOfParts>
  <Company>HUD</Company>
  <LinksUpToDate>false</LinksUpToDate>
  <CharactersWithSpaces>10606</CharactersWithSpaces>
  <SharedDoc>false</SharedDoc>
  <HLinks>
    <vt:vector size="24" baseType="variant">
      <vt:variant>
        <vt:i4>1835049</vt:i4>
      </vt:variant>
      <vt:variant>
        <vt:i4>9</vt:i4>
      </vt:variant>
      <vt:variant>
        <vt:i4>0</vt:i4>
      </vt:variant>
      <vt:variant>
        <vt:i4>5</vt:i4>
      </vt:variant>
      <vt:variant>
        <vt:lpwstr>mailto:webmaster@npapinochle.org</vt:lpwstr>
      </vt:variant>
      <vt:variant>
        <vt:lpwstr/>
      </vt:variant>
      <vt:variant>
        <vt:i4>7733257</vt:i4>
      </vt:variant>
      <vt:variant>
        <vt:i4>6</vt:i4>
      </vt:variant>
      <vt:variant>
        <vt:i4>0</vt:i4>
      </vt:variant>
      <vt:variant>
        <vt:i4>5</vt:i4>
      </vt:variant>
      <vt:variant>
        <vt:lpwstr>mailto:tuako3@aol.com</vt:lpwstr>
      </vt:variant>
      <vt:variant>
        <vt:lpwstr/>
      </vt:variant>
      <vt:variant>
        <vt:i4>4128810</vt:i4>
      </vt:variant>
      <vt:variant>
        <vt:i4>3</vt:i4>
      </vt:variant>
      <vt:variant>
        <vt:i4>0</vt:i4>
      </vt:variant>
      <vt:variant>
        <vt:i4>5</vt:i4>
      </vt:variant>
      <vt:variant>
        <vt:lpwstr>http://www.familytreescharted.com/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mailto:ricardorandle@bellsouth.net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Newsletter</dc:title>
  <dc:subject/>
  <dc:creator>Videssa A. Woods</dc:creator>
  <cp:keywords/>
  <dc:description/>
  <cp:lastModifiedBy>Shirley</cp:lastModifiedBy>
  <cp:revision>2</cp:revision>
  <cp:lastPrinted>2018-06-29T20:34:00Z</cp:lastPrinted>
  <dcterms:created xsi:type="dcterms:W3CDTF">2018-08-08T04:44:00Z</dcterms:created>
  <dcterms:modified xsi:type="dcterms:W3CDTF">2018-08-08T04:44:00Z</dcterms:modified>
</cp:coreProperties>
</file>